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A341E" w14:textId="7263B439" w:rsidR="0078663C" w:rsidRPr="00E85CDA" w:rsidRDefault="0078663C" w:rsidP="0078663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E85CDA">
        <w:rPr>
          <w:rFonts w:asciiTheme="majorHAnsi" w:hAnsiTheme="majorHAnsi" w:cs="Times New Roman"/>
          <w:b/>
          <w:sz w:val="28"/>
          <w:szCs w:val="28"/>
        </w:rPr>
        <w:t xml:space="preserve">Stap 2: Spannend Ondernemen </w:t>
      </w:r>
      <w:r w:rsidR="00F75499" w:rsidRPr="00F75499">
        <w:rPr>
          <w:rFonts w:asciiTheme="majorHAnsi" w:hAnsiTheme="majorHAnsi" w:cs="Times New Roman"/>
          <w:b/>
          <w:sz w:val="28"/>
          <w:szCs w:val="28"/>
        </w:rPr>
        <w:sym w:font="Wingdings" w:char="F0E8"/>
      </w:r>
      <w:r w:rsidR="00F75499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E85CDA">
        <w:rPr>
          <w:rFonts w:asciiTheme="majorHAnsi" w:hAnsiTheme="majorHAnsi" w:cs="Times New Roman"/>
          <w:b/>
          <w:sz w:val="28"/>
          <w:szCs w:val="28"/>
          <w:lang w:val="en-GB"/>
        </w:rPr>
        <w:t>Lean Canvas</w:t>
      </w:r>
    </w:p>
    <w:p w14:paraId="6B9E3504" w14:textId="77777777" w:rsidR="0078663C" w:rsidRPr="00E85CDA" w:rsidRDefault="0078663C" w:rsidP="0078663C">
      <w:pPr>
        <w:rPr>
          <w:rFonts w:asciiTheme="majorHAnsi" w:hAnsiTheme="majorHAnsi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1701"/>
        <w:gridCol w:w="3544"/>
      </w:tblGrid>
      <w:tr w:rsidR="003C7AD5" w:rsidRPr="003001DE" w14:paraId="41970551" w14:textId="77777777" w:rsidTr="003C7AD5">
        <w:trPr>
          <w:trHeight w:val="560"/>
        </w:trPr>
        <w:tc>
          <w:tcPr>
            <w:tcW w:w="10031" w:type="dxa"/>
            <w:gridSpan w:val="4"/>
          </w:tcPr>
          <w:p w14:paraId="67C4B636" w14:textId="2818D2F7" w:rsidR="003C7AD5" w:rsidRPr="003001DE" w:rsidRDefault="003C7AD5" w:rsidP="003C7AD5">
            <w:pPr>
              <w:rPr>
                <w:rFonts w:asciiTheme="majorHAnsi" w:hAnsiTheme="majorHAnsi"/>
                <w:sz w:val="20"/>
                <w:szCs w:val="20"/>
              </w:rPr>
            </w:pPr>
            <w:r w:rsidRPr="003001DE">
              <w:rPr>
                <w:rFonts w:asciiTheme="majorHAnsi" w:hAnsiTheme="majorHAnsi"/>
                <w:sz w:val="20"/>
                <w:szCs w:val="20"/>
              </w:rPr>
              <w:t>0. Kernwaarden:</w:t>
            </w:r>
          </w:p>
          <w:p w14:paraId="21F7FC4E" w14:textId="2DE5E667" w:rsidR="003C7AD5" w:rsidRPr="003001DE" w:rsidRDefault="003C7AD5" w:rsidP="003C7AD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663C" w:rsidRPr="003001DE" w14:paraId="327456FC" w14:textId="77777777" w:rsidTr="0078663C">
        <w:trPr>
          <w:trHeight w:val="560"/>
        </w:trPr>
        <w:tc>
          <w:tcPr>
            <w:tcW w:w="3227" w:type="dxa"/>
            <w:vMerge w:val="restart"/>
          </w:tcPr>
          <w:p w14:paraId="2F64DDA7" w14:textId="672476FA" w:rsidR="0078663C" w:rsidRPr="003001DE" w:rsidRDefault="00E85CDA" w:rsidP="0078663C">
            <w:pPr>
              <w:rPr>
                <w:rFonts w:asciiTheme="majorHAnsi" w:hAnsiTheme="majorHAnsi"/>
                <w:sz w:val="20"/>
                <w:szCs w:val="20"/>
              </w:rPr>
            </w:pPr>
            <w:r w:rsidRPr="003001DE"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="003001DE" w:rsidRPr="003001DE">
              <w:rPr>
                <w:rFonts w:asciiTheme="majorHAnsi" w:hAnsiTheme="majorHAnsi"/>
                <w:sz w:val="20"/>
                <w:szCs w:val="20"/>
              </w:rPr>
              <w:t>Probleem:</w:t>
            </w:r>
          </w:p>
          <w:p w14:paraId="4B982B9B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7CDAE47" w14:textId="351A8BB2" w:rsidR="0078663C" w:rsidRPr="003001DE" w:rsidRDefault="00953A3F" w:rsidP="0078663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Veel ongelukken gebeuren omdat de borden niet goed duidelijk zijn in het verkeer. </w:t>
            </w:r>
            <w:r w:rsidR="00D45EF0">
              <w:rPr>
                <w:rFonts w:asciiTheme="majorHAnsi" w:hAnsiTheme="majorHAnsi"/>
                <w:sz w:val="20"/>
                <w:szCs w:val="20"/>
              </w:rPr>
              <w:t>En je kan niet de hoek omkijken als er een andere auto aan komt.</w:t>
            </w:r>
          </w:p>
          <w:p w14:paraId="18A3B2E3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B1260D1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B190E29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B412BBD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E37BA6A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AF75CA8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EAA854E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EC8C6DF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7822211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661C3D7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FA2C488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25A5C70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3F991605" w14:textId="6A921B70" w:rsidR="0078663C" w:rsidRPr="003001DE" w:rsidRDefault="00E85CDA" w:rsidP="0078663C">
            <w:pPr>
              <w:rPr>
                <w:rFonts w:asciiTheme="majorHAnsi" w:hAnsiTheme="majorHAnsi"/>
                <w:sz w:val="20"/>
                <w:szCs w:val="20"/>
              </w:rPr>
            </w:pPr>
            <w:r w:rsidRPr="003001DE">
              <w:rPr>
                <w:rFonts w:asciiTheme="majorHAnsi" w:hAnsiTheme="majorHAnsi"/>
                <w:sz w:val="20"/>
                <w:szCs w:val="20"/>
              </w:rPr>
              <w:t xml:space="preserve">2. </w:t>
            </w:r>
            <w:r w:rsidR="003001DE" w:rsidRPr="003001DE">
              <w:rPr>
                <w:rFonts w:asciiTheme="majorHAnsi" w:hAnsiTheme="majorHAnsi"/>
                <w:sz w:val="20"/>
                <w:szCs w:val="20"/>
              </w:rPr>
              <w:t>Oplossing:</w:t>
            </w:r>
          </w:p>
          <w:p w14:paraId="6EEE95C8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1F4FCEF" w14:textId="766781F2" w:rsidR="0078663C" w:rsidRPr="003001DE" w:rsidRDefault="00953A3F" w:rsidP="0078663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Een digitale oplossing die ervoor zorgt dat er minder ongelukken gebeuren.</w:t>
            </w:r>
          </w:p>
          <w:p w14:paraId="3E985097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4587CAE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1B41886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51D8326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14:paraId="69E14C7A" w14:textId="77777777" w:rsidR="0078663C" w:rsidRDefault="00E85CDA" w:rsidP="0078663C">
            <w:pPr>
              <w:rPr>
                <w:rFonts w:asciiTheme="majorHAnsi" w:hAnsiTheme="majorHAnsi"/>
                <w:sz w:val="20"/>
                <w:szCs w:val="20"/>
              </w:rPr>
            </w:pPr>
            <w:r w:rsidRPr="003001DE">
              <w:rPr>
                <w:rFonts w:asciiTheme="majorHAnsi" w:hAnsiTheme="majorHAnsi"/>
                <w:sz w:val="20"/>
                <w:szCs w:val="20"/>
              </w:rPr>
              <w:t xml:space="preserve">3. </w:t>
            </w:r>
            <w:r w:rsidR="00322C15">
              <w:rPr>
                <w:rFonts w:asciiTheme="majorHAnsi" w:hAnsiTheme="majorHAnsi"/>
                <w:sz w:val="20"/>
                <w:szCs w:val="20"/>
              </w:rPr>
              <w:t>Product of Dienst</w:t>
            </w:r>
            <w:r w:rsidR="0078663C" w:rsidRPr="003001DE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43405099" w14:textId="77777777" w:rsidR="00953A3F" w:rsidRDefault="00953A3F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B0D8992" w14:textId="77777777" w:rsidR="00953A3F" w:rsidRDefault="00953A3F" w:rsidP="0078663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Product: het is tastbaar. </w:t>
            </w:r>
          </w:p>
          <w:p w14:paraId="78B0B5E3" w14:textId="77777777" w:rsidR="00953A3F" w:rsidRDefault="00953A3F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83D4B09" w14:textId="50A73ECC" w:rsidR="00953A3F" w:rsidRPr="003001DE" w:rsidRDefault="00953A3F" w:rsidP="0078663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Het product is: een digitaal stopboord dat ervoor zorgt dat er minder ongelukken gebeuren.</w:t>
            </w:r>
          </w:p>
        </w:tc>
      </w:tr>
      <w:tr w:rsidR="0078663C" w:rsidRPr="003001DE" w14:paraId="0939856D" w14:textId="77777777" w:rsidTr="0078663C">
        <w:trPr>
          <w:trHeight w:val="560"/>
        </w:trPr>
        <w:tc>
          <w:tcPr>
            <w:tcW w:w="3227" w:type="dxa"/>
            <w:vMerge/>
          </w:tcPr>
          <w:p w14:paraId="3439DCA9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2AD31471" w14:textId="659B90D4" w:rsidR="0078663C" w:rsidRPr="003001DE" w:rsidRDefault="00E85CDA" w:rsidP="0078663C">
            <w:pPr>
              <w:rPr>
                <w:rFonts w:asciiTheme="majorHAnsi" w:hAnsiTheme="majorHAnsi"/>
                <w:sz w:val="20"/>
                <w:szCs w:val="20"/>
              </w:rPr>
            </w:pPr>
            <w:r w:rsidRPr="003001DE">
              <w:rPr>
                <w:rFonts w:asciiTheme="majorHAnsi" w:hAnsiTheme="majorHAnsi"/>
                <w:sz w:val="20"/>
                <w:szCs w:val="20"/>
              </w:rPr>
              <w:t xml:space="preserve">4. </w:t>
            </w:r>
            <w:r w:rsidR="003001DE" w:rsidRPr="003001DE">
              <w:rPr>
                <w:rFonts w:asciiTheme="majorHAnsi" w:hAnsiTheme="majorHAnsi"/>
                <w:sz w:val="20"/>
                <w:szCs w:val="20"/>
              </w:rPr>
              <w:t>Kernactiviteit</w:t>
            </w:r>
            <w:r w:rsidR="0078663C" w:rsidRPr="003001DE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0CE89F9F" w14:textId="77777777" w:rsidR="00953A3F" w:rsidRDefault="00953A3F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D5E2FFB" w14:textId="193E7A5A" w:rsidR="0078663C" w:rsidRPr="003001DE" w:rsidRDefault="00953A3F" w:rsidP="0078663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Het digitale bord zorgt ervoor dat de automobilisten gewaarschuwd worden als er een andere auto aankomt.</w:t>
            </w:r>
          </w:p>
          <w:p w14:paraId="61638CDE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32014F0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40D0116E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663C" w:rsidRPr="003001DE" w14:paraId="197BBF49" w14:textId="77777777" w:rsidTr="0078663C">
        <w:tc>
          <w:tcPr>
            <w:tcW w:w="4786" w:type="dxa"/>
            <w:gridSpan w:val="2"/>
          </w:tcPr>
          <w:p w14:paraId="7EC05F9D" w14:textId="2C871F7F" w:rsidR="0078663C" w:rsidRPr="003001DE" w:rsidRDefault="00E85CDA" w:rsidP="0078663C">
            <w:pPr>
              <w:rPr>
                <w:rFonts w:asciiTheme="majorHAnsi" w:hAnsiTheme="majorHAnsi"/>
                <w:sz w:val="20"/>
                <w:szCs w:val="20"/>
              </w:rPr>
            </w:pPr>
            <w:r w:rsidRPr="003001DE">
              <w:rPr>
                <w:rFonts w:asciiTheme="majorHAnsi" w:hAnsiTheme="majorHAnsi"/>
                <w:sz w:val="20"/>
                <w:szCs w:val="20"/>
              </w:rPr>
              <w:t xml:space="preserve">5. </w:t>
            </w:r>
            <w:r w:rsidR="003001DE" w:rsidRPr="003001DE">
              <w:rPr>
                <w:rFonts w:asciiTheme="majorHAnsi" w:hAnsiTheme="majorHAnsi"/>
                <w:sz w:val="20"/>
                <w:szCs w:val="20"/>
              </w:rPr>
              <w:t>Kosten</w:t>
            </w:r>
            <w:r w:rsidR="0078663C" w:rsidRPr="003001DE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35211301" w14:textId="534050D5" w:rsidR="0078663C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0E2E8B3" w14:textId="6874C284" w:rsidR="0078663C" w:rsidRDefault="00D45EF0" w:rsidP="0078663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2x sensor= 400 euro</w:t>
            </w:r>
          </w:p>
          <w:p w14:paraId="62572ED2" w14:textId="1EF7C4E2" w:rsidR="00D45EF0" w:rsidRDefault="00D45EF0" w:rsidP="0078663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Bord zelf met tekst= 2000 euro</w:t>
            </w:r>
          </w:p>
          <w:p w14:paraId="2248DFE1" w14:textId="63E1E18D" w:rsidR="00D45EF0" w:rsidRPr="003001DE" w:rsidRDefault="00D45EF0" w:rsidP="0078663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Totale kosten= 2400 euro</w:t>
            </w:r>
            <w:bookmarkStart w:id="0" w:name="_GoBack"/>
            <w:bookmarkEnd w:id="0"/>
          </w:p>
          <w:p w14:paraId="2C0604FA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DF9BE83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10EA3AB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9A9CF88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039EE382" w14:textId="77777777" w:rsidR="0078663C" w:rsidRDefault="00E85CDA" w:rsidP="0078663C">
            <w:pPr>
              <w:rPr>
                <w:rFonts w:asciiTheme="majorHAnsi" w:hAnsiTheme="majorHAnsi"/>
                <w:sz w:val="20"/>
                <w:szCs w:val="20"/>
              </w:rPr>
            </w:pPr>
            <w:r w:rsidRPr="003001DE">
              <w:rPr>
                <w:rFonts w:asciiTheme="majorHAnsi" w:hAnsiTheme="majorHAnsi"/>
                <w:sz w:val="20"/>
                <w:szCs w:val="20"/>
              </w:rPr>
              <w:t xml:space="preserve">6. </w:t>
            </w:r>
            <w:r w:rsidR="00B7269F">
              <w:rPr>
                <w:rFonts w:asciiTheme="majorHAnsi" w:hAnsiTheme="majorHAnsi"/>
                <w:sz w:val="20"/>
                <w:szCs w:val="20"/>
              </w:rPr>
              <w:t>Opbrengsten</w:t>
            </w:r>
            <w:r w:rsidR="0078663C" w:rsidRPr="003001DE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4100852C" w14:textId="77777777" w:rsidR="00D45EF0" w:rsidRDefault="00D45EF0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28B6A59" w14:textId="03518687" w:rsidR="00D45EF0" w:rsidRPr="003001DE" w:rsidRDefault="00D45EF0" w:rsidP="0078663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 overheid gaat deze borden gebruiken om ervoor te zorgen dat er minder ongelukken gebeuren.</w:t>
            </w:r>
          </w:p>
        </w:tc>
      </w:tr>
    </w:tbl>
    <w:p w14:paraId="2438E9F2" w14:textId="77777777" w:rsidR="0078663C" w:rsidRDefault="0078663C" w:rsidP="0078663C"/>
    <w:p w14:paraId="3673B232" w14:textId="77777777" w:rsidR="0078663C" w:rsidRDefault="0078663C" w:rsidP="0078663C">
      <w:pPr>
        <w:rPr>
          <w:rFonts w:asciiTheme="majorHAnsi" w:hAnsiTheme="majorHAnsi"/>
          <w:b/>
          <w:sz w:val="20"/>
          <w:szCs w:val="20"/>
        </w:rPr>
      </w:pPr>
    </w:p>
    <w:p w14:paraId="0F87F45F" w14:textId="77777777" w:rsidR="0078663C" w:rsidRDefault="0078663C" w:rsidP="0078663C">
      <w:pPr>
        <w:rPr>
          <w:rFonts w:asciiTheme="majorHAnsi" w:hAnsiTheme="majorHAnsi"/>
          <w:sz w:val="20"/>
          <w:szCs w:val="20"/>
        </w:rPr>
      </w:pPr>
      <w:r w:rsidRPr="0078663C">
        <w:rPr>
          <w:rFonts w:asciiTheme="majorHAnsi" w:hAnsiTheme="majorHAnsi"/>
          <w:b/>
          <w:sz w:val="20"/>
          <w:szCs w:val="20"/>
        </w:rPr>
        <w:t>Toelichting</w:t>
      </w:r>
      <w:r w:rsidRPr="0078663C">
        <w:rPr>
          <w:rFonts w:asciiTheme="majorHAnsi" w:hAnsiTheme="majorHAnsi"/>
          <w:sz w:val="20"/>
          <w:szCs w:val="20"/>
        </w:rPr>
        <w:t xml:space="preserve">: </w:t>
      </w:r>
      <w:r>
        <w:rPr>
          <w:rFonts w:asciiTheme="majorHAnsi" w:hAnsiTheme="majorHAnsi"/>
          <w:sz w:val="20"/>
          <w:szCs w:val="20"/>
        </w:rPr>
        <w:t xml:space="preserve">vul </w:t>
      </w:r>
      <w:r w:rsidR="00E85CDA">
        <w:rPr>
          <w:rFonts w:asciiTheme="majorHAnsi" w:hAnsiTheme="majorHAnsi"/>
          <w:sz w:val="20"/>
          <w:szCs w:val="20"/>
        </w:rPr>
        <w:t xml:space="preserve">onderdelen 1 en 2 van </w:t>
      </w:r>
      <w:r>
        <w:rPr>
          <w:rFonts w:asciiTheme="majorHAnsi" w:hAnsiTheme="majorHAnsi"/>
          <w:sz w:val="20"/>
          <w:szCs w:val="20"/>
        </w:rPr>
        <w:t xml:space="preserve">dit Spannend Ondernemen Canvas in met behulp van de resultaten van de brainstorm over jullie business idee. </w:t>
      </w:r>
    </w:p>
    <w:p w14:paraId="554C219C" w14:textId="6D0A6881" w:rsidR="003C7AD5" w:rsidRPr="003C7AD5" w:rsidRDefault="003C7AD5" w:rsidP="003C7AD5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Kernwaarden</w:t>
      </w:r>
      <w:r w:rsidRPr="003C7AD5">
        <w:rPr>
          <w:rFonts w:asciiTheme="majorHAnsi" w:hAnsiTheme="majorHAnsi"/>
          <w:sz w:val="20"/>
          <w:szCs w:val="20"/>
        </w:rPr>
        <w:t>:</w:t>
      </w:r>
      <w:r>
        <w:rPr>
          <w:rFonts w:asciiTheme="majorHAnsi" w:hAnsiTheme="majorHAnsi"/>
          <w:sz w:val="20"/>
          <w:szCs w:val="20"/>
        </w:rPr>
        <w:t xml:space="preserve"> waar wij als bedrijf voor staan en waar we voor gaan! </w:t>
      </w:r>
    </w:p>
    <w:p w14:paraId="6DB68992" w14:textId="46DCEC22" w:rsidR="0078663C" w:rsidRPr="003C7AD5" w:rsidRDefault="003001DE" w:rsidP="003C7AD5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Probleem</w:t>
      </w:r>
      <w:r w:rsidR="0078663C" w:rsidRPr="003C7AD5">
        <w:rPr>
          <w:rFonts w:asciiTheme="majorHAnsi" w:hAnsiTheme="majorHAnsi"/>
          <w:sz w:val="20"/>
          <w:szCs w:val="20"/>
        </w:rPr>
        <w:t>: het belangrijkste probleem waar jullie een oplossing voor hebben bedacht</w:t>
      </w:r>
    </w:p>
    <w:p w14:paraId="0EC89490" w14:textId="6BA3C611" w:rsidR="0078663C" w:rsidRDefault="003001DE" w:rsidP="0078663C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Oplossing</w:t>
      </w:r>
      <w:r w:rsidR="0078663C">
        <w:rPr>
          <w:rFonts w:asciiTheme="majorHAnsi" w:hAnsiTheme="majorHAnsi"/>
          <w:sz w:val="20"/>
          <w:szCs w:val="20"/>
        </w:rPr>
        <w:t>: welke (vernieuwende) oplossing is dit?</w:t>
      </w:r>
    </w:p>
    <w:p w14:paraId="3FF808CB" w14:textId="77777777" w:rsidR="00E85CDA" w:rsidRDefault="00E85CDA" w:rsidP="00E85CDA">
      <w:pPr>
        <w:rPr>
          <w:rFonts w:asciiTheme="majorHAnsi" w:hAnsiTheme="majorHAnsi"/>
          <w:sz w:val="20"/>
          <w:szCs w:val="20"/>
        </w:rPr>
      </w:pPr>
    </w:p>
    <w:p w14:paraId="29761B3B" w14:textId="77777777" w:rsidR="00E85CDA" w:rsidRPr="00E85CDA" w:rsidRDefault="00E85CDA" w:rsidP="00E85CD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Vervolgens gaan jullie in teamverband aan de slag met de volgende onderdelen:</w:t>
      </w:r>
    </w:p>
    <w:p w14:paraId="32FF64DA" w14:textId="6AA42563" w:rsidR="0078663C" w:rsidRDefault="00322C15" w:rsidP="0078663C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Product of Dienst</w:t>
      </w:r>
      <w:r w:rsidR="0078663C">
        <w:rPr>
          <w:rFonts w:asciiTheme="majorHAnsi" w:hAnsiTheme="majorHAnsi"/>
          <w:sz w:val="20"/>
          <w:szCs w:val="20"/>
        </w:rPr>
        <w:t xml:space="preserve">: </w:t>
      </w:r>
      <w:r w:rsidR="00E85CDA">
        <w:rPr>
          <w:rFonts w:asciiTheme="majorHAnsi" w:hAnsiTheme="majorHAnsi"/>
          <w:sz w:val="20"/>
          <w:szCs w:val="20"/>
        </w:rPr>
        <w:t>welke ‘waarde’ leveren jullie voor de klant? Waarom zijn mensen bereid jullie geld te geven</w:t>
      </w:r>
      <w:r>
        <w:rPr>
          <w:rFonts w:asciiTheme="majorHAnsi" w:hAnsiTheme="majorHAnsi"/>
          <w:sz w:val="20"/>
          <w:szCs w:val="20"/>
        </w:rPr>
        <w:t xml:space="preserve"> voor het product of de dienst die jullie aanbieden</w:t>
      </w:r>
      <w:r w:rsidR="00E85CDA">
        <w:rPr>
          <w:rFonts w:asciiTheme="majorHAnsi" w:hAnsiTheme="majorHAnsi"/>
          <w:sz w:val="20"/>
          <w:szCs w:val="20"/>
        </w:rPr>
        <w:t>?</w:t>
      </w:r>
    </w:p>
    <w:p w14:paraId="0ACCBE70" w14:textId="20A3B3EC" w:rsidR="00E85CDA" w:rsidRDefault="003001DE" w:rsidP="0078663C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Kernactiviteit</w:t>
      </w:r>
      <w:r w:rsidR="00E85CDA">
        <w:rPr>
          <w:rFonts w:asciiTheme="majorHAnsi" w:hAnsiTheme="majorHAnsi"/>
          <w:sz w:val="20"/>
          <w:szCs w:val="20"/>
        </w:rPr>
        <w:t>: wat is de belangrijkste activiteit die jullie doen als bedrijf?</w:t>
      </w:r>
    </w:p>
    <w:p w14:paraId="6BB28DDA" w14:textId="2AD8D216" w:rsidR="00E85CDA" w:rsidRDefault="003001DE" w:rsidP="0078663C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Kosten</w:t>
      </w:r>
      <w:r w:rsidR="00E85CDA">
        <w:rPr>
          <w:rFonts w:asciiTheme="majorHAnsi" w:hAnsiTheme="majorHAnsi"/>
          <w:sz w:val="20"/>
          <w:szCs w:val="20"/>
        </w:rPr>
        <w:t>: welke kosten moet je allemaal maken om het product/dienst te kunnen maken, bezorgen etc.?</w:t>
      </w:r>
    </w:p>
    <w:p w14:paraId="3BF8C2C1" w14:textId="7DF9D64C" w:rsidR="00E85CDA" w:rsidRDefault="00B7269F" w:rsidP="0078663C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Opbrengsten</w:t>
      </w:r>
      <w:r w:rsidR="00E85CDA">
        <w:rPr>
          <w:rFonts w:asciiTheme="majorHAnsi" w:hAnsiTheme="majorHAnsi"/>
          <w:sz w:val="20"/>
          <w:szCs w:val="20"/>
        </w:rPr>
        <w:t>: wat levert dit allemaal op? Hoeveel omzet maakt jullie bedrijf?</w:t>
      </w:r>
    </w:p>
    <w:p w14:paraId="515448F1" w14:textId="77777777" w:rsidR="00C23A0E" w:rsidRDefault="00C23A0E" w:rsidP="00C23A0E">
      <w:pPr>
        <w:rPr>
          <w:rFonts w:asciiTheme="majorHAnsi" w:hAnsiTheme="majorHAnsi"/>
          <w:sz w:val="20"/>
          <w:szCs w:val="20"/>
        </w:rPr>
      </w:pPr>
    </w:p>
    <w:p w14:paraId="297F35CC" w14:textId="77777777" w:rsidR="00C23A0E" w:rsidRDefault="00C23A0E" w:rsidP="00C23A0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Kijk online naar de toelichting: </w:t>
      </w:r>
      <w:hyperlink r:id="rId7" w:history="1">
        <w:r w:rsidRPr="00CF3DA0">
          <w:rPr>
            <w:rStyle w:val="Hyperlink"/>
            <w:rFonts w:asciiTheme="majorHAnsi" w:hAnsiTheme="majorHAnsi"/>
            <w:sz w:val="20"/>
            <w:szCs w:val="20"/>
          </w:rPr>
          <w:t>http://dreamstorm.nl/modules/spannend-ondernemen2018/</w:t>
        </w:r>
      </w:hyperlink>
    </w:p>
    <w:p w14:paraId="103F8A56" w14:textId="77777777" w:rsidR="00C23A0E" w:rsidRPr="00C23A0E" w:rsidRDefault="00C23A0E" w:rsidP="00C23A0E">
      <w:pPr>
        <w:rPr>
          <w:rFonts w:asciiTheme="majorHAnsi" w:hAnsiTheme="majorHAnsi"/>
          <w:sz w:val="20"/>
          <w:szCs w:val="20"/>
        </w:rPr>
      </w:pPr>
    </w:p>
    <w:sectPr w:rsidR="00C23A0E" w:rsidRPr="00C23A0E" w:rsidSect="0078663C">
      <w:headerReference w:type="default" r:id="rId8"/>
      <w:footerReference w:type="default" r:id="rId9"/>
      <w:pgSz w:w="11900" w:h="16840"/>
      <w:pgMar w:top="1418" w:right="851" w:bottom="1440" w:left="85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53116" w14:textId="77777777" w:rsidR="00D45EF0" w:rsidRDefault="00D45EF0" w:rsidP="00C23A0E">
      <w:r>
        <w:separator/>
      </w:r>
    </w:p>
  </w:endnote>
  <w:endnote w:type="continuationSeparator" w:id="0">
    <w:p w14:paraId="4A61FF1B" w14:textId="77777777" w:rsidR="00D45EF0" w:rsidRDefault="00D45EF0" w:rsidP="00C2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D1C0B" w14:textId="77777777" w:rsidR="00D45EF0" w:rsidRDefault="00D45EF0" w:rsidP="00C23A0E">
    <w:pPr>
      <w:pStyle w:val="Footer"/>
      <w:jc w:val="center"/>
    </w:pPr>
    <w:r>
      <w:t>Spannend Ondernemen | InHolland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AB3B2" w14:textId="77777777" w:rsidR="00D45EF0" w:rsidRDefault="00D45EF0" w:rsidP="00C23A0E">
      <w:r>
        <w:separator/>
      </w:r>
    </w:p>
  </w:footnote>
  <w:footnote w:type="continuationSeparator" w:id="0">
    <w:p w14:paraId="6319B6BE" w14:textId="77777777" w:rsidR="00D45EF0" w:rsidRDefault="00D45EF0" w:rsidP="00C23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06C72" w14:textId="1B5AF650" w:rsidR="00D45EF0" w:rsidRPr="00FC6C99" w:rsidRDefault="00D45EF0" w:rsidP="00FC6C99">
    <w:pPr>
      <w:pStyle w:val="Header"/>
      <w:jc w:val="right"/>
      <w:rPr>
        <w:rFonts w:asciiTheme="majorHAnsi" w:hAnsiTheme="majorHAnsi"/>
        <w:sz w:val="20"/>
        <w:szCs w:val="20"/>
      </w:rPr>
    </w:pPr>
    <w:r w:rsidRPr="00FC6C99">
      <w:rPr>
        <w:rFonts w:asciiTheme="majorHAnsi" w:hAnsiTheme="majorHAnsi"/>
        <w:sz w:val="20"/>
        <w:szCs w:val="20"/>
      </w:rPr>
      <w:t>Teamleden: _</w:t>
    </w:r>
    <w:r>
      <w:rPr>
        <w:rFonts w:asciiTheme="majorHAnsi" w:hAnsiTheme="majorHAnsi"/>
        <w:sz w:val="20"/>
        <w:szCs w:val="20"/>
      </w:rPr>
      <w:t xml:space="preserve">Bart </w:t>
    </w:r>
    <w:proofErr w:type="spellStart"/>
    <w:r>
      <w:rPr>
        <w:rFonts w:asciiTheme="majorHAnsi" w:hAnsiTheme="majorHAnsi"/>
        <w:sz w:val="20"/>
        <w:szCs w:val="20"/>
      </w:rPr>
      <w:t>Coesel</w:t>
    </w:r>
    <w:proofErr w:type="spellEnd"/>
    <w:r>
      <w:rPr>
        <w:rFonts w:asciiTheme="majorHAnsi" w:hAnsiTheme="majorHAnsi"/>
        <w:sz w:val="20"/>
        <w:szCs w:val="20"/>
      </w:rPr>
      <w:t xml:space="preserve"> Bart Groenhuizen Stan </w:t>
    </w:r>
    <w:proofErr w:type="spellStart"/>
    <w:r>
      <w:rPr>
        <w:rFonts w:asciiTheme="majorHAnsi" w:hAnsiTheme="majorHAnsi"/>
        <w:sz w:val="20"/>
        <w:szCs w:val="20"/>
      </w:rPr>
      <w:t>Nienkemper</w:t>
    </w:r>
    <w:proofErr w:type="spellEnd"/>
    <w:r w:rsidRPr="00FC6C99">
      <w:rPr>
        <w:rFonts w:asciiTheme="majorHAnsi" w:hAnsiTheme="majorHAnsi"/>
        <w:sz w:val="20"/>
        <w:szCs w:val="20"/>
      </w:rPr>
      <w:t>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7A1F"/>
    <w:multiLevelType w:val="hybridMultilevel"/>
    <w:tmpl w:val="856CE3C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90248"/>
    <w:multiLevelType w:val="hybridMultilevel"/>
    <w:tmpl w:val="F6AEFDC4"/>
    <w:lvl w:ilvl="0" w:tplc="0409000F"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F3867"/>
    <w:multiLevelType w:val="hybridMultilevel"/>
    <w:tmpl w:val="770EBA7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900C1"/>
    <w:multiLevelType w:val="hybridMultilevel"/>
    <w:tmpl w:val="C99889F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51501"/>
    <w:multiLevelType w:val="hybridMultilevel"/>
    <w:tmpl w:val="86641BB0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859B8"/>
    <w:multiLevelType w:val="hybridMultilevel"/>
    <w:tmpl w:val="7A163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3C"/>
    <w:rsid w:val="001922BF"/>
    <w:rsid w:val="003001DE"/>
    <w:rsid w:val="00322C15"/>
    <w:rsid w:val="003C7AD5"/>
    <w:rsid w:val="004F11FC"/>
    <w:rsid w:val="006C1338"/>
    <w:rsid w:val="0078663C"/>
    <w:rsid w:val="00951161"/>
    <w:rsid w:val="00953A3F"/>
    <w:rsid w:val="00B7269F"/>
    <w:rsid w:val="00C23A0E"/>
    <w:rsid w:val="00D45EF0"/>
    <w:rsid w:val="00E85CDA"/>
    <w:rsid w:val="00F75499"/>
    <w:rsid w:val="00FC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217A04"/>
  <w14:defaultImageDpi w14:val="300"/>
  <w15:docId w15:val="{E1322FBF-0DA1-4E79-938F-4FA57064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66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A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A0E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C23A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A0E"/>
    <w:rPr>
      <w:lang w:val="nl-NL"/>
    </w:rPr>
  </w:style>
  <w:style w:type="character" w:styleId="Hyperlink">
    <w:name w:val="Hyperlink"/>
    <w:basedOn w:val="DefaultParagraphFont"/>
    <w:uiPriority w:val="99"/>
    <w:unhideWhenUsed/>
    <w:rsid w:val="00C23A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reamstorm.nl/modules/spannend-ondernemen20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B690800F.dotm</Template>
  <TotalTime>5</TotalTime>
  <Pages>1</Pages>
  <Words>278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Academie Nederland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Bijman</dc:creator>
  <cp:keywords/>
  <dc:description/>
  <cp:lastModifiedBy>Proefstuderen.Alkmaar</cp:lastModifiedBy>
  <cp:revision>2</cp:revision>
  <dcterms:created xsi:type="dcterms:W3CDTF">2018-02-06T09:28:00Z</dcterms:created>
  <dcterms:modified xsi:type="dcterms:W3CDTF">2018-02-06T09:28:00Z</dcterms:modified>
</cp:coreProperties>
</file>