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A341E" w14:textId="7263B439" w:rsidR="0078663C" w:rsidRPr="00E85CDA" w:rsidRDefault="0078663C" w:rsidP="00786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E85CDA">
        <w:rPr>
          <w:rFonts w:asciiTheme="majorHAnsi" w:hAnsiTheme="majorHAnsi" w:cs="Times New Roman"/>
          <w:b/>
          <w:sz w:val="28"/>
          <w:szCs w:val="28"/>
        </w:rPr>
        <w:t xml:space="preserve">Stap 2: Spannend Ondernemen </w:t>
      </w:r>
      <w:r w:rsidR="00F75499" w:rsidRPr="00F75499">
        <w:rPr>
          <w:rFonts w:asciiTheme="majorHAnsi" w:hAnsiTheme="majorHAnsi" w:cs="Times New Roman"/>
          <w:b/>
          <w:sz w:val="28"/>
          <w:szCs w:val="28"/>
        </w:rPr>
        <w:sym w:font="Wingdings" w:char="F0E8"/>
      </w:r>
      <w:r w:rsidR="00F7549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85CDA">
        <w:rPr>
          <w:rFonts w:asciiTheme="majorHAnsi" w:hAnsiTheme="majorHAnsi" w:cs="Times New Roman"/>
          <w:b/>
          <w:sz w:val="28"/>
          <w:szCs w:val="28"/>
          <w:lang w:val="en-GB"/>
        </w:rPr>
        <w:t>Lean Canvas</w:t>
      </w:r>
    </w:p>
    <w:p w14:paraId="6B9E3504" w14:textId="77777777" w:rsidR="0078663C" w:rsidRPr="00E85CDA" w:rsidRDefault="0078663C" w:rsidP="0078663C">
      <w:pPr>
        <w:rPr>
          <w:rFonts w:asciiTheme="majorHAnsi" w:hAnsiTheme="majorHAnsi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3544"/>
      </w:tblGrid>
      <w:tr w:rsidR="003C7AD5" w:rsidRPr="003001DE" w14:paraId="41970551" w14:textId="77777777" w:rsidTr="003C7AD5">
        <w:trPr>
          <w:trHeight w:val="560"/>
        </w:trPr>
        <w:tc>
          <w:tcPr>
            <w:tcW w:w="10031" w:type="dxa"/>
            <w:gridSpan w:val="4"/>
          </w:tcPr>
          <w:p w14:paraId="67C4B636" w14:textId="2818D2F7" w:rsidR="003C7AD5" w:rsidRPr="003001DE" w:rsidRDefault="003C7AD5" w:rsidP="003C7AD5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>0. Kernwaarden:</w:t>
            </w:r>
          </w:p>
          <w:p w14:paraId="21F7FC4E" w14:textId="2DE5E667" w:rsidR="003C7AD5" w:rsidRPr="003001DE" w:rsidRDefault="003C7AD5" w:rsidP="003C7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63C" w:rsidRPr="003001DE" w14:paraId="327456FC" w14:textId="77777777" w:rsidTr="0078663C">
        <w:trPr>
          <w:trHeight w:val="560"/>
        </w:trPr>
        <w:tc>
          <w:tcPr>
            <w:tcW w:w="3227" w:type="dxa"/>
            <w:vMerge w:val="restart"/>
          </w:tcPr>
          <w:p w14:paraId="5F2E98C8" w14:textId="77777777" w:rsidR="00A618C4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Probleem:</w:t>
            </w:r>
            <w:r w:rsidR="00A618C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F64DDA7" w14:textId="39E8BB87" w:rsidR="0078663C" w:rsidRPr="00AE2D6B" w:rsidRDefault="00A618C4" w:rsidP="00AE2D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E2D6B">
              <w:rPr>
                <w:rFonts w:asciiTheme="majorHAnsi" w:hAnsiTheme="majorHAnsi"/>
                <w:sz w:val="20"/>
                <w:szCs w:val="20"/>
              </w:rPr>
              <w:t>co2 uitstoot</w:t>
            </w:r>
          </w:p>
          <w:p w14:paraId="306EF114" w14:textId="3F787E00" w:rsidR="00A618C4" w:rsidRPr="00AE2D6B" w:rsidRDefault="00A618C4" w:rsidP="00AE2D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E2D6B">
              <w:rPr>
                <w:rFonts w:asciiTheme="majorHAnsi" w:hAnsiTheme="majorHAnsi"/>
                <w:sz w:val="20"/>
                <w:szCs w:val="20"/>
              </w:rPr>
              <w:t>benzine en diesel raakt op</w:t>
            </w:r>
          </w:p>
          <w:p w14:paraId="0C868E89" w14:textId="4F12D9C3" w:rsidR="00A618C4" w:rsidRDefault="00A618C4" w:rsidP="00AE2D6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E2D6B">
              <w:rPr>
                <w:rFonts w:asciiTheme="majorHAnsi" w:hAnsiTheme="majorHAnsi"/>
                <w:sz w:val="20"/>
                <w:szCs w:val="20"/>
              </w:rPr>
              <w:t>elektrische auto’s kunnen niet heel ver</w:t>
            </w:r>
            <w:r w:rsidR="00AE2D6B">
              <w:rPr>
                <w:rFonts w:asciiTheme="majorHAnsi" w:hAnsiTheme="majorHAnsi"/>
                <w:sz w:val="20"/>
                <w:szCs w:val="20"/>
              </w:rPr>
              <w:t xml:space="preserve"> rijden tot dat de accu leeg is.</w:t>
            </w:r>
          </w:p>
          <w:p w14:paraId="2138E821" w14:textId="77777777" w:rsidR="00AE2D6B" w:rsidRPr="00AE2D6B" w:rsidRDefault="00AE2D6B" w:rsidP="00AE2D6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4DCF2638" w14:textId="1EFA12C7" w:rsidR="00A618C4" w:rsidRDefault="00A618C4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53068FF" w14:textId="77777777" w:rsidR="00A618C4" w:rsidRDefault="00A618C4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576056" w14:textId="1317BD01" w:rsidR="00A618C4" w:rsidRDefault="00A618C4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0C5DC2" w14:textId="77777777" w:rsidR="00A618C4" w:rsidRPr="003001DE" w:rsidRDefault="00A618C4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982B9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CDAE4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A3B2E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260D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190E29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412BBD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37BA6A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F75CA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A854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8C6DF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82221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1C3D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A2C48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5A5C70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F991605" w14:textId="3DA41C87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Oplossing:</w:t>
            </w:r>
            <w:r w:rsidR="00AE2D6B">
              <w:rPr>
                <w:rFonts w:asciiTheme="majorHAnsi" w:hAnsiTheme="majorHAnsi"/>
                <w:sz w:val="20"/>
                <w:szCs w:val="20"/>
              </w:rPr>
              <w:t xml:space="preserve"> Elektrische auto die je een keer moet opladen en daarna volledig op eigen ‘opgewekte’ energie rijdt.</w:t>
            </w:r>
          </w:p>
          <w:p w14:paraId="6EEE95C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4FCEF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98509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87CA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B41886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1D8326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083D4B09" w14:textId="0F3F6CFC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322C15">
              <w:rPr>
                <w:rFonts w:asciiTheme="majorHAnsi" w:hAnsiTheme="majorHAnsi"/>
                <w:sz w:val="20"/>
                <w:szCs w:val="20"/>
              </w:rPr>
              <w:t>Product of Dienst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  <w:r w:rsidR="006C77F0">
              <w:rPr>
                <w:rFonts w:asciiTheme="majorHAnsi" w:hAnsiTheme="majorHAnsi"/>
                <w:sz w:val="20"/>
                <w:szCs w:val="20"/>
              </w:rPr>
              <w:t xml:space="preserve"> Een elektrische auto die volledig zijn eigen stroom genereerd dus je hoeft de auto maar een keer op te laden</w:t>
            </w:r>
            <w:r w:rsidR="0086481D">
              <w:rPr>
                <w:rFonts w:asciiTheme="majorHAnsi" w:hAnsiTheme="majorHAnsi"/>
                <w:sz w:val="20"/>
                <w:szCs w:val="20"/>
              </w:rPr>
              <w:t>, en te rijden.</w:t>
            </w:r>
          </w:p>
        </w:tc>
      </w:tr>
      <w:tr w:rsidR="0078663C" w:rsidRPr="003001DE" w14:paraId="0939856D" w14:textId="77777777" w:rsidTr="0078663C">
        <w:trPr>
          <w:trHeight w:val="560"/>
        </w:trPr>
        <w:tc>
          <w:tcPr>
            <w:tcW w:w="3227" w:type="dxa"/>
            <w:vMerge/>
          </w:tcPr>
          <w:p w14:paraId="3439DCA9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AD31471" w14:textId="659B90D4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Kernactiviteit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1638CDE" w14:textId="6732C684" w:rsidR="0078663C" w:rsidRPr="003001DE" w:rsidRDefault="006C77F0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`het ontwerpen van een elektrische auto die compleet zijn eigen stroom genereerd</w:t>
            </w:r>
          </w:p>
          <w:p w14:paraId="432014F0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0D0116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63C" w:rsidRPr="003001DE" w14:paraId="197BBF49" w14:textId="77777777" w:rsidTr="0078663C">
        <w:tc>
          <w:tcPr>
            <w:tcW w:w="4786" w:type="dxa"/>
            <w:gridSpan w:val="2"/>
          </w:tcPr>
          <w:p w14:paraId="7EC05F9D" w14:textId="40090165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Kosten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521130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E2E8B3" w14:textId="66EE2DC4" w:rsidR="0078663C" w:rsidRPr="003001DE" w:rsidRDefault="0086481D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50.000 euro per auto</w:t>
            </w:r>
          </w:p>
          <w:p w14:paraId="2C0604FA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F9BE8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EA3A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A9CF8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6718DFA" w14:textId="77777777" w:rsidR="0078663C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r w:rsidR="00B7269F">
              <w:rPr>
                <w:rFonts w:asciiTheme="majorHAnsi" w:hAnsiTheme="majorHAnsi"/>
                <w:sz w:val="20"/>
                <w:szCs w:val="20"/>
              </w:rPr>
              <w:t>Opbrengsten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76EF988" w14:textId="77777777" w:rsidR="0086481D" w:rsidRDefault="0086481D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325535" w14:textId="77777777" w:rsidR="0086481D" w:rsidRDefault="0086481D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100.000 euro per auto</w:t>
            </w:r>
          </w:p>
          <w:p w14:paraId="628B6A59" w14:textId="799A8BC9" w:rsidR="0086481D" w:rsidRPr="003001DE" w:rsidRDefault="0086481D" w:rsidP="007866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50.000 winst/ product</w:t>
            </w:r>
            <w:bookmarkStart w:id="0" w:name="_GoBack"/>
            <w:bookmarkEnd w:id="0"/>
          </w:p>
        </w:tc>
      </w:tr>
    </w:tbl>
    <w:p w14:paraId="2438E9F2" w14:textId="77777777" w:rsidR="0078663C" w:rsidRDefault="0078663C" w:rsidP="0078663C"/>
    <w:p w14:paraId="3673B232" w14:textId="77777777" w:rsidR="0078663C" w:rsidRDefault="0078663C" w:rsidP="0078663C">
      <w:pPr>
        <w:rPr>
          <w:rFonts w:asciiTheme="majorHAnsi" w:hAnsiTheme="majorHAnsi"/>
          <w:b/>
          <w:sz w:val="20"/>
          <w:szCs w:val="20"/>
        </w:rPr>
      </w:pPr>
    </w:p>
    <w:p w14:paraId="0F87F45F" w14:textId="77777777" w:rsidR="0078663C" w:rsidRPr="0086481D" w:rsidRDefault="0078663C" w:rsidP="0078663C">
      <w:p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 xml:space="preserve">Toelichting: vul </w:t>
      </w:r>
      <w:r w:rsidR="00E85CDA" w:rsidRPr="0086481D">
        <w:rPr>
          <w:rFonts w:asciiTheme="majorHAnsi" w:hAnsiTheme="majorHAnsi"/>
          <w:sz w:val="20"/>
          <w:szCs w:val="20"/>
        </w:rPr>
        <w:t xml:space="preserve">onderdelen 1 en 2 van </w:t>
      </w:r>
      <w:r w:rsidRPr="0086481D">
        <w:rPr>
          <w:rFonts w:asciiTheme="majorHAnsi" w:hAnsiTheme="majorHAnsi"/>
          <w:sz w:val="20"/>
          <w:szCs w:val="20"/>
        </w:rPr>
        <w:t xml:space="preserve">dit Spannend Ondernemen Canvas in met behulp van de resultaten van de brainstorm over jullie business idee. </w:t>
      </w:r>
    </w:p>
    <w:p w14:paraId="554C219C" w14:textId="6D0A6881" w:rsidR="003C7AD5" w:rsidRPr="0086481D" w:rsidRDefault="003C7AD5" w:rsidP="003C7AD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 xml:space="preserve">Kernwaarden: waar wij als bedrijf voor staan en waar we voor gaan! </w:t>
      </w:r>
    </w:p>
    <w:p w14:paraId="6DB68992" w14:textId="46DCEC22" w:rsidR="0078663C" w:rsidRPr="0086481D" w:rsidRDefault="003001DE" w:rsidP="003C7AD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Probleem</w:t>
      </w:r>
      <w:r w:rsidR="0078663C" w:rsidRPr="0086481D">
        <w:rPr>
          <w:rFonts w:asciiTheme="majorHAnsi" w:hAnsiTheme="majorHAnsi"/>
          <w:sz w:val="20"/>
          <w:szCs w:val="20"/>
        </w:rPr>
        <w:t>: het belangrijkste probleem waar jullie een oplossing voor hebben bedacht</w:t>
      </w:r>
    </w:p>
    <w:p w14:paraId="0EC89490" w14:textId="6BA3C611" w:rsidR="0078663C" w:rsidRPr="0086481D" w:rsidRDefault="003001DE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Oplossing</w:t>
      </w:r>
      <w:r w:rsidR="0078663C" w:rsidRPr="0086481D">
        <w:rPr>
          <w:rFonts w:asciiTheme="majorHAnsi" w:hAnsiTheme="majorHAnsi"/>
          <w:sz w:val="20"/>
          <w:szCs w:val="20"/>
        </w:rPr>
        <w:t>: welke (vernieuwende) oplossing is dit?</w:t>
      </w:r>
    </w:p>
    <w:p w14:paraId="3FF808CB" w14:textId="77777777" w:rsidR="00E85CDA" w:rsidRPr="0086481D" w:rsidRDefault="00E85CDA" w:rsidP="00E85CDA">
      <w:pPr>
        <w:rPr>
          <w:rFonts w:asciiTheme="majorHAnsi" w:hAnsiTheme="majorHAnsi"/>
          <w:sz w:val="20"/>
          <w:szCs w:val="20"/>
        </w:rPr>
      </w:pPr>
    </w:p>
    <w:p w14:paraId="29761B3B" w14:textId="77777777" w:rsidR="00E85CDA" w:rsidRPr="0086481D" w:rsidRDefault="00E85CDA" w:rsidP="00E85CDA">
      <w:p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Vervolgens gaan jullie in teamverband aan de slag met de volgende onderdelen:</w:t>
      </w:r>
    </w:p>
    <w:p w14:paraId="32FF64DA" w14:textId="6AA42563" w:rsidR="0078663C" w:rsidRPr="0086481D" w:rsidRDefault="00322C15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Product of Dienst</w:t>
      </w:r>
      <w:r w:rsidR="0078663C" w:rsidRPr="0086481D">
        <w:rPr>
          <w:rFonts w:asciiTheme="majorHAnsi" w:hAnsiTheme="majorHAnsi"/>
          <w:sz w:val="20"/>
          <w:szCs w:val="20"/>
        </w:rPr>
        <w:t xml:space="preserve">: </w:t>
      </w:r>
      <w:r w:rsidR="00E85CDA" w:rsidRPr="0086481D">
        <w:rPr>
          <w:rFonts w:asciiTheme="majorHAnsi" w:hAnsiTheme="majorHAnsi"/>
          <w:sz w:val="20"/>
          <w:szCs w:val="20"/>
        </w:rPr>
        <w:t>welke ‘waarde’ leveren jullie voor de klant? Waarom zijn mensen bereid jullie geld te geven</w:t>
      </w:r>
      <w:r w:rsidRPr="0086481D">
        <w:rPr>
          <w:rFonts w:asciiTheme="majorHAnsi" w:hAnsiTheme="majorHAnsi"/>
          <w:sz w:val="20"/>
          <w:szCs w:val="20"/>
        </w:rPr>
        <w:t xml:space="preserve"> voor het product of de dienst die jullie aanbieden</w:t>
      </w:r>
      <w:r w:rsidR="00E85CDA" w:rsidRPr="0086481D">
        <w:rPr>
          <w:rFonts w:asciiTheme="majorHAnsi" w:hAnsiTheme="majorHAnsi"/>
          <w:sz w:val="20"/>
          <w:szCs w:val="20"/>
        </w:rPr>
        <w:t>?</w:t>
      </w:r>
    </w:p>
    <w:p w14:paraId="0ACCBE70" w14:textId="20A3B3EC" w:rsidR="00E85CDA" w:rsidRPr="0086481D" w:rsidRDefault="003001DE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Kernactiviteit</w:t>
      </w:r>
      <w:r w:rsidR="00E85CDA" w:rsidRPr="0086481D">
        <w:rPr>
          <w:rFonts w:asciiTheme="majorHAnsi" w:hAnsiTheme="majorHAnsi"/>
          <w:sz w:val="20"/>
          <w:szCs w:val="20"/>
        </w:rPr>
        <w:t>: wat is de belangrijkste activiteit die jullie doen als bedrijf?</w:t>
      </w:r>
    </w:p>
    <w:p w14:paraId="6BB28DDA" w14:textId="2AD8D216" w:rsidR="00E85CDA" w:rsidRPr="0086481D" w:rsidRDefault="003001DE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Kosten</w:t>
      </w:r>
      <w:r w:rsidR="00E85CDA" w:rsidRPr="0086481D">
        <w:rPr>
          <w:rFonts w:asciiTheme="majorHAnsi" w:hAnsiTheme="majorHAnsi"/>
          <w:sz w:val="20"/>
          <w:szCs w:val="20"/>
        </w:rPr>
        <w:t>: welke kosten moet je allemaal maken om het product/dienst te kunnen maken, bezorgen etc.?</w:t>
      </w:r>
    </w:p>
    <w:p w14:paraId="3BF8C2C1" w14:textId="7DF9D64C" w:rsidR="00E85CDA" w:rsidRPr="0086481D" w:rsidRDefault="00B7269F" w:rsidP="0078663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6481D">
        <w:rPr>
          <w:rFonts w:asciiTheme="majorHAnsi" w:hAnsiTheme="majorHAnsi"/>
          <w:sz w:val="20"/>
          <w:szCs w:val="20"/>
        </w:rPr>
        <w:t>Opbrengsten</w:t>
      </w:r>
      <w:r w:rsidR="00E85CDA" w:rsidRPr="0086481D">
        <w:rPr>
          <w:rFonts w:asciiTheme="majorHAnsi" w:hAnsiTheme="majorHAnsi"/>
          <w:sz w:val="20"/>
          <w:szCs w:val="20"/>
        </w:rPr>
        <w:t>: wat levert dit allemaal op? Hoeveel omzet maakt jullie bedrijf?</w:t>
      </w:r>
    </w:p>
    <w:p w14:paraId="515448F1" w14:textId="77777777" w:rsidR="00C23A0E" w:rsidRPr="0086481D" w:rsidRDefault="00C23A0E" w:rsidP="00C23A0E">
      <w:pPr>
        <w:rPr>
          <w:rFonts w:asciiTheme="majorHAnsi" w:hAnsiTheme="majorHAnsi"/>
          <w:b/>
          <w:sz w:val="20"/>
          <w:szCs w:val="20"/>
        </w:rPr>
      </w:pPr>
    </w:p>
    <w:p w14:paraId="297F35CC" w14:textId="77777777" w:rsidR="00C23A0E" w:rsidRPr="0086481D" w:rsidRDefault="00C23A0E" w:rsidP="00C23A0E">
      <w:pPr>
        <w:rPr>
          <w:rFonts w:asciiTheme="majorHAnsi" w:hAnsiTheme="majorHAnsi"/>
          <w:b/>
          <w:sz w:val="20"/>
          <w:szCs w:val="20"/>
        </w:rPr>
      </w:pPr>
      <w:r w:rsidRPr="0086481D">
        <w:rPr>
          <w:rFonts w:asciiTheme="majorHAnsi" w:hAnsiTheme="majorHAnsi"/>
          <w:b/>
          <w:sz w:val="20"/>
          <w:szCs w:val="20"/>
        </w:rPr>
        <w:t xml:space="preserve">Kijk online naar de toelichting: </w:t>
      </w:r>
      <w:hyperlink r:id="rId7" w:history="1">
        <w:r w:rsidRPr="0086481D">
          <w:rPr>
            <w:rStyle w:val="Hyperlink"/>
            <w:rFonts w:asciiTheme="majorHAnsi" w:hAnsiTheme="majorHAnsi"/>
            <w:b/>
            <w:sz w:val="20"/>
            <w:szCs w:val="20"/>
          </w:rPr>
          <w:t>http://dreamstorm.nl/modules/spannend-ondernemen2018/</w:t>
        </w:r>
      </w:hyperlink>
    </w:p>
    <w:p w14:paraId="103F8A56" w14:textId="77777777" w:rsidR="00C23A0E" w:rsidRPr="0086481D" w:rsidRDefault="00C23A0E" w:rsidP="00C23A0E">
      <w:pPr>
        <w:rPr>
          <w:rFonts w:asciiTheme="majorHAnsi" w:hAnsiTheme="majorHAnsi"/>
          <w:b/>
          <w:sz w:val="20"/>
          <w:szCs w:val="20"/>
        </w:rPr>
      </w:pPr>
    </w:p>
    <w:sectPr w:rsidR="00C23A0E" w:rsidRPr="0086481D" w:rsidSect="0078663C">
      <w:headerReference w:type="default" r:id="rId8"/>
      <w:footerReference w:type="default" r:id="rId9"/>
      <w:pgSz w:w="11900" w:h="16840"/>
      <w:pgMar w:top="1418" w:right="851" w:bottom="1440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3116" w14:textId="77777777" w:rsidR="0086481D" w:rsidRDefault="0086481D" w:rsidP="00C23A0E">
      <w:r>
        <w:separator/>
      </w:r>
    </w:p>
  </w:endnote>
  <w:endnote w:type="continuationSeparator" w:id="0">
    <w:p w14:paraId="4A61FF1B" w14:textId="77777777" w:rsidR="0086481D" w:rsidRDefault="0086481D" w:rsidP="00C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D1C0B" w14:textId="77777777" w:rsidR="0086481D" w:rsidRDefault="0086481D" w:rsidP="00C23A0E">
    <w:pPr>
      <w:pStyle w:val="Footer"/>
      <w:jc w:val="center"/>
    </w:pPr>
    <w:r>
      <w:t>Spannend Ondernemen | InHolland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B3B2" w14:textId="77777777" w:rsidR="0086481D" w:rsidRDefault="0086481D" w:rsidP="00C23A0E">
      <w:r>
        <w:separator/>
      </w:r>
    </w:p>
  </w:footnote>
  <w:footnote w:type="continuationSeparator" w:id="0">
    <w:p w14:paraId="6319B6BE" w14:textId="77777777" w:rsidR="0086481D" w:rsidRDefault="0086481D" w:rsidP="00C2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6C72" w14:textId="44B048E1" w:rsidR="0086481D" w:rsidRPr="00FC6C99" w:rsidRDefault="0086481D" w:rsidP="00FC6C99">
    <w:pPr>
      <w:pStyle w:val="Header"/>
      <w:jc w:val="right"/>
      <w:rPr>
        <w:rFonts w:asciiTheme="majorHAnsi" w:hAnsiTheme="majorHAnsi"/>
        <w:sz w:val="20"/>
        <w:szCs w:val="20"/>
      </w:rPr>
    </w:pPr>
    <w:r w:rsidRPr="00FC6C99">
      <w:rPr>
        <w:rFonts w:asciiTheme="majorHAnsi" w:hAnsiTheme="majorHAnsi"/>
        <w:sz w:val="20"/>
        <w:szCs w:val="20"/>
      </w:rPr>
      <w:t xml:space="preserve">Teamleden: </w:t>
    </w:r>
    <w:r>
      <w:rPr>
        <w:rFonts w:asciiTheme="majorHAnsi" w:hAnsiTheme="majorHAnsi"/>
        <w:sz w:val="20"/>
        <w:szCs w:val="20"/>
      </w:rPr>
      <w:t xml:space="preserve">Mike Veenendaal, Jarno </w:t>
    </w:r>
    <w:proofErr w:type="spellStart"/>
    <w:r>
      <w:rPr>
        <w:rFonts w:asciiTheme="majorHAnsi" w:hAnsiTheme="majorHAnsi"/>
        <w:sz w:val="20"/>
        <w:szCs w:val="20"/>
      </w:rPr>
      <w:t>Deutekom</w:t>
    </w:r>
    <w:proofErr w:type="spellEnd"/>
    <w:r>
      <w:rPr>
        <w:rFonts w:asciiTheme="majorHAnsi" w:hAnsiTheme="majorHAnsi"/>
        <w:sz w:val="20"/>
        <w:szCs w:val="20"/>
      </w:rPr>
      <w:t xml:space="preserve"> en Samuël Van der </w:t>
    </w:r>
    <w:proofErr w:type="spellStart"/>
    <w:r>
      <w:rPr>
        <w:rFonts w:asciiTheme="majorHAnsi" w:hAnsiTheme="majorHAnsi"/>
        <w:sz w:val="20"/>
        <w:szCs w:val="20"/>
      </w:rPr>
      <w:t>Wensch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A1F"/>
    <w:multiLevelType w:val="hybridMultilevel"/>
    <w:tmpl w:val="856CE3C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248"/>
    <w:multiLevelType w:val="hybridMultilevel"/>
    <w:tmpl w:val="F6AEFDC4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20B"/>
    <w:multiLevelType w:val="hybridMultilevel"/>
    <w:tmpl w:val="2C02A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3867"/>
    <w:multiLevelType w:val="hybridMultilevel"/>
    <w:tmpl w:val="770EBA7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00C1"/>
    <w:multiLevelType w:val="hybridMultilevel"/>
    <w:tmpl w:val="C99889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1501"/>
    <w:multiLevelType w:val="hybridMultilevel"/>
    <w:tmpl w:val="86641BB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59B8"/>
    <w:multiLevelType w:val="hybridMultilevel"/>
    <w:tmpl w:val="7A16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C"/>
    <w:rsid w:val="001922BF"/>
    <w:rsid w:val="003001DE"/>
    <w:rsid w:val="00322C15"/>
    <w:rsid w:val="003C7AD5"/>
    <w:rsid w:val="004F11FC"/>
    <w:rsid w:val="006C1338"/>
    <w:rsid w:val="006C77F0"/>
    <w:rsid w:val="0078663C"/>
    <w:rsid w:val="0086481D"/>
    <w:rsid w:val="00A618C4"/>
    <w:rsid w:val="00AE2D6B"/>
    <w:rsid w:val="00B7269F"/>
    <w:rsid w:val="00C23A0E"/>
    <w:rsid w:val="00E6525C"/>
    <w:rsid w:val="00E85CDA"/>
    <w:rsid w:val="00F12924"/>
    <w:rsid w:val="00F75499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17A04"/>
  <w14:defaultImageDpi w14:val="300"/>
  <w15:docId w15:val="{3353EC21-CF40-4EA6-B545-60DBD9C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0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0E"/>
    <w:rPr>
      <w:lang w:val="nl-NL"/>
    </w:rPr>
  </w:style>
  <w:style w:type="character" w:styleId="Hyperlink">
    <w:name w:val="Hyperlink"/>
    <w:basedOn w:val="DefaultParagraphFont"/>
    <w:uiPriority w:val="99"/>
    <w:unhideWhenUsed/>
    <w:rsid w:val="00C2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reamstorm.nl/modules/spannend-ondernemen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33E9FD1D.dotm</Template>
  <TotalTime>1</TotalTime>
  <Pages>1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Academie Nederland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Proefstuderen.Alkmaar</cp:lastModifiedBy>
  <cp:revision>2</cp:revision>
  <dcterms:created xsi:type="dcterms:W3CDTF">2018-02-06T10:36:00Z</dcterms:created>
  <dcterms:modified xsi:type="dcterms:W3CDTF">2018-02-06T10:36:00Z</dcterms:modified>
</cp:coreProperties>
</file>