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234"/>
        <w:gridCol w:w="236"/>
        <w:gridCol w:w="3834"/>
      </w:tblGrid>
      <w:tr w:rsidR="00062EB0" w14:paraId="692722FC" w14:textId="77777777" w:rsidTr="00062EB0">
        <w:tc>
          <w:tcPr>
            <w:tcW w:w="3200" w:type="pct"/>
            <w:shd w:val="clear" w:color="auto" w:fill="983620" w:themeFill="accent2"/>
          </w:tcPr>
          <w:p w14:paraId="22FD5A94" w14:textId="77777777" w:rsidR="001B122F" w:rsidRDefault="001B122F">
            <w:pPr>
              <w:pStyle w:val="Geenafstand"/>
            </w:pPr>
          </w:p>
        </w:tc>
        <w:tc>
          <w:tcPr>
            <w:tcW w:w="104" w:type="pct"/>
          </w:tcPr>
          <w:p w14:paraId="6C88945D" w14:textId="77777777" w:rsidR="001B122F" w:rsidRDefault="001B122F">
            <w:pPr>
              <w:pStyle w:val="Geenafstand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14:paraId="4EB0A141" w14:textId="77777777" w:rsidR="001B122F" w:rsidRDefault="001B122F">
            <w:pPr>
              <w:pStyle w:val="Geenafstand"/>
            </w:pPr>
          </w:p>
        </w:tc>
      </w:tr>
      <w:tr w:rsidR="00062EB0" w14:paraId="073FE58B" w14:textId="77777777" w:rsidTr="00062EB0">
        <w:trPr>
          <w:trHeight w:val="2520"/>
        </w:trPr>
        <w:tc>
          <w:tcPr>
            <w:tcW w:w="3200" w:type="pct"/>
            <w:vAlign w:val="bottom"/>
          </w:tcPr>
          <w:p w14:paraId="1D761EBA" w14:textId="77777777" w:rsidR="001B122F" w:rsidRDefault="00E0674C" w:rsidP="00062EB0">
            <w:pPr>
              <w:pStyle w:val="Titel"/>
              <w:jc w:val="both"/>
            </w:pPr>
            <w:sdt>
              <w:sdtPr>
                <w:rPr>
                  <w:sz w:val="52"/>
                </w:rPr>
                <w:alias w:val="Title"/>
                <w:tag w:val=""/>
                <w:id w:val="-841541200"/>
                <w:placeholder>
                  <w:docPart w:val="7A57C18EB7566348B1F1B8C10825630E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062EB0" w:rsidRPr="00062EB0">
                  <w:rPr>
                    <w:sz w:val="52"/>
                  </w:rPr>
                  <w:t>Spannend Ondernemen Canvas</w:t>
                </w:r>
              </w:sdtContent>
            </w:sdt>
          </w:p>
        </w:tc>
        <w:tc>
          <w:tcPr>
            <w:tcW w:w="104" w:type="pct"/>
            <w:vAlign w:val="bottom"/>
          </w:tcPr>
          <w:p w14:paraId="57857EBD" w14:textId="77777777" w:rsidR="001B122F" w:rsidRDefault="001B122F"/>
        </w:tc>
        <w:tc>
          <w:tcPr>
            <w:tcW w:w="1696" w:type="pct"/>
            <w:vAlign w:val="bottom"/>
          </w:tcPr>
          <w:p w14:paraId="375C0934" w14:textId="77777777" w:rsidR="001B122F" w:rsidRDefault="00062EB0">
            <w:pPr>
              <w:pStyle w:val="CourseDetails"/>
            </w:pPr>
            <w:r>
              <w:t>Spannend Ondernemen</w:t>
            </w:r>
          </w:p>
          <w:p w14:paraId="60D9E2FC" w14:textId="77777777" w:rsidR="001B122F" w:rsidRDefault="00062EB0">
            <w:pPr>
              <w:pStyle w:val="CourseDetails"/>
            </w:pPr>
            <w:r>
              <w:t xml:space="preserve">Hogeschool </w:t>
            </w:r>
            <w:r w:rsidR="00EA2C0E">
              <w:t xml:space="preserve"> InHolland </w:t>
            </w:r>
            <w:r>
              <w:t>Alkmaar</w:t>
            </w:r>
          </w:p>
          <w:p w14:paraId="21E5C83F" w14:textId="46D3B4A3" w:rsidR="001B122F" w:rsidRDefault="00E0674C">
            <w:pPr>
              <w:pStyle w:val="CourseDetails"/>
            </w:pPr>
            <w:r>
              <w:t>Leerjaar 2019-2020</w:t>
            </w:r>
            <w:bookmarkStart w:id="0" w:name="_GoBack"/>
            <w:bookmarkEnd w:id="0"/>
          </w:p>
        </w:tc>
      </w:tr>
      <w:tr w:rsidR="00062EB0" w14:paraId="5BDE3D9B" w14:textId="77777777" w:rsidTr="00062EB0">
        <w:tc>
          <w:tcPr>
            <w:tcW w:w="3200" w:type="pct"/>
            <w:shd w:val="clear" w:color="auto" w:fill="983620" w:themeFill="accent2"/>
          </w:tcPr>
          <w:p w14:paraId="3955B201" w14:textId="77777777" w:rsidR="001B122F" w:rsidRDefault="001B122F">
            <w:pPr>
              <w:pStyle w:val="Geenafstand"/>
            </w:pPr>
          </w:p>
        </w:tc>
        <w:tc>
          <w:tcPr>
            <w:tcW w:w="104" w:type="pct"/>
          </w:tcPr>
          <w:p w14:paraId="279AA628" w14:textId="77777777" w:rsidR="001B122F" w:rsidRDefault="001B122F">
            <w:pPr>
              <w:pStyle w:val="Geenafstand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14:paraId="72E5258B" w14:textId="77777777" w:rsidR="001B122F" w:rsidRDefault="001B122F">
            <w:pPr>
              <w:pStyle w:val="Geenafstand"/>
            </w:pPr>
          </w:p>
        </w:tc>
      </w:tr>
    </w:tbl>
    <w:p w14:paraId="77EE43BD" w14:textId="77777777" w:rsidR="001B122F" w:rsidRDefault="001B122F">
      <w:pPr>
        <w:pStyle w:val="Geenafstand"/>
      </w:pPr>
    </w:p>
    <w:tbl>
      <w:tblPr>
        <w:tblW w:w="4936" w:type="pct"/>
        <w:tblInd w:w="144" w:type="dxa"/>
        <w:tblLook w:val="04A0" w:firstRow="1" w:lastRow="0" w:firstColumn="1" w:lastColumn="0" w:noHBand="0" w:noVBand="1"/>
      </w:tblPr>
      <w:tblGrid>
        <w:gridCol w:w="6912"/>
        <w:gridCol w:w="426"/>
        <w:gridCol w:w="3821"/>
      </w:tblGrid>
      <w:tr w:rsidR="00062EB0" w14:paraId="20E905D1" w14:textId="77777777" w:rsidTr="00062EB0">
        <w:trPr>
          <w:trHeight w:val="2160"/>
        </w:trPr>
        <w:tc>
          <w:tcPr>
            <w:tcW w:w="3097" w:type="pct"/>
          </w:tcPr>
          <w:p w14:paraId="0AA9A119" w14:textId="50F42156" w:rsidR="001B122F" w:rsidRDefault="00F57127">
            <w:pPr>
              <w:pStyle w:val="Kop1"/>
            </w:pPr>
            <w:r>
              <w:t>Opstart (voorbereiding</w:t>
            </w:r>
            <w:r w:rsidR="00062EB0">
              <w:t>)</w:t>
            </w:r>
          </w:p>
          <w:p w14:paraId="2896043D" w14:textId="77777777" w:rsidR="006721C8" w:rsidRDefault="00062EB0">
            <w:pPr>
              <w:rPr>
                <w:rFonts w:eastAsiaTheme="minorHAnsi"/>
                <w:bCs/>
                <w:color w:val="auto"/>
              </w:rPr>
            </w:pPr>
            <w:r w:rsidRPr="009B04F0">
              <w:rPr>
                <w:rFonts w:eastAsiaTheme="minorHAnsi"/>
                <w:b/>
                <w:bCs/>
                <w:color w:val="auto"/>
              </w:rPr>
              <w:t>Opdracht 1</w:t>
            </w:r>
            <w:r>
              <w:rPr>
                <w:rFonts w:eastAsiaTheme="minorHAnsi"/>
                <w:bCs/>
                <w:color w:val="auto"/>
              </w:rPr>
              <w:t>: de teamleden zijn;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978"/>
              <w:gridCol w:w="4657"/>
            </w:tblGrid>
            <w:tr w:rsidR="006721C8" w14:paraId="7966195A" w14:textId="77777777" w:rsidTr="006721C8">
              <w:tc>
                <w:tcPr>
                  <w:tcW w:w="1978" w:type="dxa"/>
                </w:tcPr>
                <w:p w14:paraId="1E2D6EEE" w14:textId="77777777" w:rsidR="006721C8" w:rsidRDefault="006721C8">
                  <w:pPr>
                    <w:rPr>
                      <w:rFonts w:eastAsiaTheme="minorHAnsi"/>
                      <w:bCs/>
                      <w:color w:val="auto"/>
                    </w:rPr>
                  </w:pPr>
                  <w:r>
                    <w:rPr>
                      <w:rFonts w:eastAsiaTheme="minorHAnsi"/>
                      <w:bCs/>
                      <w:color w:val="auto"/>
                    </w:rPr>
                    <w:t>Teamlid 1</w:t>
                  </w:r>
                </w:p>
              </w:tc>
              <w:tc>
                <w:tcPr>
                  <w:tcW w:w="4657" w:type="dxa"/>
                </w:tcPr>
                <w:p w14:paraId="500560F9" w14:textId="77777777" w:rsidR="006721C8" w:rsidRDefault="006721C8">
                  <w:pPr>
                    <w:rPr>
                      <w:rFonts w:eastAsiaTheme="minorHAnsi"/>
                      <w:bCs/>
                      <w:color w:val="auto"/>
                    </w:rPr>
                  </w:pPr>
                </w:p>
              </w:tc>
            </w:tr>
            <w:tr w:rsidR="006721C8" w14:paraId="10C8A7B7" w14:textId="77777777" w:rsidTr="006721C8">
              <w:tc>
                <w:tcPr>
                  <w:tcW w:w="1978" w:type="dxa"/>
                </w:tcPr>
                <w:p w14:paraId="5CE79D49" w14:textId="77777777" w:rsidR="006721C8" w:rsidRDefault="006721C8">
                  <w:pPr>
                    <w:rPr>
                      <w:rFonts w:eastAsiaTheme="minorHAnsi"/>
                      <w:bCs/>
                      <w:color w:val="auto"/>
                    </w:rPr>
                  </w:pPr>
                  <w:r>
                    <w:rPr>
                      <w:rFonts w:eastAsiaTheme="minorHAnsi"/>
                      <w:bCs/>
                      <w:color w:val="auto"/>
                    </w:rPr>
                    <w:t>Teamlid 2</w:t>
                  </w:r>
                </w:p>
              </w:tc>
              <w:tc>
                <w:tcPr>
                  <w:tcW w:w="4657" w:type="dxa"/>
                </w:tcPr>
                <w:p w14:paraId="3C89E2A5" w14:textId="77777777" w:rsidR="006721C8" w:rsidRDefault="006721C8">
                  <w:pPr>
                    <w:rPr>
                      <w:rFonts w:eastAsiaTheme="minorHAnsi"/>
                      <w:bCs/>
                      <w:color w:val="auto"/>
                    </w:rPr>
                  </w:pPr>
                </w:p>
              </w:tc>
            </w:tr>
            <w:tr w:rsidR="006721C8" w14:paraId="028F8016" w14:textId="77777777" w:rsidTr="006721C8">
              <w:tc>
                <w:tcPr>
                  <w:tcW w:w="1978" w:type="dxa"/>
                </w:tcPr>
                <w:p w14:paraId="7CD6CDCD" w14:textId="77777777" w:rsidR="006721C8" w:rsidRDefault="006721C8">
                  <w:pPr>
                    <w:rPr>
                      <w:rFonts w:eastAsiaTheme="minorHAnsi"/>
                      <w:bCs/>
                      <w:color w:val="auto"/>
                    </w:rPr>
                  </w:pPr>
                  <w:r>
                    <w:rPr>
                      <w:rFonts w:eastAsiaTheme="minorHAnsi"/>
                      <w:bCs/>
                      <w:color w:val="auto"/>
                    </w:rPr>
                    <w:t>Teamlid 3</w:t>
                  </w:r>
                </w:p>
              </w:tc>
              <w:tc>
                <w:tcPr>
                  <w:tcW w:w="4657" w:type="dxa"/>
                </w:tcPr>
                <w:p w14:paraId="57A225C3" w14:textId="77777777" w:rsidR="006721C8" w:rsidRDefault="006721C8">
                  <w:pPr>
                    <w:rPr>
                      <w:rFonts w:eastAsiaTheme="minorHAnsi"/>
                      <w:bCs/>
                      <w:color w:val="auto"/>
                    </w:rPr>
                  </w:pPr>
                </w:p>
              </w:tc>
            </w:tr>
          </w:tbl>
          <w:p w14:paraId="6E4A86A6" w14:textId="77777777" w:rsidR="006721C8" w:rsidRDefault="006721C8">
            <w:pPr>
              <w:rPr>
                <w:rFonts w:eastAsiaTheme="minorHAnsi"/>
                <w:bCs/>
                <w:color w:val="auto"/>
              </w:rPr>
            </w:pPr>
          </w:p>
          <w:p w14:paraId="210F216A" w14:textId="77777777" w:rsidR="009B04F0" w:rsidRDefault="009B04F0">
            <w:pPr>
              <w:rPr>
                <w:rFonts w:eastAsiaTheme="minorHAnsi"/>
                <w:b/>
                <w:bCs/>
                <w:color w:val="auto"/>
              </w:rPr>
            </w:pPr>
          </w:p>
          <w:p w14:paraId="728BD83B" w14:textId="77777777" w:rsidR="009B04F0" w:rsidRDefault="009B04F0">
            <w:pPr>
              <w:rPr>
                <w:rFonts w:eastAsiaTheme="minorHAnsi"/>
                <w:b/>
                <w:bCs/>
                <w:color w:val="auto"/>
              </w:rPr>
            </w:pPr>
          </w:p>
          <w:p w14:paraId="3C1C8AE9" w14:textId="77777777" w:rsidR="00062EB0" w:rsidRDefault="006721C8">
            <w:pPr>
              <w:rPr>
                <w:rFonts w:eastAsiaTheme="minorHAnsi"/>
                <w:bCs/>
                <w:color w:val="auto"/>
              </w:rPr>
            </w:pPr>
            <w:r w:rsidRPr="009B04F0">
              <w:rPr>
                <w:rFonts w:eastAsiaTheme="minorHAnsi"/>
                <w:b/>
                <w:bCs/>
                <w:color w:val="auto"/>
              </w:rPr>
              <w:t>Opdracht 2</w:t>
            </w:r>
            <w:r>
              <w:rPr>
                <w:rFonts w:eastAsiaTheme="minorHAnsi"/>
                <w:bCs/>
                <w:color w:val="auto"/>
              </w:rPr>
              <w:t>: de drie</w:t>
            </w:r>
            <w:r w:rsidR="00062EB0">
              <w:rPr>
                <w:rFonts w:eastAsiaTheme="minorHAnsi"/>
                <w:bCs/>
                <w:color w:val="auto"/>
              </w:rPr>
              <w:t xml:space="preserve"> vernieuwende business ideeën zijn: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2497"/>
              <w:gridCol w:w="1186"/>
              <w:gridCol w:w="973"/>
              <w:gridCol w:w="1021"/>
              <w:gridCol w:w="1009"/>
            </w:tblGrid>
            <w:tr w:rsidR="00EA2C0E" w:rsidRPr="00EA2C0E" w14:paraId="1472CE70" w14:textId="77777777" w:rsidTr="00EA2C0E">
              <w:tc>
                <w:tcPr>
                  <w:tcW w:w="2686" w:type="dxa"/>
                </w:tcPr>
                <w:p w14:paraId="2E09E92F" w14:textId="77777777" w:rsidR="00062EB0" w:rsidRPr="00EA2C0E" w:rsidRDefault="00EA2C0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Business idee</w:t>
                  </w:r>
                </w:p>
              </w:tc>
              <w:tc>
                <w:tcPr>
                  <w:tcW w:w="1008" w:type="dxa"/>
                </w:tcPr>
                <w:p w14:paraId="4D437010" w14:textId="77777777" w:rsidR="00062EB0" w:rsidRPr="00EA2C0E" w:rsidRDefault="00062EB0">
                  <w:pPr>
                    <w:rPr>
                      <w:sz w:val="16"/>
                      <w:szCs w:val="16"/>
                    </w:rPr>
                  </w:pPr>
                  <w:r w:rsidRPr="00EA2C0E">
                    <w:rPr>
                      <w:sz w:val="16"/>
                      <w:szCs w:val="16"/>
                    </w:rPr>
                    <w:t>Commercieel</w:t>
                  </w:r>
                  <w:r w:rsidR="006721C8" w:rsidRPr="00EA2C0E">
                    <w:rPr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973" w:type="dxa"/>
                </w:tcPr>
                <w:p w14:paraId="2F2EF44C" w14:textId="77777777" w:rsidR="00062EB0" w:rsidRPr="00EA2C0E" w:rsidRDefault="006721C8">
                  <w:pPr>
                    <w:rPr>
                      <w:sz w:val="16"/>
                      <w:szCs w:val="16"/>
                    </w:rPr>
                  </w:pPr>
                  <w:r w:rsidRPr="00EA2C0E">
                    <w:rPr>
                      <w:sz w:val="16"/>
                      <w:szCs w:val="16"/>
                    </w:rPr>
                    <w:t>Innovatief?</w:t>
                  </w:r>
                </w:p>
              </w:tc>
              <w:tc>
                <w:tcPr>
                  <w:tcW w:w="1010" w:type="dxa"/>
                </w:tcPr>
                <w:p w14:paraId="375EE353" w14:textId="77777777" w:rsidR="00062EB0" w:rsidRPr="00EA2C0E" w:rsidRDefault="006721C8">
                  <w:pPr>
                    <w:rPr>
                      <w:b/>
                      <w:color w:val="008000"/>
                      <w:sz w:val="16"/>
                      <w:szCs w:val="16"/>
                    </w:rPr>
                  </w:pPr>
                  <w:r w:rsidRPr="00EA2C0E">
                    <w:rPr>
                      <w:b/>
                      <w:color w:val="008000"/>
                      <w:sz w:val="16"/>
                      <w:szCs w:val="16"/>
                    </w:rPr>
                    <w:t>Duurzaam?</w:t>
                  </w:r>
                </w:p>
              </w:tc>
              <w:tc>
                <w:tcPr>
                  <w:tcW w:w="1009" w:type="dxa"/>
                </w:tcPr>
                <w:p w14:paraId="4E43A737" w14:textId="77777777" w:rsidR="00062EB0" w:rsidRPr="00EA2C0E" w:rsidRDefault="006721C8">
                  <w:pPr>
                    <w:rPr>
                      <w:sz w:val="16"/>
                      <w:szCs w:val="16"/>
                    </w:rPr>
                  </w:pPr>
                  <w:r w:rsidRPr="00EA2C0E">
                    <w:rPr>
                      <w:sz w:val="16"/>
                      <w:szCs w:val="16"/>
                    </w:rPr>
                    <w:t>Realistisch?</w:t>
                  </w:r>
                </w:p>
              </w:tc>
            </w:tr>
            <w:tr w:rsidR="00EA2C0E" w:rsidRPr="00EA2C0E" w14:paraId="7DFD06C4" w14:textId="77777777" w:rsidTr="00EA2C0E">
              <w:tc>
                <w:tcPr>
                  <w:tcW w:w="2686" w:type="dxa"/>
                </w:tcPr>
                <w:p w14:paraId="13664FEB" w14:textId="77777777" w:rsidR="00062EB0" w:rsidRPr="00EA2C0E" w:rsidRDefault="006721C8">
                  <w:pPr>
                    <w:rPr>
                      <w:sz w:val="16"/>
                      <w:szCs w:val="16"/>
                    </w:rPr>
                  </w:pPr>
                  <w:r w:rsidRPr="00EA2C0E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08" w:type="dxa"/>
                </w:tcPr>
                <w:p w14:paraId="5714AACF" w14:textId="77777777" w:rsidR="00062EB0" w:rsidRPr="00EA2C0E" w:rsidRDefault="00062EB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3" w:type="dxa"/>
                </w:tcPr>
                <w:p w14:paraId="4EE9A921" w14:textId="77777777" w:rsidR="00062EB0" w:rsidRPr="00EA2C0E" w:rsidRDefault="00062EB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</w:tcPr>
                <w:p w14:paraId="750A4056" w14:textId="77777777" w:rsidR="00062EB0" w:rsidRPr="00EA2C0E" w:rsidRDefault="00062EB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</w:tcPr>
                <w:p w14:paraId="25530BEB" w14:textId="77777777" w:rsidR="00062EB0" w:rsidRPr="00EA2C0E" w:rsidRDefault="00062EB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A2C0E" w:rsidRPr="00EA2C0E" w14:paraId="681FA426" w14:textId="77777777" w:rsidTr="00EA2C0E">
              <w:tc>
                <w:tcPr>
                  <w:tcW w:w="2686" w:type="dxa"/>
                </w:tcPr>
                <w:p w14:paraId="6EF98995" w14:textId="77777777" w:rsidR="00062EB0" w:rsidRPr="00EA2C0E" w:rsidRDefault="006721C8">
                  <w:pPr>
                    <w:rPr>
                      <w:sz w:val="16"/>
                      <w:szCs w:val="16"/>
                    </w:rPr>
                  </w:pPr>
                  <w:r w:rsidRPr="00EA2C0E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08" w:type="dxa"/>
                </w:tcPr>
                <w:p w14:paraId="7620070C" w14:textId="77777777" w:rsidR="00062EB0" w:rsidRPr="00EA2C0E" w:rsidRDefault="00062EB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3" w:type="dxa"/>
                </w:tcPr>
                <w:p w14:paraId="45BB432E" w14:textId="77777777" w:rsidR="00062EB0" w:rsidRPr="00EA2C0E" w:rsidRDefault="00062EB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</w:tcPr>
                <w:p w14:paraId="3C0D243D" w14:textId="77777777" w:rsidR="00062EB0" w:rsidRPr="00EA2C0E" w:rsidRDefault="00062EB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</w:tcPr>
                <w:p w14:paraId="5F33FA8C" w14:textId="77777777" w:rsidR="00062EB0" w:rsidRPr="00EA2C0E" w:rsidRDefault="00062EB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A2C0E" w:rsidRPr="00EA2C0E" w14:paraId="749C1A6B" w14:textId="77777777" w:rsidTr="00EA2C0E">
              <w:tc>
                <w:tcPr>
                  <w:tcW w:w="2686" w:type="dxa"/>
                </w:tcPr>
                <w:p w14:paraId="20E93719" w14:textId="77777777" w:rsidR="00062EB0" w:rsidRPr="00EA2C0E" w:rsidRDefault="006721C8">
                  <w:pPr>
                    <w:rPr>
                      <w:sz w:val="16"/>
                      <w:szCs w:val="16"/>
                    </w:rPr>
                  </w:pPr>
                  <w:r w:rsidRPr="00EA2C0E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08" w:type="dxa"/>
                </w:tcPr>
                <w:p w14:paraId="2DF38623" w14:textId="77777777" w:rsidR="00062EB0" w:rsidRPr="00EA2C0E" w:rsidRDefault="00062EB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3" w:type="dxa"/>
                </w:tcPr>
                <w:p w14:paraId="726DAE33" w14:textId="77777777" w:rsidR="00062EB0" w:rsidRPr="00EA2C0E" w:rsidRDefault="00062EB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</w:tcPr>
                <w:p w14:paraId="74C0D149" w14:textId="77777777" w:rsidR="00062EB0" w:rsidRPr="00EA2C0E" w:rsidRDefault="00062EB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</w:tcPr>
                <w:p w14:paraId="2429D9FA" w14:textId="77777777" w:rsidR="00062EB0" w:rsidRPr="00EA2C0E" w:rsidRDefault="00062EB0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3AE6978" w14:textId="77777777" w:rsidR="00062EB0" w:rsidRDefault="006721C8">
            <w:r>
              <w:t>Toelichting: +/+ = zeer positief | + = positief | +/- = neutraal | - = negatief | - /- = zeer negatief</w:t>
            </w:r>
          </w:p>
          <w:p w14:paraId="58FDF0E3" w14:textId="77777777" w:rsidR="009B04F0" w:rsidRDefault="009B04F0">
            <w:pPr>
              <w:rPr>
                <w:b/>
              </w:rPr>
            </w:pPr>
          </w:p>
          <w:p w14:paraId="5C819707" w14:textId="77777777" w:rsidR="009B04F0" w:rsidRDefault="009B04F0">
            <w:pPr>
              <w:rPr>
                <w:b/>
              </w:rPr>
            </w:pPr>
          </w:p>
          <w:p w14:paraId="7510D7F6" w14:textId="0EAC9977" w:rsidR="006721C8" w:rsidRDefault="009B04F0">
            <w:r w:rsidRPr="009B04F0">
              <w:rPr>
                <w:b/>
              </w:rPr>
              <w:t>Opdracht 3</w:t>
            </w:r>
            <w:r>
              <w:t xml:space="preserve">: </w:t>
            </w:r>
            <w:r w:rsidR="006721C8">
              <w:t>Onze keuze is (vermeld jullie business idee waarmee jullie verder gaan</w:t>
            </w:r>
            <w:r w:rsidR="003359D9">
              <w:t xml:space="preserve"> + geef een korte uitleg van jullie product/dienst</w:t>
            </w:r>
            <w:r w:rsidR="006721C8">
              <w:t>)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6635"/>
            </w:tblGrid>
            <w:tr w:rsidR="006721C8" w14:paraId="599914C6" w14:textId="77777777" w:rsidTr="006721C8">
              <w:tc>
                <w:tcPr>
                  <w:tcW w:w="6635" w:type="dxa"/>
                </w:tcPr>
                <w:p w14:paraId="223A017D" w14:textId="77777777" w:rsidR="006721C8" w:rsidRDefault="006721C8"/>
                <w:p w14:paraId="2657DB79" w14:textId="77777777" w:rsidR="006721C8" w:rsidRDefault="006721C8"/>
                <w:p w14:paraId="138B7A3D" w14:textId="77777777" w:rsidR="00EA2C0E" w:rsidRDefault="00EA2C0E"/>
                <w:p w14:paraId="68DD425C" w14:textId="77777777" w:rsidR="00EA2C0E" w:rsidRDefault="00EA2C0E"/>
                <w:p w14:paraId="0B47B936" w14:textId="77777777" w:rsidR="00EA2C0E" w:rsidRDefault="00EA2C0E"/>
              </w:tc>
            </w:tr>
          </w:tbl>
          <w:p w14:paraId="60BEC6B2" w14:textId="77777777" w:rsidR="006721C8" w:rsidRDefault="006721C8"/>
          <w:p w14:paraId="11D9818B" w14:textId="77777777" w:rsidR="001B122F" w:rsidRPr="00EA2C0E" w:rsidRDefault="00EA2C0E" w:rsidP="00EA2C0E">
            <w:pPr>
              <w:pStyle w:val="Kop1"/>
              <w:rPr>
                <w:bCs w:val="0"/>
                <w:i/>
                <w:color w:val="auto"/>
              </w:rPr>
            </w:pPr>
            <w:r w:rsidRPr="00EA2C0E">
              <w:rPr>
                <w:b/>
                <w:bCs w:val="0"/>
                <w:i/>
                <w:color w:val="auto"/>
              </w:rPr>
              <w:t>Tip</w:t>
            </w:r>
            <w:r>
              <w:rPr>
                <w:bCs w:val="0"/>
                <w:i/>
                <w:color w:val="auto"/>
              </w:rPr>
              <w:t xml:space="preserve">: </w:t>
            </w:r>
            <w:r w:rsidRPr="00EA2C0E">
              <w:rPr>
                <w:bCs w:val="0"/>
                <w:i/>
                <w:color w:val="auto"/>
              </w:rPr>
              <w:t xml:space="preserve">Rabobank </w:t>
            </w:r>
            <w:r>
              <w:rPr>
                <w:bCs w:val="0"/>
                <w:i/>
                <w:color w:val="auto"/>
              </w:rPr>
              <w:t xml:space="preserve">Alkmaar </w:t>
            </w:r>
            <w:r w:rsidRPr="00EA2C0E">
              <w:rPr>
                <w:bCs w:val="0"/>
                <w:i/>
                <w:color w:val="auto"/>
              </w:rPr>
              <w:t xml:space="preserve">sponsort een extra prijs voor het </w:t>
            </w:r>
            <w:r w:rsidRPr="00EA2C0E">
              <w:rPr>
                <w:bCs w:val="0"/>
                <w:i/>
                <w:color w:val="008000"/>
              </w:rPr>
              <w:t>meest duurzame business idee</w:t>
            </w:r>
            <w:r w:rsidRPr="00EA2C0E">
              <w:rPr>
                <w:bCs w:val="0"/>
                <w:i/>
                <w:color w:val="auto"/>
              </w:rPr>
              <w:t>!</w:t>
            </w:r>
          </w:p>
        </w:tc>
        <w:tc>
          <w:tcPr>
            <w:tcW w:w="191" w:type="pct"/>
          </w:tcPr>
          <w:p w14:paraId="604B7408" w14:textId="77777777" w:rsidR="001B122F" w:rsidRDefault="001B122F"/>
        </w:tc>
        <w:tc>
          <w:tcPr>
            <w:tcW w:w="1712" w:type="pct"/>
          </w:tcPr>
          <w:p w14:paraId="49AF3C22" w14:textId="77777777" w:rsidR="001B122F" w:rsidRDefault="00062EB0">
            <w:pPr>
              <w:pStyle w:val="Kop2"/>
            </w:pPr>
            <w:r>
              <w:t>Opdracht 1</w:t>
            </w:r>
          </w:p>
          <w:p w14:paraId="62A2CD66" w14:textId="77777777" w:rsidR="006721C8" w:rsidRPr="006721C8" w:rsidRDefault="006721C8" w:rsidP="006721C8">
            <w:r>
              <w:t xml:space="preserve">Voor de keuze van je teamleden is het belangrijk </w:t>
            </w:r>
            <w:r w:rsidR="00426D3C">
              <w:t>om te horen wat jullie docent hiervan vindt. Heb je de vrije keuze? Of zijn er voorwaarden verbonden aan het maken van teams?</w:t>
            </w:r>
          </w:p>
          <w:p w14:paraId="1AAEB539" w14:textId="77777777" w:rsidR="00062EB0" w:rsidRDefault="00062EB0" w:rsidP="00062EB0">
            <w:pPr>
              <w:pStyle w:val="Kop2"/>
            </w:pPr>
            <w:r>
              <w:t>Opdracht 2</w:t>
            </w:r>
          </w:p>
          <w:p w14:paraId="3B6B0627" w14:textId="77777777" w:rsidR="00426D3C" w:rsidRDefault="00426D3C" w:rsidP="00426D3C">
            <w:r>
              <w:t>Alle teams maken een keuze met welk business idee ze Spannend Ondernemen in gaan.</w:t>
            </w:r>
          </w:p>
          <w:p w14:paraId="79F356D3" w14:textId="77777777" w:rsidR="009B04F0" w:rsidRDefault="00426D3C" w:rsidP="009B04F0">
            <w:r>
              <w:t xml:space="preserve">Om een goede keuze te maken beoordeel je elk idee aan </w:t>
            </w:r>
            <w:r w:rsidRPr="00426D3C">
              <w:rPr>
                <w:b/>
              </w:rPr>
              <w:t>vier criteria</w:t>
            </w:r>
            <w:r>
              <w:t xml:space="preserve">. </w:t>
            </w:r>
          </w:p>
          <w:p w14:paraId="6FA88354" w14:textId="77777777" w:rsidR="009B04F0" w:rsidRDefault="00426D3C" w:rsidP="009B04F0">
            <w:pPr>
              <w:pStyle w:val="Lijstalinea"/>
              <w:numPr>
                <w:ilvl w:val="0"/>
                <w:numId w:val="7"/>
              </w:numPr>
            </w:pPr>
            <w:r>
              <w:t xml:space="preserve">Hoe commercieel is het idee (kun je er geld mee verdienen?). </w:t>
            </w:r>
          </w:p>
          <w:p w14:paraId="5AD9D8DA" w14:textId="77777777" w:rsidR="009B04F0" w:rsidRDefault="00426D3C" w:rsidP="009B04F0">
            <w:pPr>
              <w:pStyle w:val="Lijstalinea"/>
              <w:numPr>
                <w:ilvl w:val="0"/>
                <w:numId w:val="7"/>
              </w:numPr>
            </w:pPr>
            <w:r>
              <w:t>Hoe innovatief is het idee</w:t>
            </w:r>
            <w:r w:rsidR="009B04F0">
              <w:t xml:space="preserve"> (onderscheidend/vernieuwend?)</w:t>
            </w:r>
          </w:p>
          <w:p w14:paraId="1255E037" w14:textId="77777777" w:rsidR="009B04F0" w:rsidRDefault="00EA2C0E" w:rsidP="009B04F0">
            <w:pPr>
              <w:pStyle w:val="Lijstalinea"/>
              <w:numPr>
                <w:ilvl w:val="0"/>
                <w:numId w:val="7"/>
              </w:numPr>
            </w:pPr>
            <w:r>
              <w:t>Hoe duurzaam is het idee (goed</w:t>
            </w:r>
            <w:r w:rsidR="00426D3C">
              <w:t xml:space="preserve"> voor mens, dier, planeet?). </w:t>
            </w:r>
          </w:p>
          <w:p w14:paraId="59E2139B" w14:textId="0387525C" w:rsidR="00062EB0" w:rsidRDefault="00426D3C" w:rsidP="009B04F0">
            <w:pPr>
              <w:pStyle w:val="Lijstalinea"/>
              <w:numPr>
                <w:ilvl w:val="0"/>
                <w:numId w:val="7"/>
              </w:numPr>
            </w:pPr>
            <w:r>
              <w:t>Hoe realistisch in het idee (is het haalbaar/betaalbaar?).</w:t>
            </w:r>
          </w:p>
          <w:p w14:paraId="4FEB2E67" w14:textId="4665F782" w:rsidR="009B04F0" w:rsidRDefault="009B04F0" w:rsidP="009B04F0">
            <w:pPr>
              <w:pStyle w:val="Kop2"/>
            </w:pPr>
            <w:r>
              <w:t>Opdracht 3</w:t>
            </w:r>
          </w:p>
          <w:p w14:paraId="7D28CA62" w14:textId="3A88F73C" w:rsidR="001B122F" w:rsidRDefault="009B04F0" w:rsidP="009B04F0">
            <w:pPr>
              <w:pStyle w:val="Bloktekst"/>
              <w:spacing w:after="200"/>
            </w:pPr>
            <w:r w:rsidRPr="009B04F0">
              <w:rPr>
                <w:iCs w:val="0"/>
                <w:color w:val="404040" w:themeColor="text1" w:themeTint="BF"/>
              </w:rPr>
              <w:t>Vermeld jullie uiteindelijke keuze waar je het traject Spannend Ondernemen mee ingaat.</w:t>
            </w:r>
            <w:r>
              <w:t xml:space="preserve"> </w:t>
            </w:r>
          </w:p>
        </w:tc>
      </w:tr>
    </w:tbl>
    <w:p w14:paraId="2690F247" w14:textId="72611B01" w:rsidR="001B122F" w:rsidRDefault="001B122F"/>
    <w:sectPr w:rsidR="001B122F">
      <w:footerReference w:type="default" r:id="rId8"/>
      <w:pgSz w:w="12240" w:h="15840" w:code="1"/>
      <w:pgMar w:top="57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14F8F" w14:textId="77777777" w:rsidR="009B04F0" w:rsidRDefault="009B04F0">
      <w:pPr>
        <w:spacing w:after="0" w:line="240" w:lineRule="auto"/>
      </w:pPr>
      <w:r>
        <w:separator/>
      </w:r>
    </w:p>
  </w:endnote>
  <w:endnote w:type="continuationSeparator" w:id="0">
    <w:p w14:paraId="7B42D43F" w14:textId="77777777" w:rsidR="009B04F0" w:rsidRDefault="009B0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234"/>
      <w:gridCol w:w="236"/>
      <w:gridCol w:w="3834"/>
    </w:tblGrid>
    <w:tr w:rsidR="009B04F0" w14:paraId="24A84297" w14:textId="77777777" w:rsidTr="00062EB0">
      <w:tc>
        <w:tcPr>
          <w:tcW w:w="3200" w:type="pct"/>
          <w:shd w:val="clear" w:color="auto" w:fill="983620" w:themeFill="accent2"/>
        </w:tcPr>
        <w:p w14:paraId="10364DE6" w14:textId="77777777" w:rsidR="009B04F0" w:rsidRDefault="009B04F0" w:rsidP="00062EB0">
          <w:pPr>
            <w:pStyle w:val="Geenafstand"/>
          </w:pPr>
        </w:p>
      </w:tc>
      <w:tc>
        <w:tcPr>
          <w:tcW w:w="104" w:type="pct"/>
        </w:tcPr>
        <w:p w14:paraId="0E57363E" w14:textId="77777777" w:rsidR="009B04F0" w:rsidRDefault="009B04F0" w:rsidP="00062EB0">
          <w:pPr>
            <w:pStyle w:val="Geenafstand"/>
          </w:pPr>
        </w:p>
      </w:tc>
      <w:tc>
        <w:tcPr>
          <w:tcW w:w="1700" w:type="pct"/>
          <w:shd w:val="clear" w:color="auto" w:fill="7F7F7F" w:themeFill="text1" w:themeFillTint="80"/>
        </w:tcPr>
        <w:p w14:paraId="42C89927" w14:textId="77777777" w:rsidR="009B04F0" w:rsidRDefault="009B04F0" w:rsidP="00062EB0">
          <w:pPr>
            <w:pStyle w:val="Geenafstand"/>
          </w:pPr>
        </w:p>
      </w:tc>
    </w:tr>
    <w:tr w:rsidR="009B04F0" w14:paraId="4C7672A2" w14:textId="77777777" w:rsidTr="00062EB0">
      <w:sdt>
        <w:sdtPr>
          <w:rPr>
            <w:color w:val="262626" w:themeColor="text1" w:themeTint="D9"/>
          </w:rPr>
          <w:alias w:val="Title"/>
          <w:tag w:val=""/>
          <w:id w:val="-939296879"/>
          <w:placeholder>
            <w:docPart w:val="51E2C2FFE33B6F46A64FB558290CDB2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200" w:type="pct"/>
              <w:vAlign w:val="bottom"/>
            </w:tcPr>
            <w:p w14:paraId="660F5107" w14:textId="77777777" w:rsidR="009B04F0" w:rsidRPr="00AA218C" w:rsidRDefault="009B04F0" w:rsidP="00062EB0">
              <w:pPr>
                <w:pStyle w:val="Voettekst"/>
                <w:rPr>
                  <w:color w:val="262626" w:themeColor="text1" w:themeTint="D9"/>
                </w:rPr>
              </w:pPr>
              <w:r>
                <w:rPr>
                  <w:color w:val="262626" w:themeColor="text1" w:themeTint="D9"/>
                </w:rPr>
                <w:t>Spannend Ondernemen Canvas</w:t>
              </w:r>
            </w:p>
          </w:tc>
        </w:sdtContent>
      </w:sdt>
      <w:tc>
        <w:tcPr>
          <w:tcW w:w="104" w:type="pct"/>
          <w:vAlign w:val="bottom"/>
        </w:tcPr>
        <w:p w14:paraId="74A45FE4" w14:textId="77777777" w:rsidR="009B04F0" w:rsidRDefault="009B04F0" w:rsidP="00062EB0">
          <w:pPr>
            <w:pStyle w:val="Voettekst"/>
          </w:pPr>
        </w:p>
      </w:tc>
      <w:tc>
        <w:tcPr>
          <w:tcW w:w="1700" w:type="pct"/>
          <w:vAlign w:val="bottom"/>
        </w:tcPr>
        <w:p w14:paraId="60FFB2AD" w14:textId="77777777" w:rsidR="009B04F0" w:rsidRDefault="009B04F0" w:rsidP="00062EB0">
          <w:pPr>
            <w:pStyle w:val="FooterRight"/>
          </w:pPr>
          <w:r>
            <w:fldChar w:fldCharType="begin"/>
          </w:r>
          <w:r>
            <w:instrText>Pagina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77189E3E" w14:textId="77777777" w:rsidR="009B04F0" w:rsidRPr="00384A08" w:rsidRDefault="009B04F0" w:rsidP="00062EB0">
    <w:pPr>
      <w:pStyle w:val="Geenafstan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B4EFC" w14:textId="77777777" w:rsidR="009B04F0" w:rsidRDefault="009B04F0">
      <w:pPr>
        <w:spacing w:after="0" w:line="240" w:lineRule="auto"/>
      </w:pPr>
      <w:r>
        <w:separator/>
      </w:r>
    </w:p>
  </w:footnote>
  <w:footnote w:type="continuationSeparator" w:id="0">
    <w:p w14:paraId="144B6F0B" w14:textId="77777777" w:rsidR="009B04F0" w:rsidRDefault="009B0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jstopsomteken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jstopsomteken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>
    <w:nsid w:val="2BB04064"/>
    <w:multiLevelType w:val="hybridMultilevel"/>
    <w:tmpl w:val="218C4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B0"/>
    <w:rsid w:val="00062EB0"/>
    <w:rsid w:val="000B4C46"/>
    <w:rsid w:val="001B122F"/>
    <w:rsid w:val="003359D9"/>
    <w:rsid w:val="00426D3C"/>
    <w:rsid w:val="006721C8"/>
    <w:rsid w:val="00751DB8"/>
    <w:rsid w:val="009B04F0"/>
    <w:rsid w:val="00E0674C"/>
    <w:rsid w:val="00EA2C0E"/>
    <w:rsid w:val="00F5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20CB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color w:val="404040" w:themeColor="text1" w:themeTint="BF"/>
      <w:sz w:val="20"/>
      <w:szCs w:val="24"/>
    </w:rPr>
  </w:style>
  <w:style w:type="paragraph" w:styleId="Kop1">
    <w:name w:val="heading 1"/>
    <w:basedOn w:val="Normaal"/>
    <w:next w:val="Normaal"/>
    <w:link w:val="Kop1Teken"/>
    <w:uiPriority w:val="1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Kop2">
    <w:name w:val="heading 2"/>
    <w:basedOn w:val="Normaal"/>
    <w:next w:val="Normaal"/>
    <w:link w:val="Kop2Teken"/>
    <w:uiPriority w:val="1"/>
    <w:qFormat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Kop3">
    <w:name w:val="heading 3"/>
    <w:basedOn w:val="Normaal"/>
    <w:next w:val="Normaal"/>
    <w:link w:val="Kop3Teken"/>
    <w:uiPriority w:val="1"/>
    <w:qFormat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Kop4">
    <w:name w:val="heading 4"/>
    <w:basedOn w:val="Normaal"/>
    <w:next w:val="Normaal"/>
    <w:link w:val="Kop4Teken"/>
    <w:uiPriority w:val="1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Kop6">
    <w:name w:val="heading 6"/>
    <w:basedOn w:val="Normaal"/>
    <w:next w:val="Normaal"/>
    <w:link w:val="Kop6Teken"/>
    <w:uiPriority w:val="1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Kop7">
    <w:name w:val="heading 7"/>
    <w:basedOn w:val="Normaal"/>
    <w:next w:val="Normaal"/>
    <w:link w:val="Kop7Teken"/>
    <w:uiPriority w:val="1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Kop8">
    <w:name w:val="heading 8"/>
    <w:basedOn w:val="Normaal"/>
    <w:next w:val="Normaal"/>
    <w:link w:val="Kop8Teken"/>
    <w:uiPriority w:val="1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Kop9">
    <w:name w:val="heading 9"/>
    <w:basedOn w:val="Normaal"/>
    <w:next w:val="Normaal"/>
    <w:link w:val="Kop9Teken"/>
    <w:uiPriority w:val="1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pPr>
      <w:spacing w:after="0" w:line="240" w:lineRule="auto"/>
    </w:pPr>
    <w:rPr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Pr>
      <w:color w:val="404040" w:themeColor="text1" w:themeTint="BF"/>
      <w:sz w:val="16"/>
      <w:szCs w:val="16"/>
    </w:rPr>
  </w:style>
  <w:style w:type="paragraph" w:styleId="Bloktekst">
    <w:name w:val="Block Text"/>
    <w:basedOn w:val="Normaal"/>
    <w:uiPriority w:val="1"/>
    <w:unhideWhenUsed/>
    <w:qFormat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al"/>
    <w:uiPriority w:val="1"/>
    <w:qFormat/>
    <w:pPr>
      <w:spacing w:after="120"/>
    </w:pPr>
    <w:rPr>
      <w:color w:val="595959" w:themeColor="text1" w:themeTint="A6"/>
      <w:sz w:val="24"/>
    </w:rPr>
  </w:style>
  <w:style w:type="paragraph" w:styleId="Datum">
    <w:name w:val="Date"/>
    <w:basedOn w:val="Normaal"/>
    <w:next w:val="Normaal"/>
    <w:link w:val="DatumTeken"/>
    <w:uiPriority w:val="1"/>
    <w:unhideWhenUsed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umTeken">
    <w:name w:val="Datum Teken"/>
    <w:basedOn w:val="Standaardalinea-lettertype"/>
    <w:link w:val="Datum"/>
    <w:uiPriority w:val="1"/>
    <w:rPr>
      <w:b/>
      <w:color w:val="7F7F7F" w:themeColor="text1" w:themeTint="80"/>
      <w:sz w:val="18"/>
      <w:szCs w:val="24"/>
    </w:rPr>
  </w:style>
  <w:style w:type="paragraph" w:styleId="Voettekst">
    <w:name w:val="footer"/>
    <w:basedOn w:val="Normaal"/>
    <w:link w:val="VoettekstTeken"/>
    <w:uiPriority w:val="99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VoettekstTeken">
    <w:name w:val="Voettekst Teken"/>
    <w:basedOn w:val="Standaardalinea-lettertype"/>
    <w:link w:val="Voettekst"/>
    <w:uiPriority w:val="99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Voettekst"/>
    <w:uiPriority w:val="99"/>
    <w:pPr>
      <w:jc w:val="right"/>
    </w:pPr>
  </w:style>
  <w:style w:type="paragraph" w:styleId="Koptekst">
    <w:name w:val="header"/>
    <w:basedOn w:val="Normaal"/>
    <w:link w:val="KoptekstTeken"/>
    <w:uiPriority w:val="99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KoptekstTeken">
    <w:name w:val="Koptekst Teken"/>
    <w:basedOn w:val="Standaardalinea-lettertype"/>
    <w:link w:val="Koptekst"/>
    <w:uiPriority w:val="99"/>
    <w:rPr>
      <w:color w:val="595959" w:themeColor="text1" w:themeTint="A6"/>
      <w:sz w:val="20"/>
      <w:szCs w:val="24"/>
    </w:rPr>
  </w:style>
  <w:style w:type="character" w:customStyle="1" w:styleId="Kop1Teken">
    <w:name w:val="Kop 1 Teken"/>
    <w:basedOn w:val="Standaardalinea-lettertype"/>
    <w:link w:val="Kop1"/>
    <w:uiPriority w:val="1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Kop2Teken">
    <w:name w:val="Kop 2 Teken"/>
    <w:basedOn w:val="Standaardalinea-lettertype"/>
    <w:link w:val="Kop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Kop3Teken">
    <w:name w:val="Kop 3 Teken"/>
    <w:basedOn w:val="Standaardalinea-lettertype"/>
    <w:link w:val="Kop3"/>
    <w:uiPriority w:val="1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Kop4Teken">
    <w:name w:val="Kop 4 Teken"/>
    <w:basedOn w:val="Standaardalinea-lettertype"/>
    <w:link w:val="Kop4"/>
    <w:uiPriority w:val="1"/>
    <w:semiHidden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Kop6Teken">
    <w:name w:val="Kop 6 Teken"/>
    <w:basedOn w:val="Standaardalinea-lettertype"/>
    <w:link w:val="Kop6"/>
    <w:uiPriority w:val="1"/>
    <w:semiHidden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Kop7Teken">
    <w:name w:val="Kop 7 Teken"/>
    <w:basedOn w:val="Standaardalinea-lettertype"/>
    <w:link w:val="Kop7"/>
    <w:uiPriority w:val="1"/>
    <w:semiHidden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Kop8Teken">
    <w:name w:val="Kop 8 Teken"/>
    <w:basedOn w:val="Standaardalinea-lettertype"/>
    <w:link w:val="Kop8"/>
    <w:uiPriority w:val="1"/>
    <w:semiHidden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Kop9Teken">
    <w:name w:val="Kop 9 Teken"/>
    <w:basedOn w:val="Standaardalinea-lettertype"/>
    <w:link w:val="Kop9"/>
    <w:uiPriority w:val="1"/>
    <w:semiHidden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jstopsomteken">
    <w:name w:val="List Bullet"/>
    <w:basedOn w:val="Normaal"/>
    <w:uiPriority w:val="1"/>
    <w:qFormat/>
    <w:pPr>
      <w:numPr>
        <w:numId w:val="2"/>
      </w:numPr>
    </w:pPr>
  </w:style>
  <w:style w:type="paragraph" w:styleId="Lijstnummering">
    <w:name w:val="List Number"/>
    <w:basedOn w:val="Normaal"/>
    <w:uiPriority w:val="1"/>
    <w:qFormat/>
    <w:pPr>
      <w:numPr>
        <w:numId w:val="4"/>
      </w:numPr>
    </w:pPr>
  </w:style>
  <w:style w:type="paragraph" w:styleId="Geenafstand">
    <w:name w:val="No Spacing"/>
    <w:uiPriority w:val="1"/>
    <w:pPr>
      <w:spacing w:after="0" w:line="240" w:lineRule="auto"/>
    </w:pPr>
    <w:rPr>
      <w:sz w:val="5"/>
      <w:szCs w:val="24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Subtitel">
    <w:name w:val="Subtitle"/>
    <w:basedOn w:val="Normaal"/>
    <w:next w:val="Normaal"/>
    <w:link w:val="SubtitelTeken"/>
    <w:uiPriority w:val="9"/>
    <w:unhideWhenUsed/>
    <w:qFormat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elTeken">
    <w:name w:val="Subtitel Teken"/>
    <w:basedOn w:val="Standaardalinea-lettertype"/>
    <w:link w:val="Subtitel"/>
    <w:uiPriority w:val="9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elraster">
    <w:name w:val="Table Grid"/>
    <w:basedOn w:val="Standaardtabel"/>
    <w:uiPriority w:val="5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Normaal"/>
    <w:next w:val="Normaal"/>
    <w:link w:val="TitelTeken"/>
    <w:uiPriority w:val="9"/>
    <w:qFormat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itelTeken">
    <w:name w:val="Titel Teken"/>
    <w:basedOn w:val="Standaardalinea-lettertype"/>
    <w:link w:val="Titel"/>
    <w:uiPriority w:val="9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Lijstopsomteken2">
    <w:name w:val="List Bullet 2"/>
    <w:basedOn w:val="Bloktekst"/>
    <w:uiPriority w:val="1"/>
    <w:unhideWhenUsed/>
    <w:qFormat/>
    <w:pPr>
      <w:numPr>
        <w:numId w:val="5"/>
      </w:numPr>
      <w:spacing w:after="40"/>
    </w:pPr>
  </w:style>
  <w:style w:type="paragraph" w:styleId="Lijstalinea">
    <w:name w:val="List Paragraph"/>
    <w:basedOn w:val="Normaal"/>
    <w:uiPriority w:val="34"/>
    <w:unhideWhenUsed/>
    <w:qFormat/>
    <w:rsid w:val="009B0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color w:val="404040" w:themeColor="text1" w:themeTint="BF"/>
      <w:sz w:val="20"/>
      <w:szCs w:val="24"/>
    </w:rPr>
  </w:style>
  <w:style w:type="paragraph" w:styleId="Kop1">
    <w:name w:val="heading 1"/>
    <w:basedOn w:val="Normaal"/>
    <w:next w:val="Normaal"/>
    <w:link w:val="Kop1Teken"/>
    <w:uiPriority w:val="1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Kop2">
    <w:name w:val="heading 2"/>
    <w:basedOn w:val="Normaal"/>
    <w:next w:val="Normaal"/>
    <w:link w:val="Kop2Teken"/>
    <w:uiPriority w:val="1"/>
    <w:qFormat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Kop3">
    <w:name w:val="heading 3"/>
    <w:basedOn w:val="Normaal"/>
    <w:next w:val="Normaal"/>
    <w:link w:val="Kop3Teken"/>
    <w:uiPriority w:val="1"/>
    <w:qFormat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Kop4">
    <w:name w:val="heading 4"/>
    <w:basedOn w:val="Normaal"/>
    <w:next w:val="Normaal"/>
    <w:link w:val="Kop4Teken"/>
    <w:uiPriority w:val="1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Kop6">
    <w:name w:val="heading 6"/>
    <w:basedOn w:val="Normaal"/>
    <w:next w:val="Normaal"/>
    <w:link w:val="Kop6Teken"/>
    <w:uiPriority w:val="1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Kop7">
    <w:name w:val="heading 7"/>
    <w:basedOn w:val="Normaal"/>
    <w:next w:val="Normaal"/>
    <w:link w:val="Kop7Teken"/>
    <w:uiPriority w:val="1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Kop8">
    <w:name w:val="heading 8"/>
    <w:basedOn w:val="Normaal"/>
    <w:next w:val="Normaal"/>
    <w:link w:val="Kop8Teken"/>
    <w:uiPriority w:val="1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Kop9">
    <w:name w:val="heading 9"/>
    <w:basedOn w:val="Normaal"/>
    <w:next w:val="Normaal"/>
    <w:link w:val="Kop9Teken"/>
    <w:uiPriority w:val="1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pPr>
      <w:spacing w:after="0" w:line="240" w:lineRule="auto"/>
    </w:pPr>
    <w:rPr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Pr>
      <w:color w:val="404040" w:themeColor="text1" w:themeTint="BF"/>
      <w:sz w:val="16"/>
      <w:szCs w:val="16"/>
    </w:rPr>
  </w:style>
  <w:style w:type="paragraph" w:styleId="Bloktekst">
    <w:name w:val="Block Text"/>
    <w:basedOn w:val="Normaal"/>
    <w:uiPriority w:val="1"/>
    <w:unhideWhenUsed/>
    <w:qFormat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al"/>
    <w:uiPriority w:val="1"/>
    <w:qFormat/>
    <w:pPr>
      <w:spacing w:after="120"/>
    </w:pPr>
    <w:rPr>
      <w:color w:val="595959" w:themeColor="text1" w:themeTint="A6"/>
      <w:sz w:val="24"/>
    </w:rPr>
  </w:style>
  <w:style w:type="paragraph" w:styleId="Datum">
    <w:name w:val="Date"/>
    <w:basedOn w:val="Normaal"/>
    <w:next w:val="Normaal"/>
    <w:link w:val="DatumTeken"/>
    <w:uiPriority w:val="1"/>
    <w:unhideWhenUsed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umTeken">
    <w:name w:val="Datum Teken"/>
    <w:basedOn w:val="Standaardalinea-lettertype"/>
    <w:link w:val="Datum"/>
    <w:uiPriority w:val="1"/>
    <w:rPr>
      <w:b/>
      <w:color w:val="7F7F7F" w:themeColor="text1" w:themeTint="80"/>
      <w:sz w:val="18"/>
      <w:szCs w:val="24"/>
    </w:rPr>
  </w:style>
  <w:style w:type="paragraph" w:styleId="Voettekst">
    <w:name w:val="footer"/>
    <w:basedOn w:val="Normaal"/>
    <w:link w:val="VoettekstTeken"/>
    <w:uiPriority w:val="99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VoettekstTeken">
    <w:name w:val="Voettekst Teken"/>
    <w:basedOn w:val="Standaardalinea-lettertype"/>
    <w:link w:val="Voettekst"/>
    <w:uiPriority w:val="99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Voettekst"/>
    <w:uiPriority w:val="99"/>
    <w:pPr>
      <w:jc w:val="right"/>
    </w:pPr>
  </w:style>
  <w:style w:type="paragraph" w:styleId="Koptekst">
    <w:name w:val="header"/>
    <w:basedOn w:val="Normaal"/>
    <w:link w:val="KoptekstTeken"/>
    <w:uiPriority w:val="99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KoptekstTeken">
    <w:name w:val="Koptekst Teken"/>
    <w:basedOn w:val="Standaardalinea-lettertype"/>
    <w:link w:val="Koptekst"/>
    <w:uiPriority w:val="99"/>
    <w:rPr>
      <w:color w:val="595959" w:themeColor="text1" w:themeTint="A6"/>
      <w:sz w:val="20"/>
      <w:szCs w:val="24"/>
    </w:rPr>
  </w:style>
  <w:style w:type="character" w:customStyle="1" w:styleId="Kop1Teken">
    <w:name w:val="Kop 1 Teken"/>
    <w:basedOn w:val="Standaardalinea-lettertype"/>
    <w:link w:val="Kop1"/>
    <w:uiPriority w:val="1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Kop2Teken">
    <w:name w:val="Kop 2 Teken"/>
    <w:basedOn w:val="Standaardalinea-lettertype"/>
    <w:link w:val="Kop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Kop3Teken">
    <w:name w:val="Kop 3 Teken"/>
    <w:basedOn w:val="Standaardalinea-lettertype"/>
    <w:link w:val="Kop3"/>
    <w:uiPriority w:val="1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Kop4Teken">
    <w:name w:val="Kop 4 Teken"/>
    <w:basedOn w:val="Standaardalinea-lettertype"/>
    <w:link w:val="Kop4"/>
    <w:uiPriority w:val="1"/>
    <w:semiHidden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Kop6Teken">
    <w:name w:val="Kop 6 Teken"/>
    <w:basedOn w:val="Standaardalinea-lettertype"/>
    <w:link w:val="Kop6"/>
    <w:uiPriority w:val="1"/>
    <w:semiHidden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Kop7Teken">
    <w:name w:val="Kop 7 Teken"/>
    <w:basedOn w:val="Standaardalinea-lettertype"/>
    <w:link w:val="Kop7"/>
    <w:uiPriority w:val="1"/>
    <w:semiHidden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Kop8Teken">
    <w:name w:val="Kop 8 Teken"/>
    <w:basedOn w:val="Standaardalinea-lettertype"/>
    <w:link w:val="Kop8"/>
    <w:uiPriority w:val="1"/>
    <w:semiHidden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Kop9Teken">
    <w:name w:val="Kop 9 Teken"/>
    <w:basedOn w:val="Standaardalinea-lettertype"/>
    <w:link w:val="Kop9"/>
    <w:uiPriority w:val="1"/>
    <w:semiHidden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jstopsomteken">
    <w:name w:val="List Bullet"/>
    <w:basedOn w:val="Normaal"/>
    <w:uiPriority w:val="1"/>
    <w:qFormat/>
    <w:pPr>
      <w:numPr>
        <w:numId w:val="2"/>
      </w:numPr>
    </w:pPr>
  </w:style>
  <w:style w:type="paragraph" w:styleId="Lijstnummering">
    <w:name w:val="List Number"/>
    <w:basedOn w:val="Normaal"/>
    <w:uiPriority w:val="1"/>
    <w:qFormat/>
    <w:pPr>
      <w:numPr>
        <w:numId w:val="4"/>
      </w:numPr>
    </w:pPr>
  </w:style>
  <w:style w:type="paragraph" w:styleId="Geenafstand">
    <w:name w:val="No Spacing"/>
    <w:uiPriority w:val="1"/>
    <w:pPr>
      <w:spacing w:after="0" w:line="240" w:lineRule="auto"/>
    </w:pPr>
    <w:rPr>
      <w:sz w:val="5"/>
      <w:szCs w:val="24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Subtitel">
    <w:name w:val="Subtitle"/>
    <w:basedOn w:val="Normaal"/>
    <w:next w:val="Normaal"/>
    <w:link w:val="SubtitelTeken"/>
    <w:uiPriority w:val="9"/>
    <w:unhideWhenUsed/>
    <w:qFormat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elTeken">
    <w:name w:val="Subtitel Teken"/>
    <w:basedOn w:val="Standaardalinea-lettertype"/>
    <w:link w:val="Subtitel"/>
    <w:uiPriority w:val="9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elraster">
    <w:name w:val="Table Grid"/>
    <w:basedOn w:val="Standaardtabel"/>
    <w:uiPriority w:val="5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Normaal"/>
    <w:next w:val="Normaal"/>
    <w:link w:val="TitelTeken"/>
    <w:uiPriority w:val="9"/>
    <w:qFormat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itelTeken">
    <w:name w:val="Titel Teken"/>
    <w:basedOn w:val="Standaardalinea-lettertype"/>
    <w:link w:val="Titel"/>
    <w:uiPriority w:val="9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Lijstopsomteken2">
    <w:name w:val="List Bullet 2"/>
    <w:basedOn w:val="Bloktekst"/>
    <w:uiPriority w:val="1"/>
    <w:unhideWhenUsed/>
    <w:qFormat/>
    <w:pPr>
      <w:numPr>
        <w:numId w:val="5"/>
      </w:numPr>
      <w:spacing w:after="40"/>
    </w:pPr>
  </w:style>
  <w:style w:type="paragraph" w:styleId="Lijstalinea">
    <w:name w:val="List Paragraph"/>
    <w:basedOn w:val="Normaal"/>
    <w:uiPriority w:val="34"/>
    <w:unhideWhenUsed/>
    <w:qFormat/>
    <w:rsid w:val="009B0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5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Sjablonen:Afdrukweergave:Diversen:Les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57C18EB7566348B1F1B8C1082563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40BBE5-BE83-E146-82D0-02A44C7C3367}"/>
      </w:docPartPr>
      <w:docPartBody>
        <w:p w:rsidR="00F87C8C" w:rsidRDefault="00F87C8C">
          <w:pPr>
            <w:pStyle w:val="7A57C18EB7566348B1F1B8C10825630E"/>
          </w:pPr>
          <w:r>
            <w:t>Lesson Title</w:t>
          </w:r>
        </w:p>
      </w:docPartBody>
    </w:docPart>
    <w:docPart>
      <w:docPartPr>
        <w:name w:val="51E2C2FFE33B6F46A64FB558290CDB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7E0639-0B1B-B046-A12D-13926F3CAA3C}"/>
      </w:docPartPr>
      <w:docPartBody>
        <w:p w:rsidR="00F87C8C" w:rsidRDefault="00F87C8C">
          <w:pPr>
            <w:pStyle w:val="51E2C2FFE33B6F46A64FB558290CDB25"/>
          </w:pPr>
          <w:r>
            <w:rPr>
              <w:rStyle w:val="Tekstvantijdelijkeaanduiding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jstopsomteken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jstopsomteken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8C"/>
    <w:rsid w:val="006E3CCE"/>
    <w:rsid w:val="00F8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2">
    <w:name w:val="heading 2"/>
    <w:basedOn w:val="Normaal"/>
    <w:next w:val="Normaal"/>
    <w:link w:val="Kop2Teken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7A57C18EB7566348B1F1B8C10825630E">
    <w:name w:val="7A57C18EB7566348B1F1B8C10825630E"/>
  </w:style>
  <w:style w:type="paragraph" w:customStyle="1" w:styleId="050008E3A00B0742B3D77C16905CB82C">
    <w:name w:val="050008E3A00B0742B3D77C16905CB82C"/>
  </w:style>
  <w:style w:type="paragraph" w:styleId="Lijstopsomteken">
    <w:name w:val="List Bullet"/>
    <w:basedOn w:val="Norma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nl-NL"/>
    </w:rPr>
  </w:style>
  <w:style w:type="paragraph" w:customStyle="1" w:styleId="D0C5D8570128C24D880065A2BA1981B1">
    <w:name w:val="D0C5D8570128C24D880065A2BA1981B1"/>
  </w:style>
  <w:style w:type="paragraph" w:styleId="Lijstnummering">
    <w:name w:val="List Number"/>
    <w:basedOn w:val="Norma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nl-NL"/>
    </w:rPr>
  </w:style>
  <w:style w:type="paragraph" w:customStyle="1" w:styleId="4A3E82BF1F2F3244899C575C7990900A">
    <w:name w:val="4A3E82BF1F2F3244899C575C7990900A"/>
  </w:style>
  <w:style w:type="paragraph" w:customStyle="1" w:styleId="65926D6CB90038498A86400BD25267F5">
    <w:name w:val="65926D6CB90038498A86400BD25267F5"/>
  </w:style>
  <w:style w:type="paragraph" w:customStyle="1" w:styleId="4F43506DAE121A4CA3C10FDB9F6E9CBD">
    <w:name w:val="4F43506DAE121A4CA3C10FDB9F6E9CBD"/>
  </w:style>
  <w:style w:type="paragraph" w:styleId="Bloktekst">
    <w:name w:val="Block Text"/>
    <w:basedOn w:val="Norma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nl-NL"/>
    </w:rPr>
  </w:style>
  <w:style w:type="paragraph" w:styleId="Lijstopsomteken2">
    <w:name w:val="List Bullet 2"/>
    <w:basedOn w:val="Bloktekst"/>
    <w:uiPriority w:val="1"/>
    <w:unhideWhenUsed/>
    <w:qFormat/>
    <w:pPr>
      <w:numPr>
        <w:numId w:val="3"/>
      </w:numPr>
      <w:spacing w:after="40"/>
    </w:pPr>
  </w:style>
  <w:style w:type="paragraph" w:customStyle="1" w:styleId="1C978376C87C9442807D0CC76B3182A2">
    <w:name w:val="1C978376C87C9442807D0CC76B3182A2"/>
  </w:style>
  <w:style w:type="character" w:customStyle="1" w:styleId="Kop2Teken">
    <w:name w:val="Kop 2 Teken"/>
    <w:basedOn w:val="Standaardalinea-lettertype"/>
    <w:link w:val="Kop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nl-NL"/>
    </w:rPr>
  </w:style>
  <w:style w:type="paragraph" w:customStyle="1" w:styleId="C25D784161A206468A1AD7A9E67D5490">
    <w:name w:val="C25D784161A206468A1AD7A9E67D5490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51E2C2FFE33B6F46A64FB558290CDB25">
    <w:name w:val="51E2C2FFE33B6F46A64FB558290CDB2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2">
    <w:name w:val="heading 2"/>
    <w:basedOn w:val="Normaal"/>
    <w:next w:val="Normaal"/>
    <w:link w:val="Kop2Teken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7A57C18EB7566348B1F1B8C10825630E">
    <w:name w:val="7A57C18EB7566348B1F1B8C10825630E"/>
  </w:style>
  <w:style w:type="paragraph" w:customStyle="1" w:styleId="050008E3A00B0742B3D77C16905CB82C">
    <w:name w:val="050008E3A00B0742B3D77C16905CB82C"/>
  </w:style>
  <w:style w:type="paragraph" w:styleId="Lijstopsomteken">
    <w:name w:val="List Bullet"/>
    <w:basedOn w:val="Norma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nl-NL"/>
    </w:rPr>
  </w:style>
  <w:style w:type="paragraph" w:customStyle="1" w:styleId="D0C5D8570128C24D880065A2BA1981B1">
    <w:name w:val="D0C5D8570128C24D880065A2BA1981B1"/>
  </w:style>
  <w:style w:type="paragraph" w:styleId="Lijstnummering">
    <w:name w:val="List Number"/>
    <w:basedOn w:val="Norma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nl-NL"/>
    </w:rPr>
  </w:style>
  <w:style w:type="paragraph" w:customStyle="1" w:styleId="4A3E82BF1F2F3244899C575C7990900A">
    <w:name w:val="4A3E82BF1F2F3244899C575C7990900A"/>
  </w:style>
  <w:style w:type="paragraph" w:customStyle="1" w:styleId="65926D6CB90038498A86400BD25267F5">
    <w:name w:val="65926D6CB90038498A86400BD25267F5"/>
  </w:style>
  <w:style w:type="paragraph" w:customStyle="1" w:styleId="4F43506DAE121A4CA3C10FDB9F6E9CBD">
    <w:name w:val="4F43506DAE121A4CA3C10FDB9F6E9CBD"/>
  </w:style>
  <w:style w:type="paragraph" w:styleId="Bloktekst">
    <w:name w:val="Block Text"/>
    <w:basedOn w:val="Norma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nl-NL"/>
    </w:rPr>
  </w:style>
  <w:style w:type="paragraph" w:styleId="Lijstopsomteken2">
    <w:name w:val="List Bullet 2"/>
    <w:basedOn w:val="Bloktekst"/>
    <w:uiPriority w:val="1"/>
    <w:unhideWhenUsed/>
    <w:qFormat/>
    <w:pPr>
      <w:numPr>
        <w:numId w:val="3"/>
      </w:numPr>
      <w:spacing w:after="40"/>
    </w:pPr>
  </w:style>
  <w:style w:type="paragraph" w:customStyle="1" w:styleId="1C978376C87C9442807D0CC76B3182A2">
    <w:name w:val="1C978376C87C9442807D0CC76B3182A2"/>
  </w:style>
  <w:style w:type="character" w:customStyle="1" w:styleId="Kop2Teken">
    <w:name w:val="Kop 2 Teken"/>
    <w:basedOn w:val="Standaardalinea-lettertype"/>
    <w:link w:val="Kop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nl-NL"/>
    </w:rPr>
  </w:style>
  <w:style w:type="paragraph" w:customStyle="1" w:styleId="C25D784161A206468A1AD7A9E67D5490">
    <w:name w:val="C25D784161A206468A1AD7A9E67D5490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51E2C2FFE33B6F46A64FB558290CDB25">
    <w:name w:val="51E2C2FFE33B6F46A64FB558290CDB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Relationship Id="rId2" Type="http://schemas.openxmlformats.org/officeDocument/2006/relationships/image" Target="../media/image2.jpeg"/><Relationship Id="rId3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Lesplan.dotx</Template>
  <TotalTime>1</TotalTime>
  <Pages>1</Pages>
  <Words>209</Words>
  <Characters>1154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Spannend Ondernemen Canvas</dc:title>
  <dc:subject/>
  <dc:creator>Patrick Bijman</dc:creator>
  <cp:keywords/>
  <dc:description/>
  <cp:lastModifiedBy>Patrick Bijman</cp:lastModifiedBy>
  <cp:revision>2</cp:revision>
  <dcterms:created xsi:type="dcterms:W3CDTF">2019-12-09T09:46:00Z</dcterms:created>
  <dcterms:modified xsi:type="dcterms:W3CDTF">2019-12-09T09:46:00Z</dcterms:modified>
  <cp:category/>
</cp:coreProperties>
</file>