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062EB0" w14:paraId="692722FC" w14:textId="77777777" w:rsidTr="00062EB0">
        <w:tc>
          <w:tcPr>
            <w:tcW w:w="3200" w:type="pct"/>
            <w:shd w:val="clear" w:color="auto" w:fill="983620" w:themeFill="accent2"/>
          </w:tcPr>
          <w:p w14:paraId="22FD5A94" w14:textId="77777777"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14:paraId="6C88945D" w14:textId="77777777"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EB0A141" w14:textId="77777777" w:rsidR="001B122F" w:rsidRDefault="001B122F">
            <w:pPr>
              <w:pStyle w:val="Geenafstand"/>
            </w:pPr>
          </w:p>
        </w:tc>
      </w:tr>
      <w:tr w:rsidR="00062EB0" w14:paraId="073FE58B" w14:textId="77777777" w:rsidTr="00062EB0">
        <w:trPr>
          <w:trHeight w:val="2520"/>
        </w:trPr>
        <w:tc>
          <w:tcPr>
            <w:tcW w:w="3200" w:type="pct"/>
            <w:vAlign w:val="bottom"/>
          </w:tcPr>
          <w:p w14:paraId="1D761EBA" w14:textId="77777777" w:rsidR="001B122F" w:rsidRDefault="00F57127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</w:sdtContent>
            </w:sdt>
          </w:p>
        </w:tc>
        <w:tc>
          <w:tcPr>
            <w:tcW w:w="104" w:type="pct"/>
            <w:vAlign w:val="bottom"/>
          </w:tcPr>
          <w:p w14:paraId="57857EBD" w14:textId="77777777" w:rsidR="001B122F" w:rsidRDefault="001B122F"/>
        </w:tc>
        <w:tc>
          <w:tcPr>
            <w:tcW w:w="1696" w:type="pct"/>
            <w:vAlign w:val="bottom"/>
          </w:tcPr>
          <w:p w14:paraId="375C0934" w14:textId="77777777" w:rsidR="001B122F" w:rsidRDefault="00062EB0">
            <w:pPr>
              <w:pStyle w:val="CourseDetails"/>
            </w:pPr>
            <w:r>
              <w:t>Spannend Ondernemen</w:t>
            </w:r>
          </w:p>
          <w:p w14:paraId="60D9E2FC" w14:textId="77777777" w:rsidR="001B122F" w:rsidRDefault="00062EB0">
            <w:pPr>
              <w:pStyle w:val="CourseDetails"/>
            </w:pPr>
            <w:r>
              <w:t xml:space="preserve">Hogeschool </w:t>
            </w:r>
            <w:r w:rsidR="00EA2C0E">
              <w:t xml:space="preserve"> InHolland </w:t>
            </w:r>
            <w:r>
              <w:t>Alkmaar</w:t>
            </w:r>
          </w:p>
          <w:p w14:paraId="21E5C83F" w14:textId="77777777" w:rsidR="001B122F" w:rsidRDefault="00EA2C0E">
            <w:pPr>
              <w:pStyle w:val="CourseDetails"/>
            </w:pPr>
            <w:r>
              <w:t>Leerjaar 2017</w:t>
            </w:r>
            <w:r w:rsidR="00062EB0">
              <w:t>-201</w:t>
            </w:r>
            <w:r>
              <w:t>8</w:t>
            </w:r>
          </w:p>
        </w:tc>
      </w:tr>
      <w:tr w:rsidR="00062EB0" w14:paraId="5BDE3D9B" w14:textId="77777777" w:rsidTr="00062EB0">
        <w:tc>
          <w:tcPr>
            <w:tcW w:w="3200" w:type="pct"/>
            <w:shd w:val="clear" w:color="auto" w:fill="983620" w:themeFill="accent2"/>
          </w:tcPr>
          <w:p w14:paraId="3955B201" w14:textId="77777777"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14:paraId="279AA628" w14:textId="77777777"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2E5258B" w14:textId="77777777" w:rsidR="001B122F" w:rsidRDefault="001B122F">
            <w:pPr>
              <w:pStyle w:val="Geenafstand"/>
            </w:pPr>
          </w:p>
        </w:tc>
      </w:tr>
    </w:tbl>
    <w:p w14:paraId="77EE43BD" w14:textId="77777777"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62EB0" w14:paraId="20E905D1" w14:textId="77777777" w:rsidTr="00062EB0">
        <w:trPr>
          <w:trHeight w:val="2160"/>
        </w:trPr>
        <w:tc>
          <w:tcPr>
            <w:tcW w:w="3097" w:type="pct"/>
          </w:tcPr>
          <w:p w14:paraId="0AA9A119" w14:textId="50F42156" w:rsidR="001B122F" w:rsidRDefault="00F57127">
            <w:pPr>
              <w:pStyle w:val="Kop1"/>
            </w:pPr>
            <w:r>
              <w:t>Opstart (voorbereiding</w:t>
            </w:r>
            <w:r w:rsidR="00062EB0">
              <w:t>)</w:t>
            </w:r>
            <w:bookmarkStart w:id="0" w:name="_GoBack"/>
            <w:bookmarkEnd w:id="0"/>
          </w:p>
          <w:p w14:paraId="2896043D" w14:textId="77777777" w:rsidR="006721C8" w:rsidRDefault="00062EB0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1: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4657"/>
            </w:tblGrid>
            <w:tr w:rsidR="006721C8" w14:paraId="7966195A" w14:textId="77777777" w:rsidTr="006721C8">
              <w:tc>
                <w:tcPr>
                  <w:tcW w:w="1978" w:type="dxa"/>
                </w:tcPr>
                <w:p w14:paraId="1E2D6EEE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14:paraId="500560F9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10C8A7B7" w14:textId="77777777" w:rsidTr="006721C8">
              <w:tc>
                <w:tcPr>
                  <w:tcW w:w="1978" w:type="dxa"/>
                </w:tcPr>
                <w:p w14:paraId="5CE79D49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14:paraId="3C89E2A5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028F8016" w14:textId="77777777" w:rsidTr="006721C8">
              <w:tc>
                <w:tcPr>
                  <w:tcW w:w="1978" w:type="dxa"/>
                </w:tcPr>
                <w:p w14:paraId="7CD6CDCD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14:paraId="57A225C3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13F5CB46" w14:textId="77777777" w:rsidTr="006721C8">
              <w:tc>
                <w:tcPr>
                  <w:tcW w:w="1978" w:type="dxa"/>
                </w:tcPr>
                <w:p w14:paraId="56318217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4</w:t>
                  </w:r>
                </w:p>
              </w:tc>
              <w:tc>
                <w:tcPr>
                  <w:tcW w:w="4657" w:type="dxa"/>
                </w:tcPr>
                <w:p w14:paraId="44588BBE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78DA6B12" w14:textId="77777777" w:rsidTr="006721C8">
              <w:tc>
                <w:tcPr>
                  <w:tcW w:w="1978" w:type="dxa"/>
                </w:tcPr>
                <w:p w14:paraId="5783E856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5</w:t>
                  </w:r>
                </w:p>
              </w:tc>
              <w:tc>
                <w:tcPr>
                  <w:tcW w:w="4657" w:type="dxa"/>
                </w:tcPr>
                <w:p w14:paraId="7A751603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14:paraId="6E4A86A6" w14:textId="77777777"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14:paraId="3C1C8AE9" w14:textId="77777777" w:rsidR="00062EB0" w:rsidRDefault="006721C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2: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1186"/>
              <w:gridCol w:w="973"/>
              <w:gridCol w:w="1021"/>
              <w:gridCol w:w="1009"/>
            </w:tblGrid>
            <w:tr w:rsidR="00EA2C0E" w:rsidRPr="00EA2C0E" w14:paraId="1472CE70" w14:textId="77777777" w:rsidTr="00EA2C0E">
              <w:tc>
                <w:tcPr>
                  <w:tcW w:w="2686" w:type="dxa"/>
                </w:tcPr>
                <w:p w14:paraId="2E09E92F" w14:textId="77777777" w:rsidR="00062EB0" w:rsidRPr="00EA2C0E" w:rsidRDefault="00EA2C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idee</w:t>
                  </w:r>
                </w:p>
              </w:tc>
              <w:tc>
                <w:tcPr>
                  <w:tcW w:w="1008" w:type="dxa"/>
                </w:tcPr>
                <w:p w14:paraId="4D437010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Commercieel</w:t>
                  </w:r>
                  <w:r w:rsidR="006721C8" w:rsidRPr="00EA2C0E"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73" w:type="dxa"/>
                </w:tcPr>
                <w:p w14:paraId="2F2EF44C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Innovatief?</w:t>
                  </w:r>
                </w:p>
              </w:tc>
              <w:tc>
                <w:tcPr>
                  <w:tcW w:w="1010" w:type="dxa"/>
                </w:tcPr>
                <w:p w14:paraId="375EE353" w14:textId="77777777" w:rsidR="00062EB0" w:rsidRPr="00EA2C0E" w:rsidRDefault="006721C8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EA2C0E">
                    <w:rPr>
                      <w:b/>
                      <w:color w:val="008000"/>
                      <w:sz w:val="16"/>
                      <w:szCs w:val="16"/>
                    </w:rPr>
                    <w:t>Duurzaam?</w:t>
                  </w:r>
                </w:p>
              </w:tc>
              <w:tc>
                <w:tcPr>
                  <w:tcW w:w="1009" w:type="dxa"/>
                </w:tcPr>
                <w:p w14:paraId="4E43A737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Realistisch?</w:t>
                  </w:r>
                </w:p>
              </w:tc>
            </w:tr>
            <w:tr w:rsidR="00EA2C0E" w:rsidRPr="00EA2C0E" w14:paraId="7DFD06C4" w14:textId="77777777" w:rsidTr="00EA2C0E">
              <w:tc>
                <w:tcPr>
                  <w:tcW w:w="2686" w:type="dxa"/>
                </w:tcPr>
                <w:p w14:paraId="13664FEB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8" w:type="dxa"/>
                </w:tcPr>
                <w:p w14:paraId="5714AACF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4EE9A921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750A4056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25530BEB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C0E" w:rsidRPr="00EA2C0E" w14:paraId="681FA426" w14:textId="77777777" w:rsidTr="00EA2C0E">
              <w:tc>
                <w:tcPr>
                  <w:tcW w:w="2686" w:type="dxa"/>
                </w:tcPr>
                <w:p w14:paraId="6EF98995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8" w:type="dxa"/>
                </w:tcPr>
                <w:p w14:paraId="7620070C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45BB432E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3C0D243D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5F33FA8C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C0E" w:rsidRPr="00EA2C0E" w14:paraId="749C1A6B" w14:textId="77777777" w:rsidTr="00EA2C0E">
              <w:tc>
                <w:tcPr>
                  <w:tcW w:w="2686" w:type="dxa"/>
                </w:tcPr>
                <w:p w14:paraId="20E93719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8" w:type="dxa"/>
                </w:tcPr>
                <w:p w14:paraId="2DF38623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726DAE33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74C0D149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2429D9FA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3AE6978" w14:textId="77777777" w:rsidR="00062EB0" w:rsidRDefault="006721C8">
            <w:r>
              <w:t>Toelichting: +/+ = zeer positief | + = positief | +/- = neutraal | - = negatief | - /- = zeer negatief</w:t>
            </w:r>
          </w:p>
          <w:p w14:paraId="7510D7F6" w14:textId="77777777" w:rsidR="006721C8" w:rsidRDefault="006721C8">
            <w:r>
              <w:t>Onze keuze is (vermeld jullie business idee waarmee jullie verder gaan</w:t>
            </w:r>
            <w:r w:rsidR="003359D9">
              <w:t xml:space="preserve"> + geef een korte uitleg van jullie product/dienst</w:t>
            </w:r>
            <w:r>
              <w:t>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6721C8" w14:paraId="599914C6" w14:textId="77777777" w:rsidTr="006721C8">
              <w:tc>
                <w:tcPr>
                  <w:tcW w:w="6635" w:type="dxa"/>
                </w:tcPr>
                <w:p w14:paraId="223A017D" w14:textId="77777777" w:rsidR="006721C8" w:rsidRDefault="006721C8"/>
                <w:p w14:paraId="2657DB79" w14:textId="77777777" w:rsidR="006721C8" w:rsidRDefault="006721C8"/>
                <w:p w14:paraId="138B7A3D" w14:textId="77777777" w:rsidR="00EA2C0E" w:rsidRDefault="00EA2C0E"/>
                <w:p w14:paraId="68DD425C" w14:textId="77777777" w:rsidR="00EA2C0E" w:rsidRDefault="00EA2C0E"/>
                <w:p w14:paraId="0B47B936" w14:textId="77777777" w:rsidR="00EA2C0E" w:rsidRDefault="00EA2C0E"/>
              </w:tc>
            </w:tr>
          </w:tbl>
          <w:p w14:paraId="60BEC6B2" w14:textId="77777777" w:rsidR="006721C8" w:rsidRDefault="006721C8"/>
          <w:p w14:paraId="11D9818B" w14:textId="77777777" w:rsidR="001B122F" w:rsidRPr="00EA2C0E" w:rsidRDefault="00EA2C0E" w:rsidP="00EA2C0E">
            <w:pPr>
              <w:pStyle w:val="Kop1"/>
              <w:rPr>
                <w:bCs w:val="0"/>
                <w:i/>
                <w:color w:val="auto"/>
              </w:rPr>
            </w:pPr>
            <w:r w:rsidRPr="00EA2C0E">
              <w:rPr>
                <w:b/>
                <w:bCs w:val="0"/>
                <w:i/>
                <w:color w:val="auto"/>
              </w:rPr>
              <w:t>Tip</w:t>
            </w:r>
            <w:r>
              <w:rPr>
                <w:bCs w:val="0"/>
                <w:i/>
                <w:color w:val="auto"/>
              </w:rPr>
              <w:t xml:space="preserve">: </w:t>
            </w:r>
            <w:r w:rsidRPr="00EA2C0E">
              <w:rPr>
                <w:bCs w:val="0"/>
                <w:i/>
                <w:color w:val="auto"/>
              </w:rPr>
              <w:t xml:space="preserve">Rabobank </w:t>
            </w:r>
            <w:r>
              <w:rPr>
                <w:bCs w:val="0"/>
                <w:i/>
                <w:color w:val="auto"/>
              </w:rPr>
              <w:t xml:space="preserve">Alkmaar </w:t>
            </w:r>
            <w:r w:rsidRPr="00EA2C0E">
              <w:rPr>
                <w:bCs w:val="0"/>
                <w:i/>
                <w:color w:val="auto"/>
              </w:rPr>
              <w:t xml:space="preserve">sponsort een extra prijs voor het </w:t>
            </w:r>
            <w:r w:rsidRPr="00EA2C0E">
              <w:rPr>
                <w:bCs w:val="0"/>
                <w:i/>
                <w:color w:val="008000"/>
              </w:rPr>
              <w:t>meest duurzame business idee</w:t>
            </w:r>
            <w:r w:rsidRPr="00EA2C0E">
              <w:rPr>
                <w:bCs w:val="0"/>
                <w:i/>
                <w:color w:val="auto"/>
              </w:rPr>
              <w:t>!</w:t>
            </w:r>
          </w:p>
        </w:tc>
        <w:tc>
          <w:tcPr>
            <w:tcW w:w="191" w:type="pct"/>
          </w:tcPr>
          <w:p w14:paraId="604B7408" w14:textId="77777777" w:rsidR="001B122F" w:rsidRDefault="001B122F"/>
        </w:tc>
        <w:tc>
          <w:tcPr>
            <w:tcW w:w="1712" w:type="pct"/>
          </w:tcPr>
          <w:p w14:paraId="49AF3C22" w14:textId="77777777" w:rsidR="001B122F" w:rsidRDefault="00062EB0">
            <w:pPr>
              <w:pStyle w:val="Kop2"/>
            </w:pPr>
            <w:r>
              <w:t>Opdracht 1</w:t>
            </w:r>
          </w:p>
          <w:p w14:paraId="62A2CD66" w14:textId="77777777"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14:paraId="1AAEB539" w14:textId="77777777" w:rsidR="00062EB0" w:rsidRDefault="00062EB0" w:rsidP="00062EB0">
            <w:pPr>
              <w:pStyle w:val="Kop2"/>
            </w:pPr>
            <w:r>
              <w:t>Opdracht 2</w:t>
            </w:r>
          </w:p>
          <w:p w14:paraId="3B6B0627" w14:textId="77777777" w:rsidR="00426D3C" w:rsidRDefault="00426D3C" w:rsidP="00426D3C">
            <w:r>
              <w:t>Alle teams maken een keuze met welk business idee ze Spannend Ondernemen in gaan.</w:t>
            </w:r>
          </w:p>
          <w:p w14:paraId="13D7D3B9" w14:textId="77777777" w:rsidR="00426D3C" w:rsidRPr="00426D3C" w:rsidRDefault="00426D3C" w:rsidP="00426D3C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 xml:space="preserve">. Hoe commercieel is het idee (kun je er geld mee verdienen?). Hoe innovatief is het idee (onderscheidend/vernieuwend?). </w:t>
            </w:r>
            <w:r w:rsidR="00EA2C0E">
              <w:t>Hoe duurzaam is het idee (goed</w:t>
            </w:r>
            <w:r>
              <w:t xml:space="preserve"> voor mens, dier, planeet?). Hoe realistisch in het idee (is het haalbaar/betaalbaar?).</w:t>
            </w:r>
          </w:p>
          <w:p w14:paraId="59E2139B" w14:textId="77777777" w:rsidR="00062EB0" w:rsidRDefault="00062EB0" w:rsidP="00062EB0">
            <w:pPr>
              <w:pStyle w:val="Bloktekst"/>
              <w:spacing w:after="200"/>
            </w:pPr>
          </w:p>
          <w:p w14:paraId="51171260" w14:textId="77777777" w:rsidR="001B122F" w:rsidRDefault="00426D3C">
            <w:pPr>
              <w:pStyle w:val="Kop2"/>
            </w:pPr>
            <w:r>
              <w:t>Overige opdrachten (volgen)</w:t>
            </w:r>
          </w:p>
          <w:p w14:paraId="7D28CA62" w14:textId="77777777" w:rsidR="001B122F" w:rsidRDefault="001B122F" w:rsidP="00062EB0">
            <w:pPr>
              <w:pStyle w:val="Bloktekst"/>
              <w:spacing w:after="200"/>
            </w:pPr>
          </w:p>
        </w:tc>
      </w:tr>
    </w:tbl>
    <w:p w14:paraId="2690F247" w14:textId="77777777" w:rsidR="001B122F" w:rsidRDefault="001B122F"/>
    <w:sectPr w:rsidR="001B122F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4F8F" w14:textId="77777777" w:rsidR="006721C8" w:rsidRDefault="006721C8">
      <w:pPr>
        <w:spacing w:after="0" w:line="240" w:lineRule="auto"/>
      </w:pPr>
      <w:r>
        <w:separator/>
      </w:r>
    </w:p>
  </w:endnote>
  <w:endnote w:type="continuationSeparator" w:id="0">
    <w:p w14:paraId="7B42D43F" w14:textId="77777777" w:rsidR="006721C8" w:rsidRDefault="006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6721C8" w14:paraId="24A84297" w14:textId="77777777" w:rsidTr="00062EB0">
      <w:tc>
        <w:tcPr>
          <w:tcW w:w="3200" w:type="pct"/>
          <w:shd w:val="clear" w:color="auto" w:fill="983620" w:themeFill="accent2"/>
        </w:tcPr>
        <w:p w14:paraId="10364DE6" w14:textId="77777777" w:rsidR="006721C8" w:rsidRDefault="006721C8" w:rsidP="00062EB0">
          <w:pPr>
            <w:pStyle w:val="Geenafstand"/>
          </w:pPr>
        </w:p>
      </w:tc>
      <w:tc>
        <w:tcPr>
          <w:tcW w:w="104" w:type="pct"/>
        </w:tcPr>
        <w:p w14:paraId="0E57363E" w14:textId="77777777" w:rsidR="006721C8" w:rsidRDefault="006721C8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14:paraId="42C89927" w14:textId="77777777" w:rsidR="006721C8" w:rsidRDefault="006721C8" w:rsidP="00062EB0">
          <w:pPr>
            <w:pStyle w:val="Geenafstand"/>
          </w:pPr>
        </w:p>
      </w:tc>
    </w:tr>
    <w:tr w:rsidR="006721C8" w14:paraId="4C7672A2" w14:textId="77777777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60F5107" w14:textId="77777777" w:rsidR="006721C8" w:rsidRPr="00AA218C" w:rsidRDefault="006721C8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Spannend Ondernemen Canvas</w:t>
              </w:r>
            </w:p>
          </w:tc>
        </w:sdtContent>
      </w:sdt>
      <w:tc>
        <w:tcPr>
          <w:tcW w:w="104" w:type="pct"/>
          <w:vAlign w:val="bottom"/>
        </w:tcPr>
        <w:p w14:paraId="74A45FE4" w14:textId="77777777" w:rsidR="006721C8" w:rsidRDefault="006721C8" w:rsidP="00062EB0">
          <w:pPr>
            <w:pStyle w:val="Voettekst"/>
          </w:pPr>
        </w:p>
      </w:tc>
      <w:tc>
        <w:tcPr>
          <w:tcW w:w="1700" w:type="pct"/>
          <w:vAlign w:val="bottom"/>
        </w:tcPr>
        <w:p w14:paraId="60FFB2AD" w14:textId="77777777" w:rsidR="006721C8" w:rsidRDefault="006721C8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7189E3E" w14:textId="77777777" w:rsidR="006721C8" w:rsidRPr="00384A08" w:rsidRDefault="006721C8" w:rsidP="00062EB0">
    <w:pPr>
      <w:pStyle w:val="Geenafstan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4EFC" w14:textId="77777777" w:rsidR="006721C8" w:rsidRDefault="006721C8">
      <w:pPr>
        <w:spacing w:after="0" w:line="240" w:lineRule="auto"/>
      </w:pPr>
      <w:r>
        <w:separator/>
      </w:r>
    </w:p>
  </w:footnote>
  <w:footnote w:type="continuationSeparator" w:id="0">
    <w:p w14:paraId="144B6F0B" w14:textId="77777777" w:rsidR="006721C8" w:rsidRDefault="0067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0"/>
    <w:rsid w:val="00062EB0"/>
    <w:rsid w:val="001B122F"/>
    <w:rsid w:val="003359D9"/>
    <w:rsid w:val="00426D3C"/>
    <w:rsid w:val="006721C8"/>
    <w:rsid w:val="00EA2C0E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0C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Normaal"/>
    <w:next w:val="Normaal"/>
    <w:link w:val="Kop6Tek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Normaal"/>
    <w:next w:val="Normaal"/>
    <w:link w:val="Kop7Tek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Normaal"/>
    <w:next w:val="Normaal"/>
    <w:link w:val="Kop8Tek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Normaal"/>
    <w:next w:val="Normaal"/>
    <w:link w:val="Kop9Tek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Norma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Normaal"/>
    <w:next w:val="Normaal"/>
    <w:link w:val="DatumTek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Teken">
    <w:name w:val="Datum Teken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Normaal"/>
    <w:link w:val="VoettekstTeke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Normaal"/>
    <w:link w:val="KoptekstTek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Teken">
    <w:name w:val="Kop 1 Teken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Teken">
    <w:name w:val="Kop 6 Teken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Teken">
    <w:name w:val="Kop 7 Teken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Teken">
    <w:name w:val="Kop 8 Teken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Normaal"/>
    <w:uiPriority w:val="1"/>
    <w:qFormat/>
    <w:pPr>
      <w:numPr>
        <w:numId w:val="2"/>
      </w:numPr>
    </w:pPr>
  </w:style>
  <w:style w:type="paragraph" w:styleId="Lijstnummering">
    <w:name w:val="List Number"/>
    <w:basedOn w:val="Normaal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Subtitel">
    <w:name w:val="Subtitle"/>
    <w:basedOn w:val="Normaal"/>
    <w:next w:val="Normaal"/>
    <w:link w:val="SubtitelTeken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elTeken">
    <w:name w:val="Subtitel Teken"/>
    <w:basedOn w:val="Standaardalinea-lettertype"/>
    <w:link w:val="Sub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Teken">
    <w:name w:val="Titel Teken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Normaal"/>
    <w:next w:val="Normaal"/>
    <w:link w:val="Kop6Tek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Normaal"/>
    <w:next w:val="Normaal"/>
    <w:link w:val="Kop7Tek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Normaal"/>
    <w:next w:val="Normaal"/>
    <w:link w:val="Kop8Tek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Normaal"/>
    <w:next w:val="Normaal"/>
    <w:link w:val="Kop9Tek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Norma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Normaal"/>
    <w:next w:val="Normaal"/>
    <w:link w:val="DatumTek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Teken">
    <w:name w:val="Datum Teken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Normaal"/>
    <w:link w:val="VoettekstTeke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Normaal"/>
    <w:link w:val="KoptekstTek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Teken">
    <w:name w:val="Kop 1 Teken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Teken">
    <w:name w:val="Kop 6 Teken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Teken">
    <w:name w:val="Kop 7 Teken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Teken">
    <w:name w:val="Kop 8 Teken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Normaal"/>
    <w:uiPriority w:val="1"/>
    <w:qFormat/>
    <w:pPr>
      <w:numPr>
        <w:numId w:val="2"/>
      </w:numPr>
    </w:pPr>
  </w:style>
  <w:style w:type="paragraph" w:styleId="Lijstnummering">
    <w:name w:val="List Number"/>
    <w:basedOn w:val="Normaal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Subtitel">
    <w:name w:val="Subtitle"/>
    <w:basedOn w:val="Normaal"/>
    <w:next w:val="Normaal"/>
    <w:link w:val="SubtitelTeken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elTeken">
    <w:name w:val="Subtitel Teken"/>
    <w:basedOn w:val="Standaardalinea-lettertype"/>
    <w:link w:val="Sub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Teken">
    <w:name w:val="Titel Teken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Diversen:Le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F87C8C" w:rsidRDefault="00F87C8C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F87C8C" w:rsidRDefault="00F87C8C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C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Norma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Norma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Norma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Norma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Norma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Norma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Lesplan.dotx</Template>
  <TotalTime>5</TotalTime>
  <Pages>1</Pages>
  <Words>200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</dc:title>
  <dc:subject/>
  <dc:creator>Patrick Bijman</dc:creator>
  <cp:keywords/>
  <dc:description/>
  <cp:lastModifiedBy>Patrick Bijman</cp:lastModifiedBy>
  <cp:revision>4</cp:revision>
  <dcterms:created xsi:type="dcterms:W3CDTF">2017-12-07T10:19:00Z</dcterms:created>
  <dcterms:modified xsi:type="dcterms:W3CDTF">2017-12-07T10:21:00Z</dcterms:modified>
  <cp:category/>
</cp:coreProperties>
</file>