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18" w:rsidRPr="002330BE" w:rsidRDefault="002330BE" w:rsidP="00C85518">
      <w:pPr>
        <w:rPr>
          <w:color w:val="008000"/>
          <w:sz w:val="40"/>
          <w:szCs w:val="40"/>
        </w:rPr>
      </w:pPr>
      <w:bookmarkStart w:id="0" w:name="_GoBack"/>
      <w:bookmarkEnd w:id="0"/>
      <w:r w:rsidRPr="002330BE">
        <w:rPr>
          <w:color w:val="008000"/>
          <w:sz w:val="40"/>
          <w:szCs w:val="40"/>
        </w:rPr>
        <w:t>Mijn Werkstuk</w:t>
      </w:r>
      <w:r w:rsidR="0086624C">
        <w:rPr>
          <w:rStyle w:val="Voetnootmarkering"/>
          <w:color w:val="008000"/>
          <w:sz w:val="40"/>
          <w:szCs w:val="40"/>
        </w:rPr>
        <w:footnoteReference w:id="1"/>
      </w:r>
    </w:p>
    <w:p w:rsidR="002330BE" w:rsidRDefault="002330BE" w:rsidP="00C85518"/>
    <w:p w:rsidR="0086624C" w:rsidRDefault="0086624C" w:rsidP="00C85518">
      <w:r>
        <w:t xml:space="preserve">Naam: </w:t>
      </w:r>
      <w:r>
        <w:tab/>
        <w:t>____________</w:t>
      </w:r>
    </w:p>
    <w:p w:rsidR="0086624C" w:rsidRDefault="0086624C" w:rsidP="00C85518">
      <w:r>
        <w:t>School:</w:t>
      </w:r>
      <w:r>
        <w:tab/>
        <w:t>____________</w:t>
      </w:r>
    </w:p>
    <w:p w:rsidR="0086624C" w:rsidRDefault="0086624C" w:rsidP="00C85518"/>
    <w:p w:rsidR="002330BE" w:rsidRPr="0086624C" w:rsidRDefault="002330BE" w:rsidP="00C85518">
      <w:pPr>
        <w:rPr>
          <w:b/>
        </w:rPr>
      </w:pPr>
      <w:r w:rsidRPr="0086624C">
        <w:rPr>
          <w:b/>
        </w:rPr>
        <w:t>Wie ben ik?</w:t>
      </w:r>
    </w:p>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Pr="0086624C" w:rsidRDefault="002330BE" w:rsidP="00C85518">
      <w:pPr>
        <w:rPr>
          <w:b/>
        </w:rPr>
      </w:pPr>
      <w:r w:rsidRPr="0086624C">
        <w:rPr>
          <w:b/>
        </w:rPr>
        <w:t>Wat kan ik?</w:t>
      </w:r>
    </w:p>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 w:rsidR="002330BE" w:rsidRDefault="002330BE" w:rsidP="00C85518">
      <w:pPr>
        <w:rPr>
          <w:b/>
        </w:rPr>
      </w:pPr>
      <w:r w:rsidRPr="0086624C">
        <w:rPr>
          <w:b/>
        </w:rPr>
        <w:t>Wat wil ik?</w:t>
      </w:r>
    </w:p>
    <w:p w:rsidR="007966E4" w:rsidRDefault="007966E4">
      <w:pPr>
        <w:rPr>
          <w:b/>
        </w:rPr>
      </w:pPr>
      <w:r>
        <w:rPr>
          <w:b/>
        </w:rPr>
        <w:br w:type="page"/>
      </w:r>
    </w:p>
    <w:p w:rsidR="009903A9" w:rsidRDefault="009903A9" w:rsidP="007966E4">
      <w:pPr>
        <w:rPr>
          <w:b/>
        </w:rPr>
      </w:pPr>
      <w:r w:rsidRPr="009903A9">
        <w:rPr>
          <w:b/>
        </w:rPr>
        <w:lastRenderedPageBreak/>
        <w:t>Bijlage 1</w:t>
      </w:r>
      <w:r>
        <w:rPr>
          <w:b/>
        </w:rPr>
        <w:t>: Competentie-score:</w:t>
      </w:r>
    </w:p>
    <w:p w:rsidR="009903A9" w:rsidRDefault="009903A9" w:rsidP="007966E4">
      <w:pPr>
        <w:rPr>
          <w:b/>
        </w:rPr>
      </w:pPr>
    </w:p>
    <w:p w:rsidR="007966E4" w:rsidRPr="007966E4" w:rsidRDefault="007966E4" w:rsidP="007966E4">
      <w:pPr>
        <w:rPr>
          <w:rFonts w:ascii="inherit" w:hAnsi="inherit" w:hint="eastAsia"/>
          <w:b/>
          <w:bCs/>
          <w:color w:val="339966"/>
          <w:sz w:val="27"/>
          <w:szCs w:val="27"/>
          <w:bdr w:val="none" w:sz="0" w:space="0" w:color="auto" w:frame="1"/>
        </w:rPr>
      </w:pPr>
      <w:r>
        <w:rPr>
          <w:color w:val="000000"/>
          <w:sz w:val="27"/>
          <w:szCs w:val="27"/>
        </w:rPr>
        <w:t>Maak een foto / kopie van jouw Competentie-score en plak deze hieronder, of vul bijgaand schema in met de resultaten die je hebt gescoord:</w:t>
      </w:r>
    </w:p>
    <w:p w:rsidR="007966E4" w:rsidRDefault="007966E4" w:rsidP="00C85518">
      <w:pPr>
        <w:rPr>
          <w:b/>
        </w:rPr>
      </w:pPr>
    </w:p>
    <w:tbl>
      <w:tblPr>
        <w:tblW w:w="8720" w:type="dxa"/>
        <w:tblInd w:w="55" w:type="dxa"/>
        <w:tblCellMar>
          <w:left w:w="70" w:type="dxa"/>
          <w:right w:w="70" w:type="dxa"/>
        </w:tblCellMar>
        <w:tblLook w:val="04A0" w:firstRow="1" w:lastRow="0" w:firstColumn="1" w:lastColumn="0" w:noHBand="0" w:noVBand="1"/>
      </w:tblPr>
      <w:tblGrid>
        <w:gridCol w:w="4100"/>
        <w:gridCol w:w="1960"/>
        <w:gridCol w:w="940"/>
        <w:gridCol w:w="860"/>
        <w:gridCol w:w="860"/>
      </w:tblGrid>
      <w:tr w:rsidR="007966E4" w:rsidRPr="007966E4" w:rsidTr="007966E4">
        <w:trPr>
          <w:trHeight w:val="740"/>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b/>
                <w:bCs/>
                <w:color w:val="000000"/>
              </w:rPr>
            </w:pPr>
            <w:r w:rsidRPr="007966E4">
              <w:rPr>
                <w:rFonts w:ascii="Calibri" w:eastAsia="Times New Roman" w:hAnsi="Calibri" w:cs="Times New Roman"/>
                <w:b/>
                <w:bCs/>
                <w:color w:val="000000"/>
              </w:rPr>
              <w:t>Eindscore Competentietest van (vermeld hier je naam):</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Eigen score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Score collega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Gem. Tot. score</w:t>
            </w:r>
          </w:p>
        </w:tc>
      </w:tr>
      <w:tr w:rsidR="007966E4" w:rsidRPr="007966E4" w:rsidTr="007966E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xml:space="preserve">Dromen / </w:t>
            </w:r>
            <w:proofErr w:type="spellStart"/>
            <w:r w:rsidRPr="007966E4">
              <w:rPr>
                <w:rFonts w:ascii="Calibri" w:eastAsia="Times New Roman" w:hAnsi="Calibri" w:cs="Times New Roman"/>
                <w:color w:val="000000"/>
              </w:rPr>
              <w:t>Innovativiteit</w:t>
            </w:r>
            <w:proofErr w:type="spellEnd"/>
          </w:p>
        </w:tc>
        <w:tc>
          <w:tcPr>
            <w:tcW w:w="19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r>
      <w:tr w:rsidR="007966E4" w:rsidRPr="007966E4" w:rsidTr="007966E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Denken / Plannen &amp; Organiseren</w:t>
            </w:r>
          </w:p>
        </w:tc>
        <w:tc>
          <w:tcPr>
            <w:tcW w:w="19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r>
      <w:tr w:rsidR="007966E4" w:rsidRPr="007966E4" w:rsidTr="007966E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Delen / Samenwerken</w:t>
            </w:r>
          </w:p>
        </w:tc>
        <w:tc>
          <w:tcPr>
            <w:tcW w:w="19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r>
      <w:tr w:rsidR="007966E4" w:rsidRPr="007966E4" w:rsidTr="007966E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Durven / Durf</w:t>
            </w:r>
          </w:p>
        </w:tc>
        <w:tc>
          <w:tcPr>
            <w:tcW w:w="19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r>
      <w:tr w:rsidR="007966E4" w:rsidRPr="007966E4" w:rsidTr="007966E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Doen / Initiatief</w:t>
            </w:r>
          </w:p>
        </w:tc>
        <w:tc>
          <w:tcPr>
            <w:tcW w:w="19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r>
      <w:tr w:rsidR="007966E4" w:rsidRPr="007966E4" w:rsidTr="007966E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Doorzetten / Vasthoudendheid</w:t>
            </w:r>
          </w:p>
        </w:tc>
        <w:tc>
          <w:tcPr>
            <w:tcW w:w="19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rPr>
            </w:pPr>
            <w:r w:rsidRPr="007966E4">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966E4" w:rsidRPr="007966E4" w:rsidRDefault="007966E4" w:rsidP="007966E4">
            <w:pPr>
              <w:rPr>
                <w:rFonts w:ascii="Calibri" w:eastAsia="Times New Roman" w:hAnsi="Calibri" w:cs="Times New Roman"/>
                <w:color w:val="000000"/>
                <w:sz w:val="18"/>
                <w:szCs w:val="18"/>
              </w:rPr>
            </w:pPr>
            <w:r w:rsidRPr="007966E4">
              <w:rPr>
                <w:rFonts w:ascii="Calibri" w:eastAsia="Times New Roman" w:hAnsi="Calibri" w:cs="Times New Roman"/>
                <w:color w:val="000000"/>
                <w:sz w:val="18"/>
                <w:szCs w:val="18"/>
              </w:rPr>
              <w:t> </w:t>
            </w:r>
          </w:p>
        </w:tc>
      </w:tr>
    </w:tbl>
    <w:p w:rsidR="007966E4" w:rsidRDefault="007966E4" w:rsidP="00C85518">
      <w:pPr>
        <w:rPr>
          <w:b/>
        </w:rPr>
      </w:pPr>
    </w:p>
    <w:p w:rsidR="00E161CC" w:rsidRPr="00AC6FCE" w:rsidRDefault="00AC6FCE">
      <w:r w:rsidRPr="00AC6FCE">
        <w:t>Wat zijn jouw belangrijkste inzichten</w:t>
      </w:r>
      <w:r w:rsidR="00EB7876">
        <w:t xml:space="preserve"> naar aanleiding van deze score</w:t>
      </w:r>
      <w:r w:rsidRPr="00AC6FCE">
        <w:t>? Leg uit</w:t>
      </w:r>
      <w:r>
        <w:t xml:space="preserve"> ……</w:t>
      </w:r>
      <w:r w:rsidR="00E161CC" w:rsidRPr="00AC6FCE">
        <w:br w:type="page"/>
      </w:r>
    </w:p>
    <w:p w:rsidR="009903A9" w:rsidRDefault="009903A9" w:rsidP="009903A9">
      <w:pPr>
        <w:rPr>
          <w:b/>
        </w:rPr>
      </w:pPr>
      <w:r>
        <w:rPr>
          <w:b/>
        </w:rPr>
        <w:t xml:space="preserve">Bijlage 2: </w:t>
      </w:r>
      <w:proofErr w:type="spellStart"/>
      <w:r>
        <w:rPr>
          <w:b/>
        </w:rPr>
        <w:t>Mindmap</w:t>
      </w:r>
      <w:proofErr w:type="spellEnd"/>
      <w:r>
        <w:rPr>
          <w:b/>
        </w:rPr>
        <w:t xml:space="preserve"> Ondernemerschap</w:t>
      </w:r>
    </w:p>
    <w:p w:rsidR="00AC6FCE" w:rsidRDefault="00AC6FCE" w:rsidP="009903A9">
      <w:pPr>
        <w:rPr>
          <w:b/>
        </w:rPr>
      </w:pPr>
    </w:p>
    <w:p w:rsidR="00AC6FCE" w:rsidRPr="00AC6FCE" w:rsidRDefault="00AC6FCE" w:rsidP="009903A9">
      <w:r w:rsidRPr="00AC6FCE">
        <w:t xml:space="preserve">Plak hier de </w:t>
      </w:r>
      <w:proofErr w:type="spellStart"/>
      <w:r w:rsidRPr="00AC6FCE">
        <w:t>mindmap</w:t>
      </w:r>
      <w:proofErr w:type="spellEnd"/>
      <w:r w:rsidRPr="00AC6FCE">
        <w:t xml:space="preserve"> die je gemaakt hebt</w:t>
      </w:r>
    </w:p>
    <w:p w:rsidR="009903A9" w:rsidRDefault="009903A9">
      <w:pPr>
        <w:rPr>
          <w:b/>
        </w:rPr>
      </w:pPr>
      <w:r>
        <w:rPr>
          <w:b/>
        </w:rPr>
        <w:br w:type="page"/>
      </w:r>
    </w:p>
    <w:p w:rsidR="009903A9" w:rsidRDefault="00A92629" w:rsidP="009903A9">
      <w:pPr>
        <w:rPr>
          <w:b/>
        </w:rPr>
      </w:pPr>
      <w:r>
        <w:rPr>
          <w:b/>
        </w:rPr>
        <w:t>Bijlage 3: Rolmodellen</w:t>
      </w:r>
    </w:p>
    <w:p w:rsidR="00A92629" w:rsidRDefault="00A92629" w:rsidP="009903A9">
      <w:pPr>
        <w:rPr>
          <w:b/>
        </w:rPr>
      </w:pPr>
    </w:p>
    <w:p w:rsidR="00A92629" w:rsidRPr="00AC6FCE" w:rsidRDefault="00A92629" w:rsidP="00A92629">
      <w:pPr>
        <w:pStyle w:val="Lijstalinea"/>
        <w:numPr>
          <w:ilvl w:val="0"/>
          <w:numId w:val="14"/>
        </w:numPr>
      </w:pPr>
      <w:r w:rsidRPr="00AC6FCE">
        <w:t xml:space="preserve">Wie zijn jouw rolmodellen </w:t>
      </w:r>
      <w:r w:rsidR="00EB7876">
        <w:t xml:space="preserve">veraf </w:t>
      </w:r>
      <w:r w:rsidRPr="00AC6FCE">
        <w:t>(sport / muziek / film etc.):</w:t>
      </w:r>
      <w:r w:rsidRPr="00AC6FCE">
        <w:br/>
      </w:r>
      <w:r w:rsidRPr="00AC6FCE">
        <w:sym w:font="Wingdings" w:char="F0E8"/>
      </w:r>
      <w:r w:rsidRPr="00AC6FCE">
        <w:t xml:space="preserve"> Laat zien met een foto + leg uit!</w:t>
      </w:r>
      <w:r w:rsidRPr="00AC6FCE">
        <w:br/>
      </w:r>
    </w:p>
    <w:p w:rsidR="00A92629" w:rsidRPr="00AC6FCE" w:rsidRDefault="00A92629" w:rsidP="00A92629">
      <w:pPr>
        <w:pStyle w:val="Lijstalinea"/>
        <w:numPr>
          <w:ilvl w:val="0"/>
          <w:numId w:val="14"/>
        </w:numPr>
      </w:pPr>
      <w:r w:rsidRPr="00AC6FCE">
        <w:t xml:space="preserve">Wie zijn jouw rolmodellen </w:t>
      </w:r>
      <w:r w:rsidR="00EB7876">
        <w:t xml:space="preserve">dichtbij </w:t>
      </w:r>
      <w:r w:rsidRPr="00AC6FCE">
        <w:t>(familie / vrienden):</w:t>
      </w:r>
      <w:r w:rsidRPr="00AC6FCE">
        <w:br/>
      </w:r>
      <w:r w:rsidRPr="00AC6FCE">
        <w:sym w:font="Wingdings" w:char="F0E8"/>
      </w:r>
      <w:r w:rsidRPr="00AC6FCE">
        <w:t xml:space="preserve"> Laat zien met een foto + leg uit!</w:t>
      </w:r>
      <w:r w:rsidRPr="00AC6FCE">
        <w:br/>
      </w:r>
    </w:p>
    <w:p w:rsidR="00A92629" w:rsidRPr="00AC6FCE" w:rsidRDefault="00A92629" w:rsidP="00A92629">
      <w:pPr>
        <w:pStyle w:val="Lijstalinea"/>
        <w:numPr>
          <w:ilvl w:val="0"/>
          <w:numId w:val="14"/>
        </w:numPr>
      </w:pPr>
      <w:r w:rsidRPr="00AC6FCE">
        <w:t xml:space="preserve">Voor wie wil jij (op termijn) zelf een </w:t>
      </w:r>
      <w:r w:rsidR="00EB7876">
        <w:t>rolmodel zijn? Waar moet jij</w:t>
      </w:r>
      <w:r w:rsidRPr="00AC6FCE">
        <w:t xml:space="preserve"> aan werken om dit voor elkaar te krijgen?</w:t>
      </w:r>
      <w:r w:rsidRPr="00AC6FCE">
        <w:br/>
      </w:r>
      <w:r w:rsidRPr="00AC6FCE">
        <w:sym w:font="Wingdings" w:char="F0E8"/>
      </w:r>
      <w:r w:rsidRPr="00AC6FCE">
        <w:t xml:space="preserve"> Leg uit!</w:t>
      </w:r>
    </w:p>
    <w:p w:rsidR="00A92629" w:rsidRDefault="00A92629" w:rsidP="009903A9">
      <w:pPr>
        <w:rPr>
          <w:b/>
        </w:rPr>
      </w:pPr>
    </w:p>
    <w:p w:rsidR="00A92629" w:rsidRDefault="00A92629" w:rsidP="009903A9">
      <w:pPr>
        <w:rPr>
          <w:b/>
        </w:rPr>
      </w:pPr>
    </w:p>
    <w:p w:rsidR="009903A9" w:rsidRDefault="009903A9" w:rsidP="009903A9">
      <w:pPr>
        <w:rPr>
          <w:b/>
        </w:rPr>
      </w:pPr>
    </w:p>
    <w:p w:rsidR="00A92629" w:rsidRDefault="00A92629">
      <w:pPr>
        <w:rPr>
          <w:b/>
        </w:rPr>
      </w:pPr>
      <w:r>
        <w:rPr>
          <w:b/>
        </w:rPr>
        <w:br w:type="page"/>
      </w:r>
    </w:p>
    <w:p w:rsidR="00A92629" w:rsidRDefault="00A92629" w:rsidP="00A92629">
      <w:pPr>
        <w:rPr>
          <w:b/>
        </w:rPr>
      </w:pPr>
      <w:r>
        <w:rPr>
          <w:b/>
        </w:rPr>
        <w:t>Bijlage 4: Kwaliteiten &amp; Passie</w:t>
      </w:r>
    </w:p>
    <w:p w:rsidR="00A92629" w:rsidRDefault="00A92629" w:rsidP="00A92629">
      <w:pPr>
        <w:rPr>
          <w:b/>
        </w:rPr>
      </w:pPr>
    </w:p>
    <w:p w:rsidR="00A92629" w:rsidRPr="00AC6FCE" w:rsidRDefault="00A92629" w:rsidP="00A92629">
      <w:r w:rsidRPr="00AC6FCE">
        <w:t>Vul zo goed mogelijk in:</w:t>
      </w:r>
    </w:p>
    <w:p w:rsidR="00EB7876" w:rsidRDefault="00AC6FCE" w:rsidP="00A92629">
      <w:pPr>
        <w:pStyle w:val="Lijstalinea"/>
        <w:numPr>
          <w:ilvl w:val="0"/>
          <w:numId w:val="15"/>
        </w:numPr>
      </w:pPr>
      <w:r>
        <w:t>Mijn kwaliteiten &amp; t</w:t>
      </w:r>
      <w:r w:rsidR="00C644FC" w:rsidRPr="00AC6FCE">
        <w:t>alenten</w:t>
      </w:r>
      <w:r>
        <w:t xml:space="preserve"> zijn volgens mij zelf</w:t>
      </w:r>
      <w:r w:rsidR="00EB7876">
        <w:t>:</w:t>
      </w:r>
    </w:p>
    <w:p w:rsidR="00EB7876" w:rsidRDefault="00EB7876" w:rsidP="00EB7876">
      <w:pPr>
        <w:pStyle w:val="Lijstalinea"/>
        <w:numPr>
          <w:ilvl w:val="1"/>
          <w:numId w:val="15"/>
        </w:numPr>
      </w:pPr>
      <w:r>
        <w:t>……</w:t>
      </w:r>
    </w:p>
    <w:p w:rsidR="00EB7876" w:rsidRDefault="00EB7876" w:rsidP="00EB7876">
      <w:pPr>
        <w:pStyle w:val="Lijstalinea"/>
        <w:numPr>
          <w:ilvl w:val="1"/>
          <w:numId w:val="15"/>
        </w:numPr>
      </w:pPr>
      <w:r>
        <w:t>……</w:t>
      </w:r>
    </w:p>
    <w:p w:rsidR="00A92629" w:rsidRPr="00AC6FCE" w:rsidRDefault="00EB7876" w:rsidP="00EB7876">
      <w:pPr>
        <w:pStyle w:val="Lijstalinea"/>
        <w:numPr>
          <w:ilvl w:val="1"/>
          <w:numId w:val="15"/>
        </w:numPr>
      </w:pPr>
      <w:r>
        <w:t>……</w:t>
      </w:r>
      <w:r w:rsidR="00AC6FCE">
        <w:br/>
      </w:r>
    </w:p>
    <w:p w:rsidR="00C644FC" w:rsidRDefault="00AC6FCE" w:rsidP="00C644FC">
      <w:pPr>
        <w:pStyle w:val="Lijstalinea"/>
        <w:numPr>
          <w:ilvl w:val="0"/>
          <w:numId w:val="15"/>
        </w:numPr>
      </w:pPr>
      <w:r>
        <w:t>Mijn passie</w:t>
      </w:r>
      <w:r w:rsidR="00EB7876">
        <w:t>s</w:t>
      </w:r>
      <w:r>
        <w:t xml:space="preserve"> &amp; ambitie</w:t>
      </w:r>
      <w:r w:rsidR="00EB7876">
        <w:t>s</w:t>
      </w:r>
      <w:r>
        <w:t xml:space="preserve"> zijn volgens mij zelf </w:t>
      </w:r>
      <w:r w:rsidR="00EB7876">
        <w:t>:</w:t>
      </w:r>
    </w:p>
    <w:p w:rsidR="00EB7876" w:rsidRDefault="00EB7876" w:rsidP="00EB7876">
      <w:pPr>
        <w:pStyle w:val="Lijstalinea"/>
        <w:numPr>
          <w:ilvl w:val="1"/>
          <w:numId w:val="15"/>
        </w:numPr>
      </w:pPr>
      <w:r>
        <w:t>……</w:t>
      </w:r>
    </w:p>
    <w:p w:rsidR="00EB7876" w:rsidRDefault="00EB7876" w:rsidP="00EB7876">
      <w:pPr>
        <w:pStyle w:val="Lijstalinea"/>
        <w:numPr>
          <w:ilvl w:val="1"/>
          <w:numId w:val="15"/>
        </w:numPr>
      </w:pPr>
      <w:r>
        <w:t>……</w:t>
      </w:r>
    </w:p>
    <w:p w:rsidR="00EB7876" w:rsidRPr="00AC6FCE" w:rsidRDefault="00EB7876" w:rsidP="00EB7876">
      <w:pPr>
        <w:pStyle w:val="Lijstalinea"/>
        <w:numPr>
          <w:ilvl w:val="1"/>
          <w:numId w:val="15"/>
        </w:numPr>
      </w:pPr>
      <w:r>
        <w:t>……</w:t>
      </w:r>
    </w:p>
    <w:p w:rsidR="00A92629" w:rsidRDefault="00A92629" w:rsidP="00A92629">
      <w:pPr>
        <w:rPr>
          <w:b/>
        </w:rPr>
      </w:pPr>
    </w:p>
    <w:p w:rsidR="00A92629" w:rsidRDefault="00786DFB" w:rsidP="00A92629">
      <w:pPr>
        <w:rPr>
          <w:b/>
        </w:rPr>
      </w:pPr>
      <w:r>
        <w:rPr>
          <w:noProof/>
          <w:lang w:val="en-US"/>
        </w:rPr>
        <w:drawing>
          <wp:inline distT="0" distB="0" distL="0" distR="0" wp14:anchorId="06C7E6D1" wp14:editId="4C342DB4">
            <wp:extent cx="5756910" cy="4317365"/>
            <wp:effectExtent l="0" t="0" r="889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317365"/>
                    </a:xfrm>
                    <a:prstGeom prst="rect">
                      <a:avLst/>
                    </a:prstGeom>
                    <a:noFill/>
                    <a:ln>
                      <a:noFill/>
                    </a:ln>
                  </pic:spPr>
                </pic:pic>
              </a:graphicData>
            </a:graphic>
          </wp:inline>
        </w:drawing>
      </w:r>
    </w:p>
    <w:p w:rsidR="00C644FC" w:rsidRDefault="00C644FC">
      <w:pPr>
        <w:rPr>
          <w:b/>
        </w:rPr>
      </w:pPr>
      <w:r>
        <w:rPr>
          <w:b/>
        </w:rPr>
        <w:br w:type="page"/>
      </w:r>
    </w:p>
    <w:p w:rsidR="00C644FC" w:rsidRDefault="00C644FC" w:rsidP="00C644FC">
      <w:pPr>
        <w:rPr>
          <w:b/>
        </w:rPr>
      </w:pPr>
      <w:r>
        <w:rPr>
          <w:b/>
        </w:rPr>
        <w:t>Bijlage 5: Kwaliteiten &amp; Passie</w:t>
      </w:r>
    </w:p>
    <w:p w:rsidR="00C644FC" w:rsidRDefault="00C644FC" w:rsidP="00C644FC">
      <w:pPr>
        <w:rPr>
          <w:b/>
        </w:rPr>
      </w:pPr>
    </w:p>
    <w:p w:rsidR="00C644FC" w:rsidRPr="00C644FC" w:rsidRDefault="00C644FC" w:rsidP="00C644FC">
      <w:r w:rsidRPr="00C644FC">
        <w:t>Wat zijn de resultaten van jouw interviews? Beschrijf hieron</w:t>
      </w:r>
      <w:r w:rsidR="00786DFB">
        <w:t>der de belangrijkste resultaten + leg uit!</w:t>
      </w:r>
    </w:p>
    <w:p w:rsidR="007966E4" w:rsidRPr="00C644FC" w:rsidRDefault="007966E4" w:rsidP="00C85518"/>
    <w:p w:rsidR="00EB7876" w:rsidRDefault="00C644FC" w:rsidP="00C644FC">
      <w:pPr>
        <w:pStyle w:val="Lijstalinea"/>
        <w:numPr>
          <w:ilvl w:val="0"/>
          <w:numId w:val="16"/>
        </w:numPr>
      </w:pPr>
      <w:r w:rsidRPr="00C644FC">
        <w:t>Wat zijn mijn drie kernkwaliteiten</w:t>
      </w:r>
      <w:r w:rsidR="00AC6FCE">
        <w:t xml:space="preserve"> (volgens anderen)</w:t>
      </w:r>
      <w:r w:rsidRPr="00C644FC">
        <w:t xml:space="preserve">? </w:t>
      </w:r>
    </w:p>
    <w:p w:rsidR="00EB7876" w:rsidRDefault="00EB7876" w:rsidP="00EB7876">
      <w:pPr>
        <w:pStyle w:val="Lijstalinea"/>
        <w:numPr>
          <w:ilvl w:val="1"/>
          <w:numId w:val="16"/>
        </w:numPr>
      </w:pPr>
      <w:r>
        <w:t xml:space="preserve">Kernkwaliteit 1 = </w:t>
      </w:r>
    </w:p>
    <w:p w:rsidR="00EB7876" w:rsidRDefault="00EB7876" w:rsidP="00EB7876">
      <w:pPr>
        <w:pStyle w:val="Lijstalinea"/>
        <w:numPr>
          <w:ilvl w:val="1"/>
          <w:numId w:val="16"/>
        </w:numPr>
      </w:pPr>
      <w:r>
        <w:t>Kernkwaliteit 2 =</w:t>
      </w:r>
    </w:p>
    <w:p w:rsidR="00C644FC" w:rsidRPr="00C644FC" w:rsidRDefault="00EB7876" w:rsidP="00EB7876">
      <w:pPr>
        <w:pStyle w:val="Lijstalinea"/>
        <w:numPr>
          <w:ilvl w:val="1"/>
          <w:numId w:val="16"/>
        </w:numPr>
      </w:pPr>
      <w:r>
        <w:t>Kernkwaliteit 3 =</w:t>
      </w:r>
      <w:r w:rsidR="00C644FC" w:rsidRPr="00C644FC">
        <w:br/>
      </w:r>
    </w:p>
    <w:p w:rsidR="00EB7876" w:rsidRDefault="00C644FC" w:rsidP="00C644FC">
      <w:pPr>
        <w:pStyle w:val="Lijstalinea"/>
        <w:numPr>
          <w:ilvl w:val="0"/>
          <w:numId w:val="16"/>
        </w:numPr>
      </w:pPr>
      <w:r w:rsidRPr="00C644FC">
        <w:t>Wat is mijn passie/ambitie</w:t>
      </w:r>
      <w:r w:rsidR="00AC6FCE">
        <w:t xml:space="preserve"> (volgens anderen)</w:t>
      </w:r>
      <w:r w:rsidRPr="00C644FC">
        <w:t xml:space="preserve">? </w:t>
      </w:r>
    </w:p>
    <w:p w:rsidR="00EB7876" w:rsidRDefault="00EB7876" w:rsidP="00EB7876">
      <w:pPr>
        <w:pStyle w:val="Lijstalinea"/>
        <w:numPr>
          <w:ilvl w:val="1"/>
          <w:numId w:val="16"/>
        </w:numPr>
      </w:pPr>
      <w:r>
        <w:t>………</w:t>
      </w:r>
    </w:p>
    <w:p w:rsidR="00EB7876" w:rsidRDefault="00EB7876" w:rsidP="00EB7876">
      <w:pPr>
        <w:pStyle w:val="Lijstalinea"/>
        <w:numPr>
          <w:ilvl w:val="1"/>
          <w:numId w:val="16"/>
        </w:numPr>
      </w:pPr>
      <w:r>
        <w:t>………</w:t>
      </w:r>
    </w:p>
    <w:p w:rsidR="00C644FC" w:rsidRPr="00C644FC" w:rsidRDefault="00EB7876" w:rsidP="00EB7876">
      <w:pPr>
        <w:pStyle w:val="Lijstalinea"/>
        <w:numPr>
          <w:ilvl w:val="1"/>
          <w:numId w:val="16"/>
        </w:numPr>
      </w:pPr>
      <w:r>
        <w:t>………</w:t>
      </w:r>
      <w:r w:rsidR="00C644FC" w:rsidRPr="00C644FC">
        <w:br/>
      </w:r>
    </w:p>
    <w:p w:rsidR="00C644FC" w:rsidRDefault="00C644FC" w:rsidP="00C85518">
      <w:pPr>
        <w:pStyle w:val="Lijstalinea"/>
        <w:numPr>
          <w:ilvl w:val="0"/>
          <w:numId w:val="16"/>
        </w:numPr>
      </w:pPr>
      <w:r w:rsidRPr="00C644FC">
        <w:t>Welk beroep / bedrijf past bij mij</w:t>
      </w:r>
      <w:r w:rsidR="00786DFB">
        <w:t xml:space="preserve"> (volgens anderen)</w:t>
      </w:r>
      <w:r w:rsidRPr="00C644FC">
        <w:t xml:space="preserve">? </w:t>
      </w:r>
    </w:p>
    <w:p w:rsidR="00EB7876" w:rsidRDefault="00EB7876" w:rsidP="00EB7876">
      <w:pPr>
        <w:pStyle w:val="Lijstalinea"/>
        <w:numPr>
          <w:ilvl w:val="1"/>
          <w:numId w:val="16"/>
        </w:numPr>
      </w:pPr>
      <w:r>
        <w:t>……….</w:t>
      </w:r>
    </w:p>
    <w:p w:rsidR="00EB7876" w:rsidRDefault="00EB7876" w:rsidP="00EB7876">
      <w:pPr>
        <w:pStyle w:val="Lijstalinea"/>
        <w:numPr>
          <w:ilvl w:val="1"/>
          <w:numId w:val="16"/>
        </w:numPr>
      </w:pPr>
      <w:r>
        <w:t>……….</w:t>
      </w:r>
    </w:p>
    <w:p w:rsidR="00EB7876" w:rsidRDefault="00EB7876" w:rsidP="00EB7876">
      <w:pPr>
        <w:pStyle w:val="Lijstalinea"/>
        <w:numPr>
          <w:ilvl w:val="1"/>
          <w:numId w:val="16"/>
        </w:numPr>
      </w:pPr>
      <w:r>
        <w:t>……….</w:t>
      </w:r>
    </w:p>
    <w:p w:rsidR="00C644FC" w:rsidRDefault="00C644FC">
      <w:r>
        <w:br w:type="page"/>
      </w:r>
    </w:p>
    <w:p w:rsidR="00C644FC" w:rsidRDefault="00C644FC" w:rsidP="00C644FC">
      <w:pPr>
        <w:rPr>
          <w:b/>
        </w:rPr>
      </w:pPr>
      <w:r>
        <w:rPr>
          <w:b/>
        </w:rPr>
        <w:t>Bijlage 6: Waar ben je goed in én vind je ook leuk?</w:t>
      </w:r>
    </w:p>
    <w:p w:rsidR="00C644FC" w:rsidRDefault="00C644FC" w:rsidP="00C644FC">
      <w:pPr>
        <w:rPr>
          <w:b/>
        </w:rPr>
      </w:pPr>
    </w:p>
    <w:p w:rsidR="00C644FC" w:rsidRDefault="00C644FC" w:rsidP="00C644FC">
      <w:r>
        <w:t>Beschrijf hier de resultaten van opdracht 6.1 en 6.2:</w:t>
      </w:r>
    </w:p>
    <w:p w:rsidR="00C644FC" w:rsidRDefault="00C644FC" w:rsidP="00C644FC">
      <w:pPr>
        <w:pStyle w:val="Lijstalinea"/>
        <w:numPr>
          <w:ilvl w:val="0"/>
          <w:numId w:val="17"/>
        </w:numPr>
      </w:pPr>
      <w:r>
        <w:t>Welke baan past bij jou? Leg uit ….</w:t>
      </w:r>
      <w:r w:rsidR="00786DFB">
        <w:br/>
      </w:r>
    </w:p>
    <w:p w:rsidR="00C644FC" w:rsidRPr="00C644FC" w:rsidRDefault="00C644FC" w:rsidP="00C644FC">
      <w:pPr>
        <w:pStyle w:val="Lijstalinea"/>
        <w:numPr>
          <w:ilvl w:val="0"/>
          <w:numId w:val="17"/>
        </w:numPr>
      </w:pPr>
      <w:r>
        <w:t>Ben je ondernemend? Zie jij jezelf als ondernemer? Leg uit ….</w:t>
      </w:r>
    </w:p>
    <w:p w:rsidR="00C644FC" w:rsidRDefault="00C644FC" w:rsidP="00C85518"/>
    <w:p w:rsidR="00C644FC" w:rsidRDefault="00C644FC" w:rsidP="00C85518"/>
    <w:p w:rsidR="00C644FC" w:rsidRDefault="00C644FC" w:rsidP="00C85518"/>
    <w:p w:rsidR="00C644FC" w:rsidRDefault="00C644FC" w:rsidP="00C85518">
      <w:r>
        <w:rPr>
          <w:noProof/>
          <w:lang w:val="en-US"/>
        </w:rPr>
        <w:drawing>
          <wp:inline distT="0" distB="0" distL="0" distR="0" wp14:anchorId="3BF65D02" wp14:editId="755AEDEA">
            <wp:extent cx="5756910" cy="4317683"/>
            <wp:effectExtent l="0" t="0" r="889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p>
    <w:p w:rsidR="0082329B" w:rsidRDefault="0082329B" w:rsidP="00C85518"/>
    <w:p w:rsidR="0082329B" w:rsidRDefault="0082329B">
      <w:r>
        <w:br w:type="page"/>
      </w:r>
    </w:p>
    <w:p w:rsidR="0082329B" w:rsidRDefault="0082329B" w:rsidP="0082329B">
      <w:pPr>
        <w:rPr>
          <w:b/>
        </w:rPr>
      </w:pPr>
      <w:r>
        <w:rPr>
          <w:b/>
        </w:rPr>
        <w:t xml:space="preserve">Bijlage 7: </w:t>
      </w:r>
      <w:proofErr w:type="spellStart"/>
      <w:r>
        <w:rPr>
          <w:b/>
        </w:rPr>
        <w:t>Sweet</w:t>
      </w:r>
      <w:proofErr w:type="spellEnd"/>
      <w:r>
        <w:rPr>
          <w:b/>
        </w:rPr>
        <w:t xml:space="preserve"> Spot</w:t>
      </w:r>
    </w:p>
    <w:p w:rsidR="0082329B" w:rsidRDefault="0082329B" w:rsidP="0082329B">
      <w:pPr>
        <w:rPr>
          <w:b/>
        </w:rPr>
      </w:pPr>
    </w:p>
    <w:p w:rsidR="0082329B" w:rsidRPr="00786DFB" w:rsidRDefault="0082329B" w:rsidP="0082329B">
      <w:r w:rsidRPr="00786DFB">
        <w:t xml:space="preserve">Bestaat de </w:t>
      </w:r>
      <w:proofErr w:type="spellStart"/>
      <w:r w:rsidRPr="00786DFB">
        <w:t>Sweet</w:t>
      </w:r>
      <w:proofErr w:type="spellEnd"/>
      <w:r w:rsidRPr="00786DFB">
        <w:t xml:space="preserve"> Spot uit een “eigen bedrijf” of is dit bijvoorbeeld “jouw droombaan”? Leg uit …..</w:t>
      </w:r>
    </w:p>
    <w:p w:rsidR="0082329B" w:rsidRPr="0082329B" w:rsidRDefault="0082329B" w:rsidP="0082329B">
      <w:pPr>
        <w:rPr>
          <w:rFonts w:ascii="Times" w:eastAsia="Times New Roman" w:hAnsi="Times" w:cs="Times New Roman"/>
          <w:sz w:val="20"/>
          <w:szCs w:val="20"/>
        </w:rPr>
      </w:pPr>
    </w:p>
    <w:p w:rsidR="0082329B" w:rsidRDefault="0082329B" w:rsidP="0082329B">
      <w:pPr>
        <w:rPr>
          <w:b/>
        </w:rPr>
      </w:pPr>
    </w:p>
    <w:p w:rsidR="0082329B" w:rsidRDefault="0082329B" w:rsidP="00C85518">
      <w:r>
        <w:rPr>
          <w:noProof/>
          <w:lang w:val="en-US"/>
        </w:rPr>
        <w:drawing>
          <wp:inline distT="0" distB="0" distL="0" distR="0" wp14:anchorId="3C662231" wp14:editId="353A9921">
            <wp:extent cx="5756910" cy="4317683"/>
            <wp:effectExtent l="0" t="0" r="889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p>
    <w:p w:rsidR="0082329B" w:rsidRDefault="0082329B" w:rsidP="00C85518"/>
    <w:p w:rsidR="0082329B" w:rsidRDefault="0082329B">
      <w:r>
        <w:br w:type="page"/>
      </w:r>
    </w:p>
    <w:p w:rsidR="0082329B" w:rsidRDefault="0082329B" w:rsidP="0082329B">
      <w:pPr>
        <w:rPr>
          <w:b/>
        </w:rPr>
      </w:pPr>
      <w:r>
        <w:rPr>
          <w:b/>
        </w:rPr>
        <w:t>Bijlage 8: Belangrijkste Inzichten &amp; Conclusies</w:t>
      </w:r>
    </w:p>
    <w:p w:rsidR="0082329B" w:rsidRDefault="0082329B" w:rsidP="00C85518"/>
    <w:p w:rsidR="0082329B" w:rsidRPr="00786DFB" w:rsidRDefault="0082329B" w:rsidP="0082329B">
      <w:r w:rsidRPr="00786DFB">
        <w:t>Het e-</w:t>
      </w:r>
      <w:proofErr w:type="spellStart"/>
      <w:r w:rsidRPr="00786DFB">
        <w:t>learning</w:t>
      </w:r>
      <w:proofErr w:type="spellEnd"/>
      <w:r w:rsidRPr="00786DFB">
        <w:t xml:space="preserve"> programma Steve “Introductie Ondernemerschap” heb je nu bijna doorlopen. Het is tijd om terug te kijken. Wat zijn de belangrijkste inzichten die je hebt gekregen? Wat vind je leuk? Waar ben je goed in? Waar kun je (op termijn) geld mee verdienen?</w:t>
      </w:r>
    </w:p>
    <w:p w:rsidR="0082329B" w:rsidRPr="00786DFB" w:rsidRDefault="0082329B" w:rsidP="0082329B"/>
    <w:p w:rsidR="0082329B" w:rsidRPr="00786DFB" w:rsidRDefault="0082329B" w:rsidP="0082329B">
      <w:r w:rsidRPr="00786DFB">
        <w:t>Wat betekent dit voor de basisvragen:</w:t>
      </w:r>
    </w:p>
    <w:p w:rsidR="0082329B" w:rsidRPr="00786DFB" w:rsidRDefault="0082329B" w:rsidP="00786DFB">
      <w:pPr>
        <w:pStyle w:val="Lijstalinea"/>
        <w:numPr>
          <w:ilvl w:val="0"/>
          <w:numId w:val="20"/>
        </w:numPr>
      </w:pPr>
      <w:r w:rsidRPr="00786DFB">
        <w:t>Wie ben ik?</w:t>
      </w:r>
    </w:p>
    <w:p w:rsidR="0082329B" w:rsidRPr="00786DFB" w:rsidRDefault="0082329B" w:rsidP="00786DFB">
      <w:pPr>
        <w:pStyle w:val="Lijstalinea"/>
        <w:numPr>
          <w:ilvl w:val="0"/>
          <w:numId w:val="20"/>
        </w:numPr>
      </w:pPr>
      <w:r w:rsidRPr="00786DFB">
        <w:t>Wat kan ik?</w:t>
      </w:r>
    </w:p>
    <w:p w:rsidR="0082329B" w:rsidRPr="00786DFB" w:rsidRDefault="0082329B" w:rsidP="00786DFB">
      <w:pPr>
        <w:pStyle w:val="Lijstalinea"/>
        <w:numPr>
          <w:ilvl w:val="0"/>
          <w:numId w:val="20"/>
        </w:numPr>
      </w:pPr>
      <w:r w:rsidRPr="00786DFB">
        <w:t>Wat wil ik?</w:t>
      </w:r>
    </w:p>
    <w:p w:rsidR="0082329B" w:rsidRDefault="0082329B" w:rsidP="00C85518"/>
    <w:p w:rsidR="0082329B" w:rsidRDefault="0082329B" w:rsidP="00C85518">
      <w:r>
        <w:t>Verwerk je laatste inzichten in dit werkstuk. Als je klaar bent dan lever je dit in bij jouw docent.</w:t>
      </w:r>
    </w:p>
    <w:p w:rsidR="005173E3" w:rsidRDefault="005173E3" w:rsidP="00C85518"/>
    <w:p w:rsidR="005173E3" w:rsidRDefault="005173E3" w:rsidP="00C85518">
      <w:r w:rsidRPr="00EB7876">
        <w:rPr>
          <w:b/>
        </w:rPr>
        <w:t>Tips</w:t>
      </w:r>
      <w:r>
        <w:t>:</w:t>
      </w:r>
    </w:p>
    <w:p w:rsidR="005173E3" w:rsidRDefault="005173E3" w:rsidP="005173E3">
      <w:pPr>
        <w:pStyle w:val="Lijstalinea"/>
        <w:numPr>
          <w:ilvl w:val="0"/>
          <w:numId w:val="21"/>
        </w:numPr>
      </w:pPr>
      <w:r>
        <w:t>Zorg voor een goed lopend verhaal</w:t>
      </w:r>
    </w:p>
    <w:p w:rsidR="005173E3" w:rsidRDefault="005173E3" w:rsidP="005173E3">
      <w:pPr>
        <w:pStyle w:val="Lijstalinea"/>
        <w:numPr>
          <w:ilvl w:val="0"/>
          <w:numId w:val="21"/>
        </w:numPr>
      </w:pPr>
      <w:r>
        <w:t>Vul waar mogelijk aan met illustraties, foto’s e.d.</w:t>
      </w:r>
    </w:p>
    <w:p w:rsidR="005173E3" w:rsidRPr="00C644FC" w:rsidRDefault="00EB7876" w:rsidP="005173E3">
      <w:pPr>
        <w:pStyle w:val="Lijstalinea"/>
        <w:numPr>
          <w:ilvl w:val="0"/>
          <w:numId w:val="21"/>
        </w:numPr>
      </w:pPr>
      <w:r>
        <w:t>Onderbouw je conclusies</w:t>
      </w:r>
    </w:p>
    <w:sectPr w:rsidR="005173E3" w:rsidRPr="00C644FC" w:rsidSect="004E4702">
      <w:headerReference w:type="default" r:id="rId11"/>
      <w:footerReference w:type="even" r:id="rId12"/>
      <w:footerReference w:type="default" r:id="rId13"/>
      <w:headerReference w:type="first" r:id="rId14"/>
      <w:type w:val="continuous"/>
      <w:pgSz w:w="11900" w:h="16840"/>
      <w:pgMar w:top="3544"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E3" w:rsidRDefault="005173E3" w:rsidP="00A94884">
      <w:r>
        <w:separator/>
      </w:r>
    </w:p>
  </w:endnote>
  <w:endnote w:type="continuationSeparator" w:id="0">
    <w:p w:rsidR="005173E3" w:rsidRDefault="005173E3" w:rsidP="00A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ebas Neue Book">
    <w:panose1 w:val="00000500000000000000"/>
    <w:charset w:val="00"/>
    <w:family w:val="auto"/>
    <w:pitch w:val="variable"/>
    <w:sig w:usb0="A000022F" w:usb1="1000005B" w:usb2="00000000" w:usb3="00000000" w:csb0="00000097"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E3" w:rsidRDefault="005173E3" w:rsidP="007966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173E3" w:rsidRDefault="005173E3" w:rsidP="007966E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E3" w:rsidRDefault="005173E3" w:rsidP="007966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27755">
      <w:rPr>
        <w:rStyle w:val="Paginanummer"/>
        <w:noProof/>
      </w:rPr>
      <w:t>9</w:t>
    </w:r>
    <w:r>
      <w:rPr>
        <w:rStyle w:val="Paginanummer"/>
      </w:rPr>
      <w:fldChar w:fldCharType="end"/>
    </w:r>
  </w:p>
  <w:p w:rsidR="005173E3" w:rsidRPr="009D2063" w:rsidRDefault="005173E3" w:rsidP="007966E4">
    <w:pPr>
      <w:pStyle w:val="Voettekst"/>
      <w:ind w:right="360"/>
      <w:rPr>
        <w:rFonts w:ascii="Bebas Neue Book" w:hAnsi="Bebas Neue Book"/>
        <w:sz w:val="28"/>
        <w:szCs w:val="28"/>
      </w:rPr>
    </w:pPr>
    <w:r>
      <w:rPr>
        <w:rFonts w:ascii="Bebas Neue Book" w:hAnsi="Bebas Neue Book"/>
        <w:sz w:val="28"/>
        <w:szCs w:val="28"/>
      </w:rPr>
      <w:t>Mijn werkstuk: Steve “introductie ondernemerschap”</w:t>
    </w:r>
    <w:r>
      <w:rPr>
        <w:rFonts w:ascii="Bebas Neue Book" w:hAnsi="Bebas Neue Book"/>
        <w:sz w:val="28"/>
        <w:szCs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E3" w:rsidRDefault="005173E3" w:rsidP="00A94884">
      <w:r>
        <w:separator/>
      </w:r>
    </w:p>
  </w:footnote>
  <w:footnote w:type="continuationSeparator" w:id="0">
    <w:p w:rsidR="005173E3" w:rsidRDefault="005173E3" w:rsidP="00A94884">
      <w:r>
        <w:continuationSeparator/>
      </w:r>
    </w:p>
  </w:footnote>
  <w:footnote w:id="1">
    <w:p w:rsidR="005173E3" w:rsidRDefault="005173E3">
      <w:pPr>
        <w:pStyle w:val="Voetnoottekst"/>
      </w:pPr>
      <w:r>
        <w:rPr>
          <w:rStyle w:val="Voetnootmarkering"/>
        </w:rPr>
        <w:footnoteRef/>
      </w:r>
      <w:r>
        <w:t xml:space="preserve"> Dit is </w:t>
      </w:r>
      <w:r w:rsidRPr="0086624C">
        <w:rPr>
          <w:color w:val="008000"/>
        </w:rPr>
        <w:t>Mijn Werkstuk</w:t>
      </w:r>
      <w:r>
        <w:t xml:space="preserve">. Hierin verwerk ik alle inzichten die ik opdoe tijdens het individuele lesprogramma “Steve”. Als ik klaar ben met schrijven dan </w:t>
      </w:r>
      <w:r w:rsidR="00EB7876">
        <w:t xml:space="preserve">lever ik </w:t>
      </w:r>
      <w:r w:rsidRPr="00BE014F">
        <w:rPr>
          <w:color w:val="008000"/>
        </w:rPr>
        <w:t>Mijn Werkstuk</w:t>
      </w:r>
      <w:r>
        <w:t xml:space="preserve"> </w:t>
      </w:r>
      <w:r w:rsidR="00EB7876">
        <w:t>in bij mijn docent.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E3" w:rsidRDefault="005173E3">
    <w:pPr>
      <w:pStyle w:val="Koptekst"/>
    </w:pPr>
    <w:r>
      <w:rPr>
        <w:noProof/>
        <w:lang w:val="en-US"/>
      </w:rPr>
      <w:drawing>
        <wp:anchor distT="0" distB="0" distL="114300" distR="114300" simplePos="0" relativeHeight="251660288" behindDoc="1" locked="0" layoutInCell="1" allowOverlap="1" wp14:anchorId="085218D6" wp14:editId="508F7E6B">
          <wp:simplePos x="0" y="0"/>
          <wp:positionH relativeFrom="column">
            <wp:posOffset>1600200</wp:posOffset>
          </wp:positionH>
          <wp:positionV relativeFrom="paragraph">
            <wp:posOffset>200660</wp:posOffset>
          </wp:positionV>
          <wp:extent cx="2400300" cy="878864"/>
          <wp:effectExtent l="0" t="0" r="0" b="10160"/>
          <wp:wrapNone/>
          <wp:docPr id="18" name="Afbeelding 8" descr="Macintosh HD:Users:patrickbijman:Downloads:Hersens-ge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atrickbijman:Downloads:Hersens-gee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88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E3" w:rsidRDefault="005173E3">
    <w:pPr>
      <w:pStyle w:val="Koptekst"/>
    </w:pPr>
    <w:r>
      <w:rPr>
        <w:noProof/>
        <w:lang w:val="en-US"/>
      </w:rPr>
      <w:drawing>
        <wp:anchor distT="0" distB="0" distL="114300" distR="114300" simplePos="0" relativeHeight="251661312" behindDoc="0" locked="0" layoutInCell="1" allowOverlap="1" wp14:anchorId="2BF19CF3" wp14:editId="6F1ED417">
          <wp:simplePos x="0" y="0"/>
          <wp:positionH relativeFrom="column">
            <wp:posOffset>914400</wp:posOffset>
          </wp:positionH>
          <wp:positionV relativeFrom="paragraph">
            <wp:posOffset>-27940</wp:posOffset>
          </wp:positionV>
          <wp:extent cx="3810000" cy="1402080"/>
          <wp:effectExtent l="0" t="0" r="0" b="0"/>
          <wp:wrapSquare wrapText="bothSides"/>
          <wp:docPr id="1" name="Afbeelding 2" descr="Macintosh HD:Users:patrickbijman:Desktop:logo Dream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bijman:Desktop:logo DreamSt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0pt;height:4in" o:bullet="t">
        <v:imagedata r:id="rId1" o:title="Lampje_klein"/>
      </v:shape>
    </w:pict>
  </w:numPicBullet>
  <w:abstractNum w:abstractNumId="0">
    <w:nsid w:val="0B987411"/>
    <w:multiLevelType w:val="hybridMultilevel"/>
    <w:tmpl w:val="E76A8DDA"/>
    <w:lvl w:ilvl="0" w:tplc="0409000F">
      <w:start w:val="1"/>
      <w:numFmt w:val="decimal"/>
      <w:lvlText w:val="%1."/>
      <w:lvlJc w:val="left"/>
      <w:pPr>
        <w:ind w:left="720" w:hanging="360"/>
      </w:pPr>
    </w:lvl>
    <w:lvl w:ilvl="1" w:tplc="A2C87A7A">
      <w:start w:val="1"/>
      <w:numFmt w:val="bullet"/>
      <w:lvlText w:val=""/>
      <w:lvlPicBulletId w:val="0"/>
      <w:lvlJc w:val="left"/>
      <w:pPr>
        <w:ind w:left="720" w:hanging="360"/>
      </w:pPr>
      <w:rPr>
        <w:rFonts w:ascii="Symbol" w:hAnsi="Symbol" w:hint="default"/>
      </w:rPr>
    </w:lvl>
    <w:lvl w:ilvl="2" w:tplc="7E4E0B00">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61007"/>
    <w:multiLevelType w:val="hybridMultilevel"/>
    <w:tmpl w:val="3D5A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629A"/>
    <w:multiLevelType w:val="hybridMultilevel"/>
    <w:tmpl w:val="F8902D90"/>
    <w:lvl w:ilvl="0" w:tplc="A2C87A7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75015"/>
    <w:multiLevelType w:val="hybridMultilevel"/>
    <w:tmpl w:val="1C2AD0DA"/>
    <w:lvl w:ilvl="0" w:tplc="0409000F">
      <w:start w:val="1"/>
      <w:numFmt w:val="decimal"/>
      <w:lvlText w:val="%1."/>
      <w:lvlJc w:val="left"/>
      <w:pPr>
        <w:ind w:left="720" w:hanging="360"/>
      </w:pPr>
    </w:lvl>
    <w:lvl w:ilvl="1" w:tplc="A2C87A7A">
      <w:start w:val="1"/>
      <w:numFmt w:val="bullet"/>
      <w:lvlText w:val=""/>
      <w:lvlPicBulletId w:val="0"/>
      <w:lvlJc w:val="left"/>
      <w:pPr>
        <w:ind w:left="720" w:hanging="360"/>
      </w:pPr>
      <w:rPr>
        <w:rFonts w:ascii="Symbol" w:hAnsi="Symbol" w:hint="default"/>
      </w:rPr>
    </w:lvl>
    <w:lvl w:ilvl="2" w:tplc="7E4E0B00">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31D05"/>
    <w:multiLevelType w:val="hybridMultilevel"/>
    <w:tmpl w:val="FDA440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233F4"/>
    <w:multiLevelType w:val="hybridMultilevel"/>
    <w:tmpl w:val="B66267AA"/>
    <w:lvl w:ilvl="0" w:tplc="44060FA6">
      <w:numFmt w:val="bullet"/>
      <w:lvlText w:val="-"/>
      <w:lvlJc w:val="left"/>
      <w:pPr>
        <w:ind w:left="1060" w:hanging="700"/>
      </w:pPr>
      <w:rPr>
        <w:rFonts w:ascii="Open Sans" w:eastAsiaTheme="minorEastAsia" w:hAnsi="Open San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35726"/>
    <w:multiLevelType w:val="hybridMultilevel"/>
    <w:tmpl w:val="199C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E3B80"/>
    <w:multiLevelType w:val="hybridMultilevel"/>
    <w:tmpl w:val="C74E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A60B4"/>
    <w:multiLevelType w:val="hybridMultilevel"/>
    <w:tmpl w:val="4926BCCE"/>
    <w:lvl w:ilvl="0" w:tplc="0409000F">
      <w:start w:val="1"/>
      <w:numFmt w:val="decimal"/>
      <w:lvlText w:val="%1."/>
      <w:lvlJc w:val="left"/>
      <w:pPr>
        <w:ind w:left="720" w:hanging="360"/>
      </w:pPr>
    </w:lvl>
    <w:lvl w:ilvl="1" w:tplc="A2C87A7A">
      <w:start w:val="1"/>
      <w:numFmt w:val="bullet"/>
      <w:lvlText w:val=""/>
      <w:lvlPicBulletId w:val="0"/>
      <w:lvlJc w:val="left"/>
      <w:pPr>
        <w:ind w:left="720" w:hanging="360"/>
      </w:pPr>
      <w:rPr>
        <w:rFonts w:ascii="Symbol" w:hAnsi="Symbol" w:hint="default"/>
      </w:rPr>
    </w:lvl>
    <w:lvl w:ilvl="2" w:tplc="7E4E0B00">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A47CC"/>
    <w:multiLevelType w:val="hybridMultilevel"/>
    <w:tmpl w:val="A90A8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E4E0B00">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02594"/>
    <w:multiLevelType w:val="hybridMultilevel"/>
    <w:tmpl w:val="EE083D68"/>
    <w:lvl w:ilvl="0" w:tplc="0409000F">
      <w:start w:val="1"/>
      <w:numFmt w:val="decimal"/>
      <w:lvlText w:val="%1."/>
      <w:lvlJc w:val="left"/>
      <w:pPr>
        <w:ind w:left="720" w:hanging="360"/>
      </w:pPr>
    </w:lvl>
    <w:lvl w:ilvl="1" w:tplc="A2C87A7A">
      <w:start w:val="1"/>
      <w:numFmt w:val="bullet"/>
      <w:lvlText w:val=""/>
      <w:lvlPicBulletId w:val="0"/>
      <w:lvlJc w:val="left"/>
      <w:pPr>
        <w:ind w:left="720" w:hanging="360"/>
      </w:pPr>
      <w:rPr>
        <w:rFonts w:ascii="Symbol" w:hAnsi="Symbol" w:hint="default"/>
      </w:rPr>
    </w:lvl>
    <w:lvl w:ilvl="2" w:tplc="7E4E0B00">
      <w:start w:val="5"/>
      <w:numFmt w:val="decimal"/>
      <w:lvlText w:val="%3"/>
      <w:lvlJc w:val="left"/>
      <w:pPr>
        <w:ind w:left="2340" w:hanging="360"/>
      </w:pPr>
      <w:rPr>
        <w:rFonts w:hint="default"/>
      </w:rPr>
    </w:lvl>
    <w:lvl w:ilvl="3" w:tplc="4C5610F8">
      <w:numFmt w:val="bullet"/>
      <w:lvlText w:val="-"/>
      <w:lvlJc w:val="left"/>
      <w:pPr>
        <w:ind w:left="2880" w:hanging="360"/>
      </w:pPr>
      <w:rPr>
        <w:rFonts w:ascii="Open Sans" w:eastAsiaTheme="minorEastAsia" w:hAnsi="Open San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80D6C"/>
    <w:multiLevelType w:val="hybridMultilevel"/>
    <w:tmpl w:val="2B8C21A8"/>
    <w:lvl w:ilvl="0" w:tplc="A2C87A7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14435"/>
    <w:multiLevelType w:val="hybridMultilevel"/>
    <w:tmpl w:val="C26889E8"/>
    <w:lvl w:ilvl="0" w:tplc="0409000F">
      <w:start w:val="1"/>
      <w:numFmt w:val="decimal"/>
      <w:lvlText w:val="%1."/>
      <w:lvlJc w:val="left"/>
      <w:pPr>
        <w:ind w:left="720" w:hanging="360"/>
      </w:pPr>
    </w:lvl>
    <w:lvl w:ilvl="1" w:tplc="A2C87A7A">
      <w:start w:val="1"/>
      <w:numFmt w:val="bullet"/>
      <w:lvlText w:val=""/>
      <w:lvlPicBulletId w:val="0"/>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75CD4"/>
    <w:multiLevelType w:val="hybridMultilevel"/>
    <w:tmpl w:val="EF9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F478E"/>
    <w:multiLevelType w:val="hybridMultilevel"/>
    <w:tmpl w:val="0082DB9E"/>
    <w:lvl w:ilvl="0" w:tplc="6902D8A6">
      <w:start w:val="4"/>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D3AB8"/>
    <w:multiLevelType w:val="hybridMultilevel"/>
    <w:tmpl w:val="B752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103E9"/>
    <w:multiLevelType w:val="hybridMultilevel"/>
    <w:tmpl w:val="84D0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C3E3E"/>
    <w:multiLevelType w:val="hybridMultilevel"/>
    <w:tmpl w:val="0EF88640"/>
    <w:lvl w:ilvl="0" w:tplc="0409000F">
      <w:start w:val="1"/>
      <w:numFmt w:val="decimal"/>
      <w:lvlText w:val="%1."/>
      <w:lvlJc w:val="left"/>
      <w:pPr>
        <w:ind w:left="720" w:hanging="360"/>
      </w:pPr>
    </w:lvl>
    <w:lvl w:ilvl="1" w:tplc="A2C87A7A">
      <w:start w:val="1"/>
      <w:numFmt w:val="bullet"/>
      <w:lvlText w:val=""/>
      <w:lvlPicBulletId w:val="0"/>
      <w:lvlJc w:val="left"/>
      <w:pPr>
        <w:ind w:left="720" w:hanging="360"/>
      </w:pPr>
      <w:rPr>
        <w:rFonts w:ascii="Symbol" w:hAnsi="Symbol" w:hint="default"/>
      </w:rPr>
    </w:lvl>
    <w:lvl w:ilvl="2" w:tplc="7E4E0B00">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4D82"/>
    <w:multiLevelType w:val="hybridMultilevel"/>
    <w:tmpl w:val="84A66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C2AAE"/>
    <w:multiLevelType w:val="hybridMultilevel"/>
    <w:tmpl w:val="2BA2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F543B"/>
    <w:multiLevelType w:val="hybridMultilevel"/>
    <w:tmpl w:val="C93467EE"/>
    <w:lvl w:ilvl="0" w:tplc="FD48711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9"/>
  </w:num>
  <w:num w:numId="5">
    <w:abstractNumId w:val="2"/>
  </w:num>
  <w:num w:numId="6">
    <w:abstractNumId w:val="3"/>
  </w:num>
  <w:num w:numId="7">
    <w:abstractNumId w:val="0"/>
  </w:num>
  <w:num w:numId="8">
    <w:abstractNumId w:val="17"/>
  </w:num>
  <w:num w:numId="9">
    <w:abstractNumId w:val="8"/>
  </w:num>
  <w:num w:numId="10">
    <w:abstractNumId w:val="12"/>
  </w:num>
  <w:num w:numId="11">
    <w:abstractNumId w:val="10"/>
  </w:num>
  <w:num w:numId="12">
    <w:abstractNumId w:val="20"/>
  </w:num>
  <w:num w:numId="13">
    <w:abstractNumId w:val="7"/>
  </w:num>
  <w:num w:numId="14">
    <w:abstractNumId w:val="16"/>
  </w:num>
  <w:num w:numId="15">
    <w:abstractNumId w:val="18"/>
  </w:num>
  <w:num w:numId="16">
    <w:abstractNumId w:val="4"/>
  </w:num>
  <w:num w:numId="17">
    <w:abstractNumId w:val="15"/>
  </w:num>
  <w:num w:numId="18">
    <w:abstractNumId w:val="6"/>
  </w:num>
  <w:num w:numId="19">
    <w:abstractNumId w:val="1"/>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EB"/>
    <w:rsid w:val="000063EB"/>
    <w:rsid w:val="000F47DE"/>
    <w:rsid w:val="00110341"/>
    <w:rsid w:val="00126046"/>
    <w:rsid w:val="00202197"/>
    <w:rsid w:val="002330BE"/>
    <w:rsid w:val="002A6CBD"/>
    <w:rsid w:val="002B5CF7"/>
    <w:rsid w:val="00300192"/>
    <w:rsid w:val="00381751"/>
    <w:rsid w:val="00413DFA"/>
    <w:rsid w:val="00420F3F"/>
    <w:rsid w:val="0044195B"/>
    <w:rsid w:val="00455E44"/>
    <w:rsid w:val="004B707C"/>
    <w:rsid w:val="004E42D9"/>
    <w:rsid w:val="004E4702"/>
    <w:rsid w:val="005173E3"/>
    <w:rsid w:val="005B17F4"/>
    <w:rsid w:val="00627755"/>
    <w:rsid w:val="00644590"/>
    <w:rsid w:val="00786DFB"/>
    <w:rsid w:val="007966E4"/>
    <w:rsid w:val="007A69F6"/>
    <w:rsid w:val="007F19E6"/>
    <w:rsid w:val="0082329B"/>
    <w:rsid w:val="0085745C"/>
    <w:rsid w:val="008639C5"/>
    <w:rsid w:val="00866062"/>
    <w:rsid w:val="0086624C"/>
    <w:rsid w:val="00866C80"/>
    <w:rsid w:val="00885124"/>
    <w:rsid w:val="008E78B7"/>
    <w:rsid w:val="00914002"/>
    <w:rsid w:val="009903A9"/>
    <w:rsid w:val="009B1E48"/>
    <w:rsid w:val="009D2063"/>
    <w:rsid w:val="009F68D2"/>
    <w:rsid w:val="00A92629"/>
    <w:rsid w:val="00A94884"/>
    <w:rsid w:val="00AA230E"/>
    <w:rsid w:val="00AB66F0"/>
    <w:rsid w:val="00AC6FCE"/>
    <w:rsid w:val="00B33A06"/>
    <w:rsid w:val="00B36F74"/>
    <w:rsid w:val="00B56072"/>
    <w:rsid w:val="00B718DF"/>
    <w:rsid w:val="00BE014F"/>
    <w:rsid w:val="00BF2013"/>
    <w:rsid w:val="00C45FA9"/>
    <w:rsid w:val="00C644FC"/>
    <w:rsid w:val="00C85518"/>
    <w:rsid w:val="00CA1D0F"/>
    <w:rsid w:val="00D81B47"/>
    <w:rsid w:val="00E161CC"/>
    <w:rsid w:val="00E22006"/>
    <w:rsid w:val="00E254DB"/>
    <w:rsid w:val="00E53EDA"/>
    <w:rsid w:val="00E71F3F"/>
    <w:rsid w:val="00EB7876"/>
    <w:rsid w:val="00ED7748"/>
    <w:rsid w:val="00EF1DB8"/>
    <w:rsid w:val="00F23F8A"/>
    <w:rsid w:val="00F31596"/>
    <w:rsid w:val="00FF6427"/>
    <w:rsid w:val="00FF7C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F7C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94884"/>
    <w:rPr>
      <w:rFonts w:ascii="Open Sans" w:hAnsi="Open Sans"/>
    </w:rPr>
  </w:style>
  <w:style w:type="paragraph" w:styleId="Kop1">
    <w:name w:val="heading 1"/>
    <w:basedOn w:val="Normaal"/>
    <w:next w:val="Normaal"/>
    <w:link w:val="Kop1Teken"/>
    <w:uiPriority w:val="9"/>
    <w:qFormat/>
    <w:rsid w:val="00A94884"/>
    <w:pPr>
      <w:keepNext/>
      <w:keepLines/>
      <w:spacing w:before="480"/>
      <w:outlineLvl w:val="0"/>
    </w:pPr>
    <w:rPr>
      <w:rFonts w:ascii="Bebas Neue Book" w:eastAsiaTheme="majorEastAsia" w:hAnsi="Bebas Neue Book" w:cstheme="majorBidi"/>
      <w:b/>
      <w:bCs/>
      <w:sz w:val="48"/>
      <w:szCs w:val="32"/>
    </w:rPr>
  </w:style>
  <w:style w:type="paragraph" w:styleId="Kop2">
    <w:name w:val="heading 2"/>
    <w:basedOn w:val="Normaal"/>
    <w:next w:val="Normaal"/>
    <w:link w:val="Kop2Teken"/>
    <w:uiPriority w:val="9"/>
    <w:unhideWhenUsed/>
    <w:qFormat/>
    <w:rsid w:val="00A94884"/>
    <w:pPr>
      <w:keepNext/>
      <w:keepLines/>
      <w:spacing w:before="200"/>
      <w:outlineLvl w:val="1"/>
    </w:pPr>
    <w:rPr>
      <w:rFonts w:ascii="Bebas Neue Book" w:eastAsiaTheme="majorEastAsia" w:hAnsi="Bebas Neue Book" w:cstheme="majorBidi"/>
      <w:b/>
      <w:bCs/>
      <w:sz w:val="4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94884"/>
    <w:pPr>
      <w:tabs>
        <w:tab w:val="center" w:pos="4536"/>
        <w:tab w:val="right" w:pos="9072"/>
      </w:tabs>
    </w:pPr>
  </w:style>
  <w:style w:type="character" w:customStyle="1" w:styleId="KoptekstTeken">
    <w:name w:val="Koptekst Teken"/>
    <w:basedOn w:val="Standaardalinea-lettertype"/>
    <w:link w:val="Koptekst"/>
    <w:uiPriority w:val="99"/>
    <w:rsid w:val="00A94884"/>
  </w:style>
  <w:style w:type="paragraph" w:styleId="Voettekst">
    <w:name w:val="footer"/>
    <w:basedOn w:val="Normaal"/>
    <w:link w:val="VoettekstTeken"/>
    <w:uiPriority w:val="99"/>
    <w:unhideWhenUsed/>
    <w:rsid w:val="00A94884"/>
    <w:pPr>
      <w:tabs>
        <w:tab w:val="center" w:pos="4536"/>
        <w:tab w:val="right" w:pos="9072"/>
      </w:tabs>
    </w:pPr>
  </w:style>
  <w:style w:type="character" w:customStyle="1" w:styleId="VoettekstTeken">
    <w:name w:val="Voettekst Teken"/>
    <w:basedOn w:val="Standaardalinea-lettertype"/>
    <w:link w:val="Voettekst"/>
    <w:uiPriority w:val="99"/>
    <w:rsid w:val="00A94884"/>
  </w:style>
  <w:style w:type="paragraph" w:styleId="Ballontekst">
    <w:name w:val="Balloon Text"/>
    <w:basedOn w:val="Normaal"/>
    <w:link w:val="BallontekstTeken"/>
    <w:uiPriority w:val="99"/>
    <w:semiHidden/>
    <w:unhideWhenUsed/>
    <w:rsid w:val="00A948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4884"/>
    <w:rPr>
      <w:rFonts w:ascii="Lucida Grande" w:hAnsi="Lucida Grande" w:cs="Lucida Grande"/>
      <w:sz w:val="18"/>
      <w:szCs w:val="18"/>
    </w:rPr>
  </w:style>
  <w:style w:type="character" w:customStyle="1" w:styleId="Kop1Teken">
    <w:name w:val="Kop 1 Teken"/>
    <w:basedOn w:val="Standaardalinea-lettertype"/>
    <w:link w:val="Kop1"/>
    <w:uiPriority w:val="9"/>
    <w:rsid w:val="00A94884"/>
    <w:rPr>
      <w:rFonts w:ascii="Bebas Neue Book" w:eastAsiaTheme="majorEastAsia" w:hAnsi="Bebas Neue Book" w:cstheme="majorBidi"/>
      <w:b/>
      <w:bCs/>
      <w:sz w:val="48"/>
      <w:szCs w:val="32"/>
    </w:rPr>
  </w:style>
  <w:style w:type="character" w:customStyle="1" w:styleId="Kop2Teken">
    <w:name w:val="Kop 2 Teken"/>
    <w:basedOn w:val="Standaardalinea-lettertype"/>
    <w:link w:val="Kop2"/>
    <w:uiPriority w:val="9"/>
    <w:rsid w:val="00A94884"/>
    <w:rPr>
      <w:rFonts w:ascii="Bebas Neue Book" w:eastAsiaTheme="majorEastAsia" w:hAnsi="Bebas Neue Book" w:cstheme="majorBidi"/>
      <w:b/>
      <w:bCs/>
      <w:sz w:val="40"/>
      <w:szCs w:val="26"/>
    </w:rPr>
  </w:style>
  <w:style w:type="paragraph" w:styleId="Lijstalinea">
    <w:name w:val="List Paragraph"/>
    <w:basedOn w:val="Normaal"/>
    <w:uiPriority w:val="34"/>
    <w:qFormat/>
    <w:rsid w:val="00A94884"/>
    <w:pPr>
      <w:ind w:left="720"/>
      <w:contextualSpacing/>
    </w:pPr>
  </w:style>
  <w:style w:type="character" w:styleId="Hyperlink">
    <w:name w:val="Hyperlink"/>
    <w:basedOn w:val="Standaardalinea-lettertype"/>
    <w:uiPriority w:val="99"/>
    <w:unhideWhenUsed/>
    <w:rsid w:val="004E4702"/>
    <w:rPr>
      <w:color w:val="0000FF" w:themeColor="hyperlink"/>
      <w:u w:val="single"/>
    </w:rPr>
  </w:style>
  <w:style w:type="character" w:styleId="GevolgdeHyperlink">
    <w:name w:val="FollowedHyperlink"/>
    <w:basedOn w:val="Standaardalinea-lettertype"/>
    <w:uiPriority w:val="99"/>
    <w:semiHidden/>
    <w:unhideWhenUsed/>
    <w:rsid w:val="00B33A06"/>
    <w:rPr>
      <w:color w:val="800080" w:themeColor="followedHyperlink"/>
      <w:u w:val="single"/>
    </w:rPr>
  </w:style>
  <w:style w:type="paragraph" w:styleId="Voetnoottekst">
    <w:name w:val="footnote text"/>
    <w:basedOn w:val="Normaal"/>
    <w:link w:val="VoetnoottekstTeken"/>
    <w:uiPriority w:val="99"/>
    <w:unhideWhenUsed/>
    <w:rsid w:val="0086624C"/>
  </w:style>
  <w:style w:type="character" w:customStyle="1" w:styleId="VoetnoottekstTeken">
    <w:name w:val="Voetnoottekst Teken"/>
    <w:basedOn w:val="Standaardalinea-lettertype"/>
    <w:link w:val="Voetnoottekst"/>
    <w:uiPriority w:val="99"/>
    <w:rsid w:val="0086624C"/>
    <w:rPr>
      <w:rFonts w:ascii="Open Sans" w:hAnsi="Open Sans"/>
    </w:rPr>
  </w:style>
  <w:style w:type="character" w:styleId="Voetnootmarkering">
    <w:name w:val="footnote reference"/>
    <w:basedOn w:val="Standaardalinea-lettertype"/>
    <w:uiPriority w:val="99"/>
    <w:unhideWhenUsed/>
    <w:rsid w:val="0086624C"/>
    <w:rPr>
      <w:vertAlign w:val="superscript"/>
    </w:rPr>
  </w:style>
  <w:style w:type="paragraph" w:styleId="Normaalweb">
    <w:name w:val="Normal (Web)"/>
    <w:basedOn w:val="Normaal"/>
    <w:uiPriority w:val="99"/>
    <w:semiHidden/>
    <w:unhideWhenUsed/>
    <w:rsid w:val="007966E4"/>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7966E4"/>
    <w:rPr>
      <w:b/>
      <w:bCs/>
    </w:rPr>
  </w:style>
  <w:style w:type="character" w:styleId="Paginanummer">
    <w:name w:val="page number"/>
    <w:basedOn w:val="Standaardalinea-lettertype"/>
    <w:uiPriority w:val="99"/>
    <w:semiHidden/>
    <w:unhideWhenUsed/>
    <w:rsid w:val="007966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94884"/>
    <w:rPr>
      <w:rFonts w:ascii="Open Sans" w:hAnsi="Open Sans"/>
    </w:rPr>
  </w:style>
  <w:style w:type="paragraph" w:styleId="Kop1">
    <w:name w:val="heading 1"/>
    <w:basedOn w:val="Normaal"/>
    <w:next w:val="Normaal"/>
    <w:link w:val="Kop1Teken"/>
    <w:uiPriority w:val="9"/>
    <w:qFormat/>
    <w:rsid w:val="00A94884"/>
    <w:pPr>
      <w:keepNext/>
      <w:keepLines/>
      <w:spacing w:before="480"/>
      <w:outlineLvl w:val="0"/>
    </w:pPr>
    <w:rPr>
      <w:rFonts w:ascii="Bebas Neue Book" w:eastAsiaTheme="majorEastAsia" w:hAnsi="Bebas Neue Book" w:cstheme="majorBidi"/>
      <w:b/>
      <w:bCs/>
      <w:sz w:val="48"/>
      <w:szCs w:val="32"/>
    </w:rPr>
  </w:style>
  <w:style w:type="paragraph" w:styleId="Kop2">
    <w:name w:val="heading 2"/>
    <w:basedOn w:val="Normaal"/>
    <w:next w:val="Normaal"/>
    <w:link w:val="Kop2Teken"/>
    <w:uiPriority w:val="9"/>
    <w:unhideWhenUsed/>
    <w:qFormat/>
    <w:rsid w:val="00A94884"/>
    <w:pPr>
      <w:keepNext/>
      <w:keepLines/>
      <w:spacing w:before="200"/>
      <w:outlineLvl w:val="1"/>
    </w:pPr>
    <w:rPr>
      <w:rFonts w:ascii="Bebas Neue Book" w:eastAsiaTheme="majorEastAsia" w:hAnsi="Bebas Neue Book" w:cstheme="majorBidi"/>
      <w:b/>
      <w:bCs/>
      <w:sz w:val="4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94884"/>
    <w:pPr>
      <w:tabs>
        <w:tab w:val="center" w:pos="4536"/>
        <w:tab w:val="right" w:pos="9072"/>
      </w:tabs>
    </w:pPr>
  </w:style>
  <w:style w:type="character" w:customStyle="1" w:styleId="KoptekstTeken">
    <w:name w:val="Koptekst Teken"/>
    <w:basedOn w:val="Standaardalinea-lettertype"/>
    <w:link w:val="Koptekst"/>
    <w:uiPriority w:val="99"/>
    <w:rsid w:val="00A94884"/>
  </w:style>
  <w:style w:type="paragraph" w:styleId="Voettekst">
    <w:name w:val="footer"/>
    <w:basedOn w:val="Normaal"/>
    <w:link w:val="VoettekstTeken"/>
    <w:uiPriority w:val="99"/>
    <w:unhideWhenUsed/>
    <w:rsid w:val="00A94884"/>
    <w:pPr>
      <w:tabs>
        <w:tab w:val="center" w:pos="4536"/>
        <w:tab w:val="right" w:pos="9072"/>
      </w:tabs>
    </w:pPr>
  </w:style>
  <w:style w:type="character" w:customStyle="1" w:styleId="VoettekstTeken">
    <w:name w:val="Voettekst Teken"/>
    <w:basedOn w:val="Standaardalinea-lettertype"/>
    <w:link w:val="Voettekst"/>
    <w:uiPriority w:val="99"/>
    <w:rsid w:val="00A94884"/>
  </w:style>
  <w:style w:type="paragraph" w:styleId="Ballontekst">
    <w:name w:val="Balloon Text"/>
    <w:basedOn w:val="Normaal"/>
    <w:link w:val="BallontekstTeken"/>
    <w:uiPriority w:val="99"/>
    <w:semiHidden/>
    <w:unhideWhenUsed/>
    <w:rsid w:val="00A948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4884"/>
    <w:rPr>
      <w:rFonts w:ascii="Lucida Grande" w:hAnsi="Lucida Grande" w:cs="Lucida Grande"/>
      <w:sz w:val="18"/>
      <w:szCs w:val="18"/>
    </w:rPr>
  </w:style>
  <w:style w:type="character" w:customStyle="1" w:styleId="Kop1Teken">
    <w:name w:val="Kop 1 Teken"/>
    <w:basedOn w:val="Standaardalinea-lettertype"/>
    <w:link w:val="Kop1"/>
    <w:uiPriority w:val="9"/>
    <w:rsid w:val="00A94884"/>
    <w:rPr>
      <w:rFonts w:ascii="Bebas Neue Book" w:eastAsiaTheme="majorEastAsia" w:hAnsi="Bebas Neue Book" w:cstheme="majorBidi"/>
      <w:b/>
      <w:bCs/>
      <w:sz w:val="48"/>
      <w:szCs w:val="32"/>
    </w:rPr>
  </w:style>
  <w:style w:type="character" w:customStyle="1" w:styleId="Kop2Teken">
    <w:name w:val="Kop 2 Teken"/>
    <w:basedOn w:val="Standaardalinea-lettertype"/>
    <w:link w:val="Kop2"/>
    <w:uiPriority w:val="9"/>
    <w:rsid w:val="00A94884"/>
    <w:rPr>
      <w:rFonts w:ascii="Bebas Neue Book" w:eastAsiaTheme="majorEastAsia" w:hAnsi="Bebas Neue Book" w:cstheme="majorBidi"/>
      <w:b/>
      <w:bCs/>
      <w:sz w:val="40"/>
      <w:szCs w:val="26"/>
    </w:rPr>
  </w:style>
  <w:style w:type="paragraph" w:styleId="Lijstalinea">
    <w:name w:val="List Paragraph"/>
    <w:basedOn w:val="Normaal"/>
    <w:uiPriority w:val="34"/>
    <w:qFormat/>
    <w:rsid w:val="00A94884"/>
    <w:pPr>
      <w:ind w:left="720"/>
      <w:contextualSpacing/>
    </w:pPr>
  </w:style>
  <w:style w:type="character" w:styleId="Hyperlink">
    <w:name w:val="Hyperlink"/>
    <w:basedOn w:val="Standaardalinea-lettertype"/>
    <w:uiPriority w:val="99"/>
    <w:unhideWhenUsed/>
    <w:rsid w:val="004E4702"/>
    <w:rPr>
      <w:color w:val="0000FF" w:themeColor="hyperlink"/>
      <w:u w:val="single"/>
    </w:rPr>
  </w:style>
  <w:style w:type="character" w:styleId="GevolgdeHyperlink">
    <w:name w:val="FollowedHyperlink"/>
    <w:basedOn w:val="Standaardalinea-lettertype"/>
    <w:uiPriority w:val="99"/>
    <w:semiHidden/>
    <w:unhideWhenUsed/>
    <w:rsid w:val="00B33A06"/>
    <w:rPr>
      <w:color w:val="800080" w:themeColor="followedHyperlink"/>
      <w:u w:val="single"/>
    </w:rPr>
  </w:style>
  <w:style w:type="paragraph" w:styleId="Voetnoottekst">
    <w:name w:val="footnote text"/>
    <w:basedOn w:val="Normaal"/>
    <w:link w:val="VoetnoottekstTeken"/>
    <w:uiPriority w:val="99"/>
    <w:unhideWhenUsed/>
    <w:rsid w:val="0086624C"/>
  </w:style>
  <w:style w:type="character" w:customStyle="1" w:styleId="VoetnoottekstTeken">
    <w:name w:val="Voetnoottekst Teken"/>
    <w:basedOn w:val="Standaardalinea-lettertype"/>
    <w:link w:val="Voetnoottekst"/>
    <w:uiPriority w:val="99"/>
    <w:rsid w:val="0086624C"/>
    <w:rPr>
      <w:rFonts w:ascii="Open Sans" w:hAnsi="Open Sans"/>
    </w:rPr>
  </w:style>
  <w:style w:type="character" w:styleId="Voetnootmarkering">
    <w:name w:val="footnote reference"/>
    <w:basedOn w:val="Standaardalinea-lettertype"/>
    <w:uiPriority w:val="99"/>
    <w:unhideWhenUsed/>
    <w:rsid w:val="0086624C"/>
    <w:rPr>
      <w:vertAlign w:val="superscript"/>
    </w:rPr>
  </w:style>
  <w:style w:type="paragraph" w:styleId="Normaalweb">
    <w:name w:val="Normal (Web)"/>
    <w:basedOn w:val="Normaal"/>
    <w:uiPriority w:val="99"/>
    <w:semiHidden/>
    <w:unhideWhenUsed/>
    <w:rsid w:val="007966E4"/>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7966E4"/>
    <w:rPr>
      <w:b/>
      <w:bCs/>
    </w:rPr>
  </w:style>
  <w:style w:type="character" w:styleId="Paginanummer">
    <w:name w:val="page number"/>
    <w:basedOn w:val="Standaardalinea-lettertype"/>
    <w:uiPriority w:val="99"/>
    <w:semiHidden/>
    <w:unhideWhenUsed/>
    <w:rsid w:val="0079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1011">
      <w:bodyDiv w:val="1"/>
      <w:marLeft w:val="0"/>
      <w:marRight w:val="0"/>
      <w:marTop w:val="0"/>
      <w:marBottom w:val="0"/>
      <w:divBdr>
        <w:top w:val="none" w:sz="0" w:space="0" w:color="auto"/>
        <w:left w:val="none" w:sz="0" w:space="0" w:color="auto"/>
        <w:bottom w:val="none" w:sz="0" w:space="0" w:color="auto"/>
        <w:right w:val="none" w:sz="0" w:space="0" w:color="auto"/>
      </w:divBdr>
    </w:div>
    <w:div w:id="624821964">
      <w:bodyDiv w:val="1"/>
      <w:marLeft w:val="0"/>
      <w:marRight w:val="0"/>
      <w:marTop w:val="0"/>
      <w:marBottom w:val="0"/>
      <w:divBdr>
        <w:top w:val="none" w:sz="0" w:space="0" w:color="auto"/>
        <w:left w:val="none" w:sz="0" w:space="0" w:color="auto"/>
        <w:bottom w:val="none" w:sz="0" w:space="0" w:color="auto"/>
        <w:right w:val="none" w:sz="0" w:space="0" w:color="auto"/>
      </w:divBdr>
    </w:div>
    <w:div w:id="851528471">
      <w:bodyDiv w:val="1"/>
      <w:marLeft w:val="0"/>
      <w:marRight w:val="0"/>
      <w:marTop w:val="0"/>
      <w:marBottom w:val="0"/>
      <w:divBdr>
        <w:top w:val="none" w:sz="0" w:space="0" w:color="auto"/>
        <w:left w:val="none" w:sz="0" w:space="0" w:color="auto"/>
        <w:bottom w:val="none" w:sz="0" w:space="0" w:color="auto"/>
        <w:right w:val="none" w:sz="0" w:space="0" w:color="auto"/>
      </w:divBdr>
    </w:div>
    <w:div w:id="2060204031">
      <w:bodyDiv w:val="1"/>
      <w:marLeft w:val="0"/>
      <w:marRight w:val="0"/>
      <w:marTop w:val="0"/>
      <w:marBottom w:val="0"/>
      <w:divBdr>
        <w:top w:val="none" w:sz="0" w:space="0" w:color="auto"/>
        <w:left w:val="none" w:sz="0" w:space="0" w:color="auto"/>
        <w:bottom w:val="none" w:sz="0" w:space="0" w:color="auto"/>
        <w:right w:val="none" w:sz="0" w:space="0" w:color="auto"/>
      </w:divBdr>
    </w:div>
    <w:div w:id="2122262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ijsvochteloo:Library:Application%20Support:Microsoft:Office:Gebruikerssjablonen:Mijn%20sjablonen:sjabloon%20hand-out%20DreamStorm.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F805-A292-5541-BDA3-D8EB6B17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hand-out DreamStorm.dotx</Template>
  <TotalTime>1</TotalTime>
  <Pages>9</Pages>
  <Words>398</Words>
  <Characters>2193</Characters>
  <Application>Microsoft Macintosh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Vochteloo</dc:creator>
  <cp:keywords/>
  <dc:description/>
  <cp:lastModifiedBy>Patrick Bijman</cp:lastModifiedBy>
  <cp:revision>2</cp:revision>
  <cp:lastPrinted>2015-06-05T07:09:00Z</cp:lastPrinted>
  <dcterms:created xsi:type="dcterms:W3CDTF">2016-05-26T14:02:00Z</dcterms:created>
  <dcterms:modified xsi:type="dcterms:W3CDTF">2016-05-26T14:02:00Z</dcterms:modified>
</cp:coreProperties>
</file>