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04CBE" w14:textId="77777777" w:rsidR="00381751" w:rsidRDefault="00807C27" w:rsidP="00A94884">
      <w:pPr>
        <w:pStyle w:val="Kop1"/>
      </w:pPr>
      <w:r>
        <w:t>Docentenh</w:t>
      </w:r>
      <w:r w:rsidR="00133304">
        <w:t xml:space="preserve">andleiding lesprogramma </w:t>
      </w:r>
      <w:r w:rsidR="00133304">
        <w:br/>
      </w:r>
      <w:proofErr w:type="spellStart"/>
      <w:r w:rsidR="00133304">
        <w:t>mahatma</w:t>
      </w:r>
      <w:proofErr w:type="spellEnd"/>
      <w:r w:rsidR="00133304">
        <w:t xml:space="preserve"> “</w:t>
      </w:r>
      <w:proofErr w:type="spellStart"/>
      <w:r w:rsidR="00133304">
        <w:t>be</w:t>
      </w:r>
      <w:proofErr w:type="spellEnd"/>
      <w:r w:rsidR="00133304">
        <w:t xml:space="preserve"> the change”</w:t>
      </w:r>
      <w:r w:rsidR="003853A6">
        <w:t xml:space="preserve"> (</w:t>
      </w:r>
      <w:r w:rsidR="003853A6" w:rsidRPr="003853A6">
        <w:rPr>
          <w:color w:val="FF0000"/>
        </w:rPr>
        <w:t>speciaal voor demo</w:t>
      </w:r>
      <w:r w:rsidR="003853A6">
        <w:t>)</w:t>
      </w:r>
    </w:p>
    <w:p w14:paraId="023CE5E0" w14:textId="77777777" w:rsidR="00133304" w:rsidRPr="00133304" w:rsidRDefault="00133304" w:rsidP="00133304"/>
    <w:p w14:paraId="754B7579" w14:textId="77777777" w:rsidR="00133304" w:rsidRPr="00133304" w:rsidRDefault="00133304" w:rsidP="00133304">
      <w:pPr>
        <w:pStyle w:val="Body"/>
        <w:rPr>
          <w:rFonts w:ascii="Open Sans" w:hAnsi="Open Sans"/>
        </w:rPr>
      </w:pPr>
      <w:r>
        <w:rPr>
          <w:rFonts w:ascii="Open Sans" w:hAnsi="Open Sans"/>
        </w:rPr>
        <w:t xml:space="preserve">Bijgaand diverse documenten die horen bij het lesprogramma </w:t>
      </w:r>
      <w:proofErr w:type="spellStart"/>
      <w:r>
        <w:rPr>
          <w:rFonts w:ascii="Open Sans" w:hAnsi="Open Sans"/>
        </w:rPr>
        <w:t>Mahatma</w:t>
      </w:r>
      <w:proofErr w:type="spellEnd"/>
      <w:r>
        <w:rPr>
          <w:rFonts w:ascii="Open Sans" w:hAnsi="Open Sans"/>
        </w:rPr>
        <w:t xml:space="preserve"> “Be the Change”. Dit is een lesprogramma voor M</w:t>
      </w:r>
      <w:bookmarkStart w:id="0" w:name="_GoBack"/>
      <w:bookmarkEnd w:id="0"/>
      <w:r>
        <w:rPr>
          <w:rFonts w:ascii="Open Sans" w:hAnsi="Open Sans"/>
        </w:rPr>
        <w:t>BO studenten niveau III / IV (</w:t>
      </w:r>
      <w:r w:rsidR="00792AD5">
        <w:rPr>
          <w:rFonts w:ascii="Open Sans" w:hAnsi="Open Sans"/>
        </w:rPr>
        <w:t>met na</w:t>
      </w:r>
      <w:r w:rsidR="00A91D77">
        <w:rPr>
          <w:rFonts w:ascii="Open Sans" w:hAnsi="Open Sans"/>
        </w:rPr>
        <w:t xml:space="preserve">me afgestemd op </w:t>
      </w:r>
      <w:r>
        <w:rPr>
          <w:rFonts w:ascii="Open Sans" w:hAnsi="Open Sans"/>
        </w:rPr>
        <w:t>Handel / Economie):</w:t>
      </w:r>
    </w:p>
    <w:p w14:paraId="6AE69E84" w14:textId="77777777" w:rsidR="00807C27" w:rsidRDefault="00133304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proofErr w:type="spellStart"/>
      <w:r>
        <w:rPr>
          <w:rFonts w:ascii="Open Sans" w:eastAsia="Helvetica" w:hAnsi="Open Sans" w:cs="Helvetica"/>
        </w:rPr>
        <w:t>Why</w:t>
      </w:r>
      <w:proofErr w:type="spellEnd"/>
      <w:r>
        <w:rPr>
          <w:rFonts w:ascii="Open Sans" w:eastAsia="Helvetica" w:hAnsi="Open Sans" w:cs="Helvetica"/>
        </w:rPr>
        <w:t xml:space="preserve">, How &amp; </w:t>
      </w:r>
      <w:proofErr w:type="spellStart"/>
      <w:r>
        <w:rPr>
          <w:rFonts w:ascii="Open Sans" w:eastAsia="Helvetica" w:hAnsi="Open Sans" w:cs="Helvetica"/>
        </w:rPr>
        <w:t>What</w:t>
      </w:r>
      <w:proofErr w:type="spellEnd"/>
      <w:r>
        <w:rPr>
          <w:rFonts w:ascii="Open Sans" w:eastAsia="Helvetica" w:hAnsi="Open Sans" w:cs="Helvetica"/>
        </w:rPr>
        <w:t xml:space="preserve"> (pagina 2 en 3)</w:t>
      </w:r>
    </w:p>
    <w:p w14:paraId="2C5C0C97" w14:textId="77777777" w:rsidR="00133304" w:rsidRDefault="00CF7B6A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Leerdoelstellingen (pagina 4 en 5)</w:t>
      </w:r>
    </w:p>
    <w:p w14:paraId="625BC037" w14:textId="77777777" w:rsidR="00133304" w:rsidRDefault="00D12246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proofErr w:type="spellStart"/>
      <w:r>
        <w:rPr>
          <w:rFonts w:ascii="Open Sans" w:eastAsia="Helvetica" w:hAnsi="Open Sans" w:cs="Helvetica"/>
        </w:rPr>
        <w:t>Heartbeat</w:t>
      </w:r>
      <w:proofErr w:type="spellEnd"/>
      <w:r>
        <w:rPr>
          <w:rFonts w:ascii="Open Sans" w:eastAsia="Helvetica" w:hAnsi="Open Sans" w:cs="Helvetica"/>
        </w:rPr>
        <w:t xml:space="preserve"> (pagina 6 en 7)</w:t>
      </w:r>
    </w:p>
    <w:p w14:paraId="74E9E321" w14:textId="77777777" w:rsidR="00224EAD" w:rsidRDefault="00224EAD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Methodiek (pagina 8)</w:t>
      </w:r>
    </w:p>
    <w:p w14:paraId="4BBB716F" w14:textId="77777777" w:rsidR="008F6787" w:rsidRDefault="008F6787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Startopdracht Lespr</w:t>
      </w:r>
      <w:r w:rsidR="00440D2B">
        <w:rPr>
          <w:rFonts w:ascii="Open Sans" w:eastAsia="Helvetica" w:hAnsi="Open Sans" w:cs="Helvetica"/>
        </w:rPr>
        <w:t xml:space="preserve">ogramma </w:t>
      </w:r>
      <w:proofErr w:type="spellStart"/>
      <w:r w:rsidR="00440D2B">
        <w:rPr>
          <w:rFonts w:ascii="Open Sans" w:eastAsia="Helvetica" w:hAnsi="Open Sans" w:cs="Helvetica"/>
        </w:rPr>
        <w:t>Mahatma</w:t>
      </w:r>
      <w:proofErr w:type="spellEnd"/>
      <w:r w:rsidR="00440D2B">
        <w:rPr>
          <w:rFonts w:ascii="Open Sans" w:eastAsia="Helvetica" w:hAnsi="Open Sans" w:cs="Helvetica"/>
        </w:rPr>
        <w:t xml:space="preserve"> (pagina 9 en 10)</w:t>
      </w:r>
      <w:r w:rsidR="00623D94">
        <w:rPr>
          <w:rFonts w:ascii="Open Sans" w:eastAsia="Helvetica" w:hAnsi="Open Sans" w:cs="Helvetica"/>
        </w:rPr>
        <w:t xml:space="preserve"> </w:t>
      </w:r>
      <w:r w:rsidR="00623D94" w:rsidRPr="00623D94">
        <w:rPr>
          <w:rFonts w:ascii="Open Sans" w:eastAsia="Helvetica" w:hAnsi="Open Sans" w:cs="Helvetica"/>
        </w:rPr>
        <w:sym w:font="Wingdings" w:char="F0E8"/>
      </w:r>
      <w:r w:rsidR="00623D94">
        <w:rPr>
          <w:rFonts w:ascii="Open Sans" w:eastAsia="Helvetica" w:hAnsi="Open Sans" w:cs="Helvetica"/>
        </w:rPr>
        <w:t xml:space="preserve"> uitprinten/uitdelen!</w:t>
      </w:r>
    </w:p>
    <w:p w14:paraId="70FB8052" w14:textId="77777777" w:rsidR="008F6787" w:rsidRDefault="00A42D6B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Leider van de Dag (pagina 11 en 12</w:t>
      </w:r>
      <w:r w:rsidR="008F6787">
        <w:rPr>
          <w:rFonts w:ascii="Open Sans" w:eastAsia="Helvetica" w:hAnsi="Open Sans" w:cs="Helvetica"/>
        </w:rPr>
        <w:t>)</w:t>
      </w:r>
    </w:p>
    <w:p w14:paraId="7B76B130" w14:textId="77777777" w:rsidR="00213A25" w:rsidRDefault="00213A25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Puntenmodel (pagina 13)</w:t>
      </w:r>
    </w:p>
    <w:p w14:paraId="137871C1" w14:textId="77777777" w:rsidR="00213A25" w:rsidRDefault="00213A25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>Toelichting op de verschillende competenties (pagina 14)</w:t>
      </w:r>
    </w:p>
    <w:p w14:paraId="0EB0C193" w14:textId="77777777" w:rsidR="00213A25" w:rsidRDefault="00213A25" w:rsidP="00D206BD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 w:rsidRPr="00791A9D">
        <w:rPr>
          <w:rFonts w:ascii="Open Sans" w:eastAsia="Bebas Neue" w:hAnsi="Open Sans" w:cs="Bebas Neue"/>
          <w:noProof/>
          <w:sz w:val="60"/>
          <w:szCs w:val="60"/>
          <w:lang w:val="en-US"/>
        </w:rPr>
        <w:drawing>
          <wp:anchor distT="0" distB="0" distL="114300" distR="114300" simplePos="0" relativeHeight="251658240" behindDoc="0" locked="0" layoutInCell="1" allowOverlap="1" wp14:anchorId="22A45BD2" wp14:editId="16634B54">
            <wp:simplePos x="0" y="0"/>
            <wp:positionH relativeFrom="column">
              <wp:posOffset>0</wp:posOffset>
            </wp:positionH>
            <wp:positionV relativeFrom="paragraph">
              <wp:posOffset>557530</wp:posOffset>
            </wp:positionV>
            <wp:extent cx="5756910" cy="3767455"/>
            <wp:effectExtent l="0" t="0" r="8890" b="0"/>
            <wp:wrapTight wrapText="bothSides">
              <wp:wrapPolygon edited="0">
                <wp:start x="0" y="0"/>
                <wp:lineTo x="0" y="21407"/>
                <wp:lineTo x="21538" y="21407"/>
                <wp:lineTo x="21538" y="0"/>
                <wp:lineTo x="0" y="0"/>
              </wp:wrapPolygon>
            </wp:wrapTight>
            <wp:docPr id="3" name="Afbeelding 2" descr="Macintosh HD:Users:thijsvochteloo:Desktop:Schermafbeelding 2015-06-02 om 15.07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ijsvochteloo:Desktop:Schermafbeelding 2015-06-02 om 15.07.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Helvetica" w:hAnsi="Open Sans" w:cs="Helvetica"/>
        </w:rPr>
        <w:t>Werkdocument individueel (pagina 15 t/m 28)</w:t>
      </w:r>
    </w:p>
    <w:p w14:paraId="2DFECA51" w14:textId="77777777" w:rsidR="001D6740" w:rsidRPr="001D6740" w:rsidRDefault="00213A25" w:rsidP="001D6740">
      <w:pPr>
        <w:pStyle w:val="Body"/>
        <w:numPr>
          <w:ilvl w:val="0"/>
          <w:numId w:val="1"/>
        </w:numPr>
        <w:rPr>
          <w:rFonts w:ascii="Open Sans" w:eastAsia="Helvetica" w:hAnsi="Open Sans" w:cs="Helvetica"/>
        </w:rPr>
      </w:pPr>
      <w:r>
        <w:rPr>
          <w:rFonts w:ascii="Open Sans" w:eastAsia="Helvetica" w:hAnsi="Open Sans" w:cs="Helvetica"/>
        </w:rPr>
        <w:t xml:space="preserve">Werkdocument team eerste 6 weken (pagina </w:t>
      </w:r>
      <w:r w:rsidR="00A91D77">
        <w:rPr>
          <w:rFonts w:ascii="Open Sans" w:eastAsia="Helvetica" w:hAnsi="Open Sans" w:cs="Helvetica"/>
        </w:rPr>
        <w:t>29 t/m 36)</w:t>
      </w:r>
    </w:p>
    <w:sectPr w:rsidR="001D6740" w:rsidRPr="001D6740" w:rsidSect="00213A25">
      <w:headerReference w:type="default" r:id="rId9"/>
      <w:pgSz w:w="11900" w:h="16840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DE291" w14:textId="77777777" w:rsidR="006C16EE" w:rsidRDefault="006C16EE" w:rsidP="00A94884">
      <w:r>
        <w:separator/>
      </w:r>
    </w:p>
  </w:endnote>
  <w:endnote w:type="continuationSeparator" w:id="0">
    <w:p w14:paraId="6F00723A" w14:textId="77777777" w:rsidR="006C16EE" w:rsidRDefault="006C16EE" w:rsidP="00A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bas Neue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D864A" w14:textId="77777777" w:rsidR="006C16EE" w:rsidRDefault="006C16EE" w:rsidP="00A94884">
      <w:r>
        <w:separator/>
      </w:r>
    </w:p>
  </w:footnote>
  <w:footnote w:type="continuationSeparator" w:id="0">
    <w:p w14:paraId="4473BE64" w14:textId="77777777" w:rsidR="006C16EE" w:rsidRDefault="006C16EE" w:rsidP="00A94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4BB3" w14:textId="77777777" w:rsidR="001D6740" w:rsidRDefault="001D6740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AA9550E" wp14:editId="0D30C551">
          <wp:simplePos x="0" y="0"/>
          <wp:positionH relativeFrom="column">
            <wp:posOffset>1028700</wp:posOffset>
          </wp:positionH>
          <wp:positionV relativeFrom="paragraph">
            <wp:posOffset>-27940</wp:posOffset>
          </wp:positionV>
          <wp:extent cx="3467100" cy="1275715"/>
          <wp:effectExtent l="0" t="0" r="12700" b="0"/>
          <wp:wrapSquare wrapText="bothSides"/>
          <wp:docPr id="2" name="Afbeelding 2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90pt;height:4in" o:bullet="t">
        <v:imagedata r:id="rId1" o:title="Lampje_klein"/>
      </v:shape>
    </w:pict>
  </w:numPicBullet>
  <w:abstractNum w:abstractNumId="0">
    <w:nsid w:val="01525604"/>
    <w:multiLevelType w:val="multilevel"/>
    <w:tmpl w:val="460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3FFC"/>
    <w:multiLevelType w:val="multilevel"/>
    <w:tmpl w:val="AE3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F20A1"/>
    <w:multiLevelType w:val="multilevel"/>
    <w:tmpl w:val="D58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95B71"/>
    <w:multiLevelType w:val="hybridMultilevel"/>
    <w:tmpl w:val="82D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06E1"/>
    <w:multiLevelType w:val="hybridMultilevel"/>
    <w:tmpl w:val="34EE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1AA"/>
    <w:multiLevelType w:val="multilevel"/>
    <w:tmpl w:val="6F7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730E3"/>
    <w:multiLevelType w:val="multilevel"/>
    <w:tmpl w:val="4C16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C5312"/>
    <w:multiLevelType w:val="multilevel"/>
    <w:tmpl w:val="27C65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47DD8"/>
    <w:multiLevelType w:val="multilevel"/>
    <w:tmpl w:val="33C4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83581"/>
    <w:multiLevelType w:val="multilevel"/>
    <w:tmpl w:val="BD06106A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>
    <w:nsid w:val="22C35054"/>
    <w:multiLevelType w:val="hybridMultilevel"/>
    <w:tmpl w:val="9074265C"/>
    <w:lvl w:ilvl="0" w:tplc="3BA8E6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3EEA"/>
    <w:multiLevelType w:val="multilevel"/>
    <w:tmpl w:val="947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C2508"/>
    <w:multiLevelType w:val="multilevel"/>
    <w:tmpl w:val="B37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8326CF"/>
    <w:multiLevelType w:val="multilevel"/>
    <w:tmpl w:val="3A2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72C95"/>
    <w:multiLevelType w:val="hybridMultilevel"/>
    <w:tmpl w:val="9074265C"/>
    <w:lvl w:ilvl="0" w:tplc="3BA8E6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4B63C5"/>
    <w:multiLevelType w:val="hybridMultilevel"/>
    <w:tmpl w:val="877AED22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C29CB"/>
    <w:multiLevelType w:val="multilevel"/>
    <w:tmpl w:val="36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7C6E06"/>
    <w:multiLevelType w:val="hybridMultilevel"/>
    <w:tmpl w:val="7D22FF9E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64B9"/>
    <w:multiLevelType w:val="multilevel"/>
    <w:tmpl w:val="92DE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C70EF"/>
    <w:multiLevelType w:val="hybridMultilevel"/>
    <w:tmpl w:val="9774A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21D65"/>
    <w:multiLevelType w:val="multilevel"/>
    <w:tmpl w:val="CCA6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582549"/>
    <w:multiLevelType w:val="multilevel"/>
    <w:tmpl w:val="1960E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7E13CA7"/>
    <w:multiLevelType w:val="multilevel"/>
    <w:tmpl w:val="3C9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1E2680"/>
    <w:multiLevelType w:val="multilevel"/>
    <w:tmpl w:val="4782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4654CE"/>
    <w:multiLevelType w:val="hybridMultilevel"/>
    <w:tmpl w:val="667E60DE"/>
    <w:lvl w:ilvl="0" w:tplc="3BA8E60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47B68"/>
    <w:multiLevelType w:val="multilevel"/>
    <w:tmpl w:val="109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47211"/>
    <w:multiLevelType w:val="multilevel"/>
    <w:tmpl w:val="B0F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9063F6"/>
    <w:multiLevelType w:val="hybridMultilevel"/>
    <w:tmpl w:val="0F54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17382"/>
    <w:multiLevelType w:val="hybridMultilevel"/>
    <w:tmpl w:val="1C96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43D2"/>
    <w:multiLevelType w:val="hybridMultilevel"/>
    <w:tmpl w:val="44F6FB18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96176"/>
    <w:multiLevelType w:val="hybridMultilevel"/>
    <w:tmpl w:val="617A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54B60"/>
    <w:multiLevelType w:val="hybridMultilevel"/>
    <w:tmpl w:val="B34C0F72"/>
    <w:lvl w:ilvl="0" w:tplc="54500540">
      <w:start w:val="1"/>
      <w:numFmt w:val="bullet"/>
      <w:lvlText w:val="-"/>
      <w:lvlJc w:val="left"/>
      <w:pPr>
        <w:ind w:left="1060" w:hanging="700"/>
      </w:pPr>
      <w:rPr>
        <w:rFonts w:ascii="Open Sans" w:eastAsia="ＭＳ 明朝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B74A5"/>
    <w:multiLevelType w:val="hybridMultilevel"/>
    <w:tmpl w:val="6D6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1BDC"/>
    <w:multiLevelType w:val="multilevel"/>
    <w:tmpl w:val="E93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F32B66"/>
    <w:multiLevelType w:val="multilevel"/>
    <w:tmpl w:val="3D8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AD9"/>
    <w:multiLevelType w:val="multilevel"/>
    <w:tmpl w:val="932E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A957E1"/>
    <w:multiLevelType w:val="multilevel"/>
    <w:tmpl w:val="164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FB601D"/>
    <w:multiLevelType w:val="hybridMultilevel"/>
    <w:tmpl w:val="0B8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83DC1"/>
    <w:multiLevelType w:val="hybridMultilevel"/>
    <w:tmpl w:val="805499E8"/>
    <w:lvl w:ilvl="0" w:tplc="B6EAC4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5"/>
  </w:num>
  <w:num w:numId="5">
    <w:abstractNumId w:val="30"/>
  </w:num>
  <w:num w:numId="6">
    <w:abstractNumId w:val="4"/>
  </w:num>
  <w:num w:numId="7">
    <w:abstractNumId w:val="31"/>
  </w:num>
  <w:num w:numId="8">
    <w:abstractNumId w:val="29"/>
  </w:num>
  <w:num w:numId="9">
    <w:abstractNumId w:val="17"/>
  </w:num>
  <w:num w:numId="10">
    <w:abstractNumId w:val="32"/>
  </w:num>
  <w:num w:numId="11">
    <w:abstractNumId w:val="37"/>
  </w:num>
  <w:num w:numId="12">
    <w:abstractNumId w:val="3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24"/>
  </w:num>
  <w:num w:numId="18">
    <w:abstractNumId w:val="18"/>
  </w:num>
  <w:num w:numId="19">
    <w:abstractNumId w:val="26"/>
  </w:num>
  <w:num w:numId="20">
    <w:abstractNumId w:val="13"/>
  </w:num>
  <w:num w:numId="21">
    <w:abstractNumId w:val="36"/>
  </w:num>
  <w:num w:numId="22">
    <w:abstractNumId w:val="34"/>
  </w:num>
  <w:num w:numId="23">
    <w:abstractNumId w:val="28"/>
  </w:num>
  <w:num w:numId="24">
    <w:abstractNumId w:val="27"/>
  </w:num>
  <w:num w:numId="25">
    <w:abstractNumId w:val="7"/>
  </w:num>
  <w:num w:numId="26">
    <w:abstractNumId w:val="1"/>
  </w:num>
  <w:num w:numId="27">
    <w:abstractNumId w:val="23"/>
  </w:num>
  <w:num w:numId="28">
    <w:abstractNumId w:val="6"/>
  </w:num>
  <w:num w:numId="29">
    <w:abstractNumId w:val="5"/>
  </w:num>
  <w:num w:numId="30">
    <w:abstractNumId w:val="16"/>
  </w:num>
  <w:num w:numId="31">
    <w:abstractNumId w:val="12"/>
  </w:num>
  <w:num w:numId="32">
    <w:abstractNumId w:val="11"/>
  </w:num>
  <w:num w:numId="33">
    <w:abstractNumId w:val="22"/>
  </w:num>
  <w:num w:numId="34">
    <w:abstractNumId w:val="20"/>
  </w:num>
  <w:num w:numId="35">
    <w:abstractNumId w:val="33"/>
  </w:num>
  <w:num w:numId="36">
    <w:abstractNumId w:val="0"/>
  </w:num>
  <w:num w:numId="37">
    <w:abstractNumId w:val="35"/>
  </w:num>
  <w:num w:numId="38">
    <w:abstractNumId w:val="25"/>
  </w:num>
  <w:num w:numId="39">
    <w:abstractNumId w:val="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27"/>
    <w:rsid w:val="00122148"/>
    <w:rsid w:val="00133304"/>
    <w:rsid w:val="001D6740"/>
    <w:rsid w:val="001E4539"/>
    <w:rsid w:val="00213A25"/>
    <w:rsid w:val="00224EAD"/>
    <w:rsid w:val="00381751"/>
    <w:rsid w:val="003853A6"/>
    <w:rsid w:val="00440D2B"/>
    <w:rsid w:val="0044195B"/>
    <w:rsid w:val="00493913"/>
    <w:rsid w:val="004A55F6"/>
    <w:rsid w:val="00563C7C"/>
    <w:rsid w:val="00623D94"/>
    <w:rsid w:val="006C16EE"/>
    <w:rsid w:val="00791A9D"/>
    <w:rsid w:val="00792AD5"/>
    <w:rsid w:val="00807C27"/>
    <w:rsid w:val="008F6787"/>
    <w:rsid w:val="00A42D6B"/>
    <w:rsid w:val="00A91D77"/>
    <w:rsid w:val="00A94884"/>
    <w:rsid w:val="00B56525"/>
    <w:rsid w:val="00C3746E"/>
    <w:rsid w:val="00CF7B6A"/>
    <w:rsid w:val="00D12246"/>
    <w:rsid w:val="00D206BD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D14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884"/>
    <w:rPr>
      <w:rFonts w:ascii="Open Sans" w:hAnsi="Open Sans"/>
    </w:rPr>
  </w:style>
  <w:style w:type="paragraph" w:styleId="Kop1">
    <w:name w:val="heading 1"/>
    <w:basedOn w:val="Normaal"/>
    <w:next w:val="Normaal"/>
    <w:link w:val="Kop1Teken"/>
    <w:uiPriority w:val="9"/>
    <w:qFormat/>
    <w:rsid w:val="00A94884"/>
    <w:pPr>
      <w:keepNext/>
      <w:keepLines/>
      <w:spacing w:before="480"/>
      <w:outlineLvl w:val="0"/>
    </w:pPr>
    <w:rPr>
      <w:rFonts w:ascii="Bebas Neue Book" w:eastAsiaTheme="majorEastAsia" w:hAnsi="Bebas Neue Book" w:cstheme="majorBidi"/>
      <w:b/>
      <w:bCs/>
      <w:sz w:val="4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91A9D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224EA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4884"/>
  </w:style>
  <w:style w:type="paragraph" w:styleId="Voettekst">
    <w:name w:val="footer"/>
    <w:basedOn w:val="Normaal"/>
    <w:link w:val="Voet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4884"/>
  </w:style>
  <w:style w:type="paragraph" w:styleId="Ballontekst">
    <w:name w:val="Balloon Text"/>
    <w:basedOn w:val="Normaal"/>
    <w:link w:val="BallontekstTeken"/>
    <w:uiPriority w:val="99"/>
    <w:semiHidden/>
    <w:unhideWhenUsed/>
    <w:rsid w:val="00A948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4884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A94884"/>
    <w:rPr>
      <w:rFonts w:ascii="Bebas Neue Book" w:eastAsiaTheme="majorEastAsia" w:hAnsi="Bebas Neue Book" w:cstheme="majorBidi"/>
      <w:b/>
      <w:bCs/>
      <w:sz w:val="48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791A9D"/>
    <w:rPr>
      <w:rFonts w:ascii="Open Sans" w:eastAsiaTheme="majorEastAsia" w:hAnsi="Open Sans" w:cstheme="majorBidi"/>
      <w:b/>
      <w:bCs/>
      <w:sz w:val="40"/>
      <w:szCs w:val="26"/>
    </w:rPr>
  </w:style>
  <w:style w:type="paragraph" w:styleId="Lijstalinea">
    <w:name w:val="List Paragraph"/>
    <w:basedOn w:val="Normaal"/>
    <w:uiPriority w:val="34"/>
    <w:qFormat/>
    <w:rsid w:val="00A94884"/>
    <w:pPr>
      <w:ind w:left="720"/>
      <w:contextualSpacing/>
    </w:pPr>
  </w:style>
  <w:style w:type="paragraph" w:customStyle="1" w:styleId="Body">
    <w:name w:val="Body"/>
    <w:rsid w:val="00807C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807C27"/>
    <w:rPr>
      <w:color w:val="0000FF" w:themeColor="hyperlink"/>
      <w:u w:val="single"/>
    </w:rPr>
  </w:style>
  <w:style w:type="character" w:styleId="Hyperlink">
    <w:name w:val="Hyperlink"/>
    <w:basedOn w:val="Standaardalinea-lettertype"/>
    <w:uiPriority w:val="99"/>
    <w:unhideWhenUsed/>
    <w:rsid w:val="00807C27"/>
    <w:rPr>
      <w:color w:val="0000FF" w:themeColor="hyperlink"/>
      <w:u w:val="single"/>
    </w:rPr>
  </w:style>
  <w:style w:type="numbering" w:customStyle="1" w:styleId="Bullet">
    <w:name w:val="Bullet"/>
    <w:rsid w:val="00807C27"/>
    <w:pPr>
      <w:numPr>
        <w:numId w:val="2"/>
      </w:numPr>
    </w:pPr>
  </w:style>
  <w:style w:type="character" w:styleId="Zwaar">
    <w:name w:val="Strong"/>
    <w:aliases w:val="Lesbrief"/>
    <w:uiPriority w:val="22"/>
    <w:qFormat/>
    <w:rsid w:val="00133304"/>
    <w:rPr>
      <w:rFonts w:ascii="Bebas Neue Book" w:hAnsi="Bebas Neue Book"/>
      <w:b/>
      <w:bCs/>
      <w:sz w:val="48"/>
    </w:rPr>
  </w:style>
  <w:style w:type="paragraph" w:styleId="Geenafstand">
    <w:name w:val="No Spacing"/>
    <w:aliases w:val="Tekst Lesbrief"/>
    <w:uiPriority w:val="1"/>
    <w:qFormat/>
    <w:rsid w:val="00133304"/>
    <w:rPr>
      <w:rFonts w:ascii="Open Sans" w:eastAsia="ＭＳ 明朝" w:hAnsi="Open Sans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133304"/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224EAD"/>
    <w:rPr>
      <w:rFonts w:ascii="Bebas Neue Book" w:eastAsiaTheme="majorEastAsia" w:hAnsi="Bebas Neue Book" w:cstheme="majorBidi"/>
      <w:b/>
      <w:bCs/>
      <w:sz w:val="32"/>
    </w:rPr>
  </w:style>
  <w:style w:type="paragraph" w:styleId="Normaalweb">
    <w:name w:val="Normal (Web)"/>
    <w:basedOn w:val="Normaal"/>
    <w:uiPriority w:val="99"/>
    <w:semiHidden/>
    <w:unhideWhenUsed/>
    <w:rsid w:val="00D206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D206BD"/>
  </w:style>
  <w:style w:type="character" w:styleId="Nadruk">
    <w:name w:val="Emphasis"/>
    <w:basedOn w:val="Standaardalinea-lettertype"/>
    <w:uiPriority w:val="20"/>
    <w:qFormat/>
    <w:rsid w:val="00D206B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884"/>
    <w:rPr>
      <w:rFonts w:ascii="Open Sans" w:hAnsi="Open Sans"/>
    </w:rPr>
  </w:style>
  <w:style w:type="paragraph" w:styleId="Kop1">
    <w:name w:val="heading 1"/>
    <w:basedOn w:val="Normaal"/>
    <w:next w:val="Normaal"/>
    <w:link w:val="Kop1Teken"/>
    <w:uiPriority w:val="9"/>
    <w:qFormat/>
    <w:rsid w:val="00A94884"/>
    <w:pPr>
      <w:keepNext/>
      <w:keepLines/>
      <w:spacing w:before="480"/>
      <w:outlineLvl w:val="0"/>
    </w:pPr>
    <w:rPr>
      <w:rFonts w:ascii="Bebas Neue Book" w:eastAsiaTheme="majorEastAsia" w:hAnsi="Bebas Neue Book" w:cstheme="majorBidi"/>
      <w:b/>
      <w:bCs/>
      <w:sz w:val="4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791A9D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224EA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4884"/>
  </w:style>
  <w:style w:type="paragraph" w:styleId="Voettekst">
    <w:name w:val="footer"/>
    <w:basedOn w:val="Normaal"/>
    <w:link w:val="Voet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4884"/>
  </w:style>
  <w:style w:type="paragraph" w:styleId="Ballontekst">
    <w:name w:val="Balloon Text"/>
    <w:basedOn w:val="Normaal"/>
    <w:link w:val="BallontekstTeken"/>
    <w:uiPriority w:val="99"/>
    <w:semiHidden/>
    <w:unhideWhenUsed/>
    <w:rsid w:val="00A948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4884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A94884"/>
    <w:rPr>
      <w:rFonts w:ascii="Bebas Neue Book" w:eastAsiaTheme="majorEastAsia" w:hAnsi="Bebas Neue Book" w:cstheme="majorBidi"/>
      <w:b/>
      <w:bCs/>
      <w:sz w:val="48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791A9D"/>
    <w:rPr>
      <w:rFonts w:ascii="Open Sans" w:eastAsiaTheme="majorEastAsia" w:hAnsi="Open Sans" w:cstheme="majorBidi"/>
      <w:b/>
      <w:bCs/>
      <w:sz w:val="40"/>
      <w:szCs w:val="26"/>
    </w:rPr>
  </w:style>
  <w:style w:type="paragraph" w:styleId="Lijstalinea">
    <w:name w:val="List Paragraph"/>
    <w:basedOn w:val="Normaal"/>
    <w:uiPriority w:val="34"/>
    <w:qFormat/>
    <w:rsid w:val="00A94884"/>
    <w:pPr>
      <w:ind w:left="720"/>
      <w:contextualSpacing/>
    </w:pPr>
  </w:style>
  <w:style w:type="paragraph" w:customStyle="1" w:styleId="Body">
    <w:name w:val="Body"/>
    <w:rsid w:val="00807C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807C27"/>
    <w:rPr>
      <w:color w:val="0000FF" w:themeColor="hyperlink"/>
      <w:u w:val="single"/>
    </w:rPr>
  </w:style>
  <w:style w:type="character" w:styleId="Hyperlink">
    <w:name w:val="Hyperlink"/>
    <w:basedOn w:val="Standaardalinea-lettertype"/>
    <w:uiPriority w:val="99"/>
    <w:unhideWhenUsed/>
    <w:rsid w:val="00807C27"/>
    <w:rPr>
      <w:color w:val="0000FF" w:themeColor="hyperlink"/>
      <w:u w:val="single"/>
    </w:rPr>
  </w:style>
  <w:style w:type="numbering" w:customStyle="1" w:styleId="Bullet">
    <w:name w:val="Bullet"/>
    <w:rsid w:val="00807C27"/>
    <w:pPr>
      <w:numPr>
        <w:numId w:val="2"/>
      </w:numPr>
    </w:pPr>
  </w:style>
  <w:style w:type="character" w:styleId="Zwaar">
    <w:name w:val="Strong"/>
    <w:aliases w:val="Lesbrief"/>
    <w:uiPriority w:val="22"/>
    <w:qFormat/>
    <w:rsid w:val="00133304"/>
    <w:rPr>
      <w:rFonts w:ascii="Bebas Neue Book" w:hAnsi="Bebas Neue Book"/>
      <w:b/>
      <w:bCs/>
      <w:sz w:val="48"/>
    </w:rPr>
  </w:style>
  <w:style w:type="paragraph" w:styleId="Geenafstand">
    <w:name w:val="No Spacing"/>
    <w:aliases w:val="Tekst Lesbrief"/>
    <w:uiPriority w:val="1"/>
    <w:qFormat/>
    <w:rsid w:val="00133304"/>
    <w:rPr>
      <w:rFonts w:ascii="Open Sans" w:eastAsia="ＭＳ 明朝" w:hAnsi="Open Sans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133304"/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224EAD"/>
    <w:rPr>
      <w:rFonts w:ascii="Bebas Neue Book" w:eastAsiaTheme="majorEastAsia" w:hAnsi="Bebas Neue Book" w:cstheme="majorBidi"/>
      <w:b/>
      <w:bCs/>
      <w:sz w:val="32"/>
    </w:rPr>
  </w:style>
  <w:style w:type="paragraph" w:styleId="Normaalweb">
    <w:name w:val="Normal (Web)"/>
    <w:basedOn w:val="Normaal"/>
    <w:uiPriority w:val="99"/>
    <w:semiHidden/>
    <w:unhideWhenUsed/>
    <w:rsid w:val="00D206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D206BD"/>
  </w:style>
  <w:style w:type="character" w:styleId="Nadruk">
    <w:name w:val="Emphasis"/>
    <w:basedOn w:val="Standaardalinea-lettertype"/>
    <w:uiPriority w:val="20"/>
    <w:qFormat/>
    <w:rsid w:val="00D206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5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0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5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7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ijsvochteloo:Library:Application%20Support:Microsoft:Office:Gebruikerssjablonen:Mijn%20sjablonen:sjabloon%20hand-out%20DreamStorm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hand-out DreamStorm.dotx</Template>
  <TotalTime>1</TotalTime>
  <Pages>1</Pages>
  <Words>102</Words>
  <Characters>567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Vochteloo</dc:creator>
  <cp:keywords/>
  <dc:description/>
  <cp:lastModifiedBy>Patrick Bijman</cp:lastModifiedBy>
  <cp:revision>3</cp:revision>
  <dcterms:created xsi:type="dcterms:W3CDTF">2015-08-30T14:56:00Z</dcterms:created>
  <dcterms:modified xsi:type="dcterms:W3CDTF">2015-08-30T14:57:00Z</dcterms:modified>
</cp:coreProperties>
</file>