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E9996" w14:textId="77777777" w:rsidR="00C85518" w:rsidRPr="002330BE" w:rsidRDefault="002330BE" w:rsidP="00C85518">
      <w:pPr>
        <w:rPr>
          <w:color w:val="008000"/>
          <w:sz w:val="40"/>
          <w:szCs w:val="40"/>
        </w:rPr>
      </w:pPr>
      <w:r w:rsidRPr="002330BE">
        <w:rPr>
          <w:color w:val="008000"/>
          <w:sz w:val="40"/>
          <w:szCs w:val="40"/>
        </w:rPr>
        <w:t>Mijn Werkstuk</w:t>
      </w:r>
      <w:r w:rsidR="0086624C">
        <w:rPr>
          <w:rStyle w:val="Voetnootmarkering"/>
          <w:color w:val="008000"/>
          <w:sz w:val="40"/>
          <w:szCs w:val="40"/>
        </w:rPr>
        <w:footnoteReference w:id="1"/>
      </w:r>
    </w:p>
    <w:p w14:paraId="44B6E5BC" w14:textId="77777777" w:rsidR="002330BE" w:rsidRDefault="002330BE" w:rsidP="00C85518"/>
    <w:p w14:paraId="379839C2" w14:textId="77777777" w:rsidR="0086624C" w:rsidRDefault="0086624C" w:rsidP="00C85518">
      <w:r>
        <w:t xml:space="preserve">Naam: </w:t>
      </w:r>
      <w:r>
        <w:tab/>
        <w:t>____________</w:t>
      </w:r>
    </w:p>
    <w:p w14:paraId="65ECA6DC" w14:textId="77777777" w:rsidR="0086624C" w:rsidRDefault="0086624C" w:rsidP="00C85518">
      <w:r>
        <w:t>School:</w:t>
      </w:r>
      <w:r>
        <w:tab/>
        <w:t>____________</w:t>
      </w:r>
    </w:p>
    <w:p w14:paraId="42CA2887" w14:textId="77777777" w:rsidR="0086624C" w:rsidRDefault="0086624C" w:rsidP="00C85518"/>
    <w:p w14:paraId="60819E61" w14:textId="77777777" w:rsidR="002330BE" w:rsidRPr="0086624C" w:rsidRDefault="002330BE" w:rsidP="00C85518">
      <w:pPr>
        <w:rPr>
          <w:b/>
        </w:rPr>
      </w:pPr>
      <w:r w:rsidRPr="0086624C">
        <w:rPr>
          <w:b/>
        </w:rPr>
        <w:t>Wie ben ik?</w:t>
      </w:r>
    </w:p>
    <w:p w14:paraId="67A5D92F" w14:textId="77777777" w:rsidR="002330BE" w:rsidRDefault="002330BE" w:rsidP="00C85518"/>
    <w:p w14:paraId="6089DA21" w14:textId="77777777" w:rsidR="002330BE" w:rsidRDefault="002330BE" w:rsidP="00C85518"/>
    <w:p w14:paraId="23822012" w14:textId="77777777" w:rsidR="002330BE" w:rsidRDefault="002330BE" w:rsidP="00C85518"/>
    <w:p w14:paraId="52152496" w14:textId="77777777" w:rsidR="002330BE" w:rsidRDefault="002330BE" w:rsidP="00C85518"/>
    <w:p w14:paraId="1029645D" w14:textId="77777777" w:rsidR="002330BE" w:rsidRDefault="002330BE" w:rsidP="00C85518"/>
    <w:p w14:paraId="1EFBFD68" w14:textId="77777777" w:rsidR="002330BE" w:rsidRDefault="002330BE" w:rsidP="00C85518"/>
    <w:p w14:paraId="44354C68" w14:textId="77777777" w:rsidR="002330BE" w:rsidRDefault="002330BE" w:rsidP="00C85518"/>
    <w:p w14:paraId="4BC11283" w14:textId="77777777" w:rsidR="002330BE" w:rsidRDefault="002330BE" w:rsidP="00C85518"/>
    <w:p w14:paraId="48F01889" w14:textId="77777777" w:rsidR="002330BE" w:rsidRDefault="002330BE" w:rsidP="00C85518"/>
    <w:p w14:paraId="3DEA1DA8" w14:textId="77777777" w:rsidR="002330BE" w:rsidRDefault="002330BE" w:rsidP="00C85518"/>
    <w:p w14:paraId="5980805C" w14:textId="77777777" w:rsidR="002330BE" w:rsidRPr="0086624C" w:rsidRDefault="002330BE" w:rsidP="00C85518">
      <w:pPr>
        <w:rPr>
          <w:b/>
        </w:rPr>
      </w:pPr>
      <w:r w:rsidRPr="0086624C">
        <w:rPr>
          <w:b/>
        </w:rPr>
        <w:t>Wat kan ik?</w:t>
      </w:r>
    </w:p>
    <w:p w14:paraId="31C92A75" w14:textId="77777777" w:rsidR="002330BE" w:rsidRDefault="002330BE" w:rsidP="00C85518"/>
    <w:p w14:paraId="0D6E869A" w14:textId="77777777" w:rsidR="002330BE" w:rsidRDefault="002330BE" w:rsidP="00C85518"/>
    <w:p w14:paraId="642E68FB" w14:textId="77777777" w:rsidR="002330BE" w:rsidRDefault="002330BE" w:rsidP="00C85518"/>
    <w:p w14:paraId="637E575F" w14:textId="77777777" w:rsidR="002330BE" w:rsidRDefault="002330BE" w:rsidP="00C85518"/>
    <w:p w14:paraId="00EAD0D3" w14:textId="77777777" w:rsidR="002330BE" w:rsidRDefault="002330BE" w:rsidP="00C85518"/>
    <w:p w14:paraId="4B59E50D" w14:textId="77777777" w:rsidR="002330BE" w:rsidRDefault="002330BE" w:rsidP="00C85518"/>
    <w:p w14:paraId="52B4F89E" w14:textId="77777777" w:rsidR="002330BE" w:rsidRDefault="002330BE" w:rsidP="00C85518"/>
    <w:p w14:paraId="03B2A2FD" w14:textId="77777777" w:rsidR="002330BE" w:rsidRDefault="002330BE" w:rsidP="00C85518">
      <w:bookmarkStart w:id="0" w:name="_GoBack"/>
      <w:bookmarkEnd w:id="0"/>
    </w:p>
    <w:p w14:paraId="7723725D" w14:textId="77777777" w:rsidR="002330BE" w:rsidRDefault="002330BE" w:rsidP="00C85518"/>
    <w:p w14:paraId="25E74B4E" w14:textId="77777777" w:rsidR="002330BE" w:rsidRDefault="002330BE" w:rsidP="00C85518"/>
    <w:p w14:paraId="3540AA01" w14:textId="77777777" w:rsidR="002330BE" w:rsidRDefault="002330BE" w:rsidP="00C85518"/>
    <w:p w14:paraId="0CC6CAD3" w14:textId="77777777" w:rsidR="002330BE" w:rsidRPr="0086624C" w:rsidRDefault="002330BE" w:rsidP="00C85518">
      <w:pPr>
        <w:rPr>
          <w:b/>
        </w:rPr>
      </w:pPr>
      <w:r w:rsidRPr="0086624C">
        <w:rPr>
          <w:b/>
        </w:rPr>
        <w:t>Wat wil ik?</w:t>
      </w:r>
    </w:p>
    <w:sectPr w:rsidR="002330BE" w:rsidRPr="0086624C" w:rsidSect="004E4702">
      <w:headerReference w:type="default" r:id="rId9"/>
      <w:footerReference w:type="default" r:id="rId10"/>
      <w:headerReference w:type="first" r:id="rId11"/>
      <w:type w:val="continuous"/>
      <w:pgSz w:w="11900" w:h="16840"/>
      <w:pgMar w:top="35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3FD62" w14:textId="77777777" w:rsidR="0085745C" w:rsidRDefault="0085745C" w:rsidP="00A94884">
      <w:r>
        <w:separator/>
      </w:r>
    </w:p>
  </w:endnote>
  <w:endnote w:type="continuationSeparator" w:id="0">
    <w:p w14:paraId="6236D5D4" w14:textId="77777777" w:rsidR="0085745C" w:rsidRDefault="0085745C" w:rsidP="00A9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EA83A" w14:textId="77777777" w:rsidR="0085745C" w:rsidRPr="009D2063" w:rsidRDefault="002330BE">
    <w:pPr>
      <w:pStyle w:val="Voettekst"/>
      <w:rPr>
        <w:rFonts w:ascii="Bebas Neue Book" w:hAnsi="Bebas Neue Book"/>
        <w:sz w:val="28"/>
        <w:szCs w:val="28"/>
      </w:rPr>
    </w:pPr>
    <w:r>
      <w:rPr>
        <w:rFonts w:ascii="Bebas Neue Book" w:hAnsi="Bebas Neue Book"/>
        <w:sz w:val="28"/>
        <w:szCs w:val="28"/>
      </w:rPr>
      <w:t>Mijn werkstuk</w:t>
    </w:r>
    <w:r w:rsidR="0085745C" w:rsidRPr="009D2063">
      <w:rPr>
        <w:rFonts w:ascii="Bebas Neue Book" w:hAnsi="Bebas Neue Book"/>
        <w:sz w:val="28"/>
        <w:szCs w:val="28"/>
      </w:rPr>
      <w:tab/>
    </w:r>
    <w:r w:rsidR="0085745C" w:rsidRPr="009D2063">
      <w:rPr>
        <w:rFonts w:ascii="Bebas Neue Book" w:hAnsi="Bebas Neue Book"/>
        <w:sz w:val="28"/>
        <w:szCs w:val="28"/>
      </w:rPr>
      <w:tab/>
      <w:t>2015/2016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FA7B1" w14:textId="77777777" w:rsidR="0085745C" w:rsidRDefault="0085745C" w:rsidP="00A94884">
      <w:r>
        <w:separator/>
      </w:r>
    </w:p>
  </w:footnote>
  <w:footnote w:type="continuationSeparator" w:id="0">
    <w:p w14:paraId="59EBADEF" w14:textId="77777777" w:rsidR="0085745C" w:rsidRDefault="0085745C" w:rsidP="00A94884">
      <w:r>
        <w:continuationSeparator/>
      </w:r>
    </w:p>
  </w:footnote>
  <w:footnote w:id="1">
    <w:p w14:paraId="4B3EB39E" w14:textId="0AE56310" w:rsidR="0086624C" w:rsidRDefault="0086624C">
      <w:pPr>
        <w:pStyle w:val="Voetnoottekst"/>
      </w:pPr>
      <w:r>
        <w:rPr>
          <w:rStyle w:val="Voetnootmarkering"/>
        </w:rPr>
        <w:footnoteRef/>
      </w:r>
      <w:r>
        <w:t xml:space="preserve"> Dit is </w:t>
      </w:r>
      <w:r w:rsidRPr="0086624C">
        <w:rPr>
          <w:color w:val="008000"/>
        </w:rPr>
        <w:t>Mijn Werkstuk</w:t>
      </w:r>
      <w:r>
        <w:t>. Hierin verwerk ik alle inzichten die ik opdoe tijdens het individuele lesprogramma “Steve”</w:t>
      </w:r>
      <w:r w:rsidR="00BE014F">
        <w:t xml:space="preserve">. Als ik klaar ben met schrijven dan upload ik </w:t>
      </w:r>
      <w:r w:rsidR="00BE014F" w:rsidRPr="00BE014F">
        <w:rPr>
          <w:color w:val="008000"/>
        </w:rPr>
        <w:t>Mijn Werkstuk</w:t>
      </w:r>
      <w:r w:rsidR="00BE014F">
        <w:t xml:space="preserve"> met behulp van de upload link in het E-</w:t>
      </w:r>
      <w:proofErr w:type="spellStart"/>
      <w:r w:rsidR="00BE014F">
        <w:t>learning</w:t>
      </w:r>
      <w:proofErr w:type="spellEnd"/>
      <w:r w:rsidR="00BE014F">
        <w:t xml:space="preserve"> programma.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2E2BE" w14:textId="77777777" w:rsidR="0085745C" w:rsidRDefault="0085745C">
    <w:pPr>
      <w:pStyle w:val="Kopteks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616571D9" wp14:editId="0BCD885F">
          <wp:simplePos x="0" y="0"/>
          <wp:positionH relativeFrom="column">
            <wp:posOffset>1600200</wp:posOffset>
          </wp:positionH>
          <wp:positionV relativeFrom="paragraph">
            <wp:posOffset>200660</wp:posOffset>
          </wp:positionV>
          <wp:extent cx="2400300" cy="878864"/>
          <wp:effectExtent l="0" t="0" r="0" b="10160"/>
          <wp:wrapNone/>
          <wp:docPr id="18" name="Afbeelding 8" descr="Macintosh HD:Users:patrickbijman:Downloads:Hersens-gee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patrickbijman:Downloads:Hersens-gee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78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AE056D" w14:textId="77777777" w:rsidR="0086624C" w:rsidRDefault="0086624C">
    <w:pPr>
      <w:pStyle w:val="Kopteks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6F5659F" wp14:editId="6F487F0B">
          <wp:simplePos x="0" y="0"/>
          <wp:positionH relativeFrom="column">
            <wp:posOffset>914400</wp:posOffset>
          </wp:positionH>
          <wp:positionV relativeFrom="paragraph">
            <wp:posOffset>-27940</wp:posOffset>
          </wp:positionV>
          <wp:extent cx="3810000" cy="1402080"/>
          <wp:effectExtent l="0" t="0" r="0" b="0"/>
          <wp:wrapSquare wrapText="bothSides"/>
          <wp:docPr id="1" name="Afbeelding 2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90pt;height:4in" o:bullet="t">
        <v:imagedata r:id="rId1" o:title="Lampje_klein"/>
      </v:shape>
    </w:pict>
  </w:numPicBullet>
  <w:abstractNum w:abstractNumId="0">
    <w:nsid w:val="0B987411"/>
    <w:multiLevelType w:val="hybridMultilevel"/>
    <w:tmpl w:val="E76A8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7E4E0B0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29A"/>
    <w:multiLevelType w:val="hybridMultilevel"/>
    <w:tmpl w:val="F8902D90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5015"/>
    <w:multiLevelType w:val="hybridMultilevel"/>
    <w:tmpl w:val="1C2A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7E4E0B0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3B80"/>
    <w:multiLevelType w:val="hybridMultilevel"/>
    <w:tmpl w:val="C74E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A60B4"/>
    <w:multiLevelType w:val="hybridMultilevel"/>
    <w:tmpl w:val="4926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7E4E0B0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A47CC"/>
    <w:multiLevelType w:val="hybridMultilevel"/>
    <w:tmpl w:val="A90A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4E0B0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594"/>
    <w:multiLevelType w:val="hybridMultilevel"/>
    <w:tmpl w:val="EE08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7E4E0B0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4C5610F8">
      <w:numFmt w:val="bullet"/>
      <w:lvlText w:val="-"/>
      <w:lvlJc w:val="left"/>
      <w:pPr>
        <w:ind w:left="2880" w:hanging="360"/>
      </w:pPr>
      <w:rPr>
        <w:rFonts w:ascii="Open Sans" w:eastAsiaTheme="minorEastAsia" w:hAnsi="Open San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80D6C"/>
    <w:multiLevelType w:val="hybridMultilevel"/>
    <w:tmpl w:val="2B8C21A8"/>
    <w:lvl w:ilvl="0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14435"/>
    <w:multiLevelType w:val="hybridMultilevel"/>
    <w:tmpl w:val="C2688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F478E"/>
    <w:multiLevelType w:val="hybridMultilevel"/>
    <w:tmpl w:val="0082DB9E"/>
    <w:lvl w:ilvl="0" w:tplc="6902D8A6">
      <w:start w:val="4"/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C3E3E"/>
    <w:multiLevelType w:val="hybridMultilevel"/>
    <w:tmpl w:val="0EF8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2C87A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2" w:tplc="7E4E0B0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C2AAE"/>
    <w:multiLevelType w:val="hybridMultilevel"/>
    <w:tmpl w:val="2BA2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F543B"/>
    <w:multiLevelType w:val="hybridMultilevel"/>
    <w:tmpl w:val="C93467EE"/>
    <w:lvl w:ilvl="0" w:tplc="FD48711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EB"/>
    <w:rsid w:val="000063EB"/>
    <w:rsid w:val="000F47DE"/>
    <w:rsid w:val="00110341"/>
    <w:rsid w:val="00126046"/>
    <w:rsid w:val="00202197"/>
    <w:rsid w:val="002330BE"/>
    <w:rsid w:val="002A6CBD"/>
    <w:rsid w:val="002B5CF7"/>
    <w:rsid w:val="00300192"/>
    <w:rsid w:val="00381751"/>
    <w:rsid w:val="00413DFA"/>
    <w:rsid w:val="00420F3F"/>
    <w:rsid w:val="0044195B"/>
    <w:rsid w:val="00455E44"/>
    <w:rsid w:val="004B707C"/>
    <w:rsid w:val="004E42D9"/>
    <w:rsid w:val="004E4702"/>
    <w:rsid w:val="005B17F4"/>
    <w:rsid w:val="00644590"/>
    <w:rsid w:val="007A69F6"/>
    <w:rsid w:val="007F19E6"/>
    <w:rsid w:val="0085745C"/>
    <w:rsid w:val="008639C5"/>
    <w:rsid w:val="00866062"/>
    <w:rsid w:val="0086624C"/>
    <w:rsid w:val="00866C80"/>
    <w:rsid w:val="00885124"/>
    <w:rsid w:val="008E78B7"/>
    <w:rsid w:val="00914002"/>
    <w:rsid w:val="009B1E48"/>
    <w:rsid w:val="009D2063"/>
    <w:rsid w:val="009F68D2"/>
    <w:rsid w:val="00A94884"/>
    <w:rsid w:val="00AA230E"/>
    <w:rsid w:val="00AB66F0"/>
    <w:rsid w:val="00B33A06"/>
    <w:rsid w:val="00B36F74"/>
    <w:rsid w:val="00B56072"/>
    <w:rsid w:val="00B718DF"/>
    <w:rsid w:val="00BE014F"/>
    <w:rsid w:val="00BF2013"/>
    <w:rsid w:val="00C45FA9"/>
    <w:rsid w:val="00C85518"/>
    <w:rsid w:val="00CA1D0F"/>
    <w:rsid w:val="00D81B47"/>
    <w:rsid w:val="00E22006"/>
    <w:rsid w:val="00E254DB"/>
    <w:rsid w:val="00E53EDA"/>
    <w:rsid w:val="00E71F3F"/>
    <w:rsid w:val="00ED7748"/>
    <w:rsid w:val="00EF1DB8"/>
    <w:rsid w:val="00F23F8A"/>
    <w:rsid w:val="00F31596"/>
    <w:rsid w:val="00FF6427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1FA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884"/>
    <w:rPr>
      <w:rFonts w:ascii="Open Sans" w:hAnsi="Open Sans"/>
    </w:rPr>
  </w:style>
  <w:style w:type="paragraph" w:styleId="Kop1">
    <w:name w:val="heading 1"/>
    <w:basedOn w:val="Normaal"/>
    <w:next w:val="Normaal"/>
    <w:link w:val="Kop1Teken"/>
    <w:uiPriority w:val="9"/>
    <w:qFormat/>
    <w:rsid w:val="00A94884"/>
    <w:pPr>
      <w:keepNext/>
      <w:keepLines/>
      <w:spacing w:before="480"/>
      <w:outlineLvl w:val="0"/>
    </w:pPr>
    <w:rPr>
      <w:rFonts w:ascii="Bebas Neue Book" w:eastAsiaTheme="majorEastAsia" w:hAnsi="Bebas Neue Book" w:cstheme="majorBidi"/>
      <w:b/>
      <w:bCs/>
      <w:sz w:val="4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94884"/>
    <w:pPr>
      <w:keepNext/>
      <w:keepLines/>
      <w:spacing w:before="200"/>
      <w:outlineLvl w:val="1"/>
    </w:pPr>
    <w:rPr>
      <w:rFonts w:ascii="Bebas Neue Book" w:eastAsiaTheme="majorEastAsia" w:hAnsi="Bebas Neue Book" w:cstheme="majorBidi"/>
      <w:b/>
      <w:bCs/>
      <w:sz w:val="4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4884"/>
  </w:style>
  <w:style w:type="paragraph" w:styleId="Voettekst">
    <w:name w:val="footer"/>
    <w:basedOn w:val="Normaal"/>
    <w:link w:val="Voet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4884"/>
  </w:style>
  <w:style w:type="paragraph" w:styleId="Ballontekst">
    <w:name w:val="Balloon Text"/>
    <w:basedOn w:val="Normaal"/>
    <w:link w:val="BallontekstTeken"/>
    <w:uiPriority w:val="99"/>
    <w:semiHidden/>
    <w:unhideWhenUsed/>
    <w:rsid w:val="00A948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4884"/>
    <w:rPr>
      <w:rFonts w:ascii="Lucida Grande" w:hAnsi="Lucida Grande" w:cs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A94884"/>
    <w:rPr>
      <w:rFonts w:ascii="Bebas Neue Book" w:eastAsiaTheme="majorEastAsia" w:hAnsi="Bebas Neue Book" w:cstheme="majorBidi"/>
      <w:b/>
      <w:bCs/>
      <w:sz w:val="48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A94884"/>
    <w:rPr>
      <w:rFonts w:ascii="Bebas Neue Book" w:eastAsiaTheme="majorEastAsia" w:hAnsi="Bebas Neue Book" w:cstheme="majorBidi"/>
      <w:b/>
      <w:bCs/>
      <w:sz w:val="40"/>
      <w:szCs w:val="26"/>
    </w:rPr>
  </w:style>
  <w:style w:type="paragraph" w:styleId="Lijstalinea">
    <w:name w:val="List Paragraph"/>
    <w:basedOn w:val="Normaal"/>
    <w:uiPriority w:val="34"/>
    <w:qFormat/>
    <w:rsid w:val="00A948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470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3A06"/>
    <w:rPr>
      <w:color w:val="800080" w:themeColor="followed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86624C"/>
  </w:style>
  <w:style w:type="character" w:customStyle="1" w:styleId="VoetnoottekstTeken">
    <w:name w:val="Voetnoottekst Teken"/>
    <w:basedOn w:val="Standaardalinea-lettertype"/>
    <w:link w:val="Voetnoottekst"/>
    <w:uiPriority w:val="99"/>
    <w:rsid w:val="0086624C"/>
    <w:rPr>
      <w:rFonts w:ascii="Open Sans" w:hAnsi="Open Sans"/>
    </w:rPr>
  </w:style>
  <w:style w:type="character" w:styleId="Voetnootmarkering">
    <w:name w:val="footnote reference"/>
    <w:basedOn w:val="Standaardalinea-lettertype"/>
    <w:uiPriority w:val="99"/>
    <w:unhideWhenUsed/>
    <w:rsid w:val="00866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4884"/>
    <w:rPr>
      <w:rFonts w:ascii="Open Sans" w:hAnsi="Open Sans"/>
    </w:rPr>
  </w:style>
  <w:style w:type="paragraph" w:styleId="Kop1">
    <w:name w:val="heading 1"/>
    <w:basedOn w:val="Normaal"/>
    <w:next w:val="Normaal"/>
    <w:link w:val="Kop1Teken"/>
    <w:uiPriority w:val="9"/>
    <w:qFormat/>
    <w:rsid w:val="00A94884"/>
    <w:pPr>
      <w:keepNext/>
      <w:keepLines/>
      <w:spacing w:before="480"/>
      <w:outlineLvl w:val="0"/>
    </w:pPr>
    <w:rPr>
      <w:rFonts w:ascii="Bebas Neue Book" w:eastAsiaTheme="majorEastAsia" w:hAnsi="Bebas Neue Book" w:cstheme="majorBidi"/>
      <w:b/>
      <w:bCs/>
      <w:sz w:val="48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A94884"/>
    <w:pPr>
      <w:keepNext/>
      <w:keepLines/>
      <w:spacing w:before="200"/>
      <w:outlineLvl w:val="1"/>
    </w:pPr>
    <w:rPr>
      <w:rFonts w:ascii="Bebas Neue Book" w:eastAsiaTheme="majorEastAsia" w:hAnsi="Bebas Neue Book" w:cstheme="majorBidi"/>
      <w:b/>
      <w:bCs/>
      <w:sz w:val="4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94884"/>
  </w:style>
  <w:style w:type="paragraph" w:styleId="Voettekst">
    <w:name w:val="footer"/>
    <w:basedOn w:val="Normaal"/>
    <w:link w:val="VoettekstTeken"/>
    <w:uiPriority w:val="99"/>
    <w:unhideWhenUsed/>
    <w:rsid w:val="00A9488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94884"/>
  </w:style>
  <w:style w:type="paragraph" w:styleId="Ballontekst">
    <w:name w:val="Balloon Text"/>
    <w:basedOn w:val="Normaal"/>
    <w:link w:val="BallontekstTeken"/>
    <w:uiPriority w:val="99"/>
    <w:semiHidden/>
    <w:unhideWhenUsed/>
    <w:rsid w:val="00A94884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4884"/>
    <w:rPr>
      <w:rFonts w:ascii="Lucida Grande" w:hAnsi="Lucida Grande" w:cs="Lucida Grande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A94884"/>
    <w:rPr>
      <w:rFonts w:ascii="Bebas Neue Book" w:eastAsiaTheme="majorEastAsia" w:hAnsi="Bebas Neue Book" w:cstheme="majorBidi"/>
      <w:b/>
      <w:bCs/>
      <w:sz w:val="48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A94884"/>
    <w:rPr>
      <w:rFonts w:ascii="Bebas Neue Book" w:eastAsiaTheme="majorEastAsia" w:hAnsi="Bebas Neue Book" w:cstheme="majorBidi"/>
      <w:b/>
      <w:bCs/>
      <w:sz w:val="40"/>
      <w:szCs w:val="26"/>
    </w:rPr>
  </w:style>
  <w:style w:type="paragraph" w:styleId="Lijstalinea">
    <w:name w:val="List Paragraph"/>
    <w:basedOn w:val="Normaal"/>
    <w:uiPriority w:val="34"/>
    <w:qFormat/>
    <w:rsid w:val="00A9488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4702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3A06"/>
    <w:rPr>
      <w:color w:val="800080" w:themeColor="followedHyperlink"/>
      <w:u w:val="single"/>
    </w:rPr>
  </w:style>
  <w:style w:type="paragraph" w:styleId="Voetnoottekst">
    <w:name w:val="footnote text"/>
    <w:basedOn w:val="Normaal"/>
    <w:link w:val="VoetnoottekstTeken"/>
    <w:uiPriority w:val="99"/>
    <w:unhideWhenUsed/>
    <w:rsid w:val="0086624C"/>
  </w:style>
  <w:style w:type="character" w:customStyle="1" w:styleId="VoetnoottekstTeken">
    <w:name w:val="Voetnoottekst Teken"/>
    <w:basedOn w:val="Standaardalinea-lettertype"/>
    <w:link w:val="Voetnoottekst"/>
    <w:uiPriority w:val="99"/>
    <w:rsid w:val="0086624C"/>
    <w:rPr>
      <w:rFonts w:ascii="Open Sans" w:hAnsi="Open Sans"/>
    </w:rPr>
  </w:style>
  <w:style w:type="character" w:styleId="Voetnootmarkering">
    <w:name w:val="footnote reference"/>
    <w:basedOn w:val="Standaardalinea-lettertype"/>
    <w:uiPriority w:val="99"/>
    <w:unhideWhenUsed/>
    <w:rsid w:val="00866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ijsvochteloo:Library:Application%20Support:Microsoft:Office:Gebruikerssjablonen:Mijn%20sjablonen:sjabloon%20hand-out%20DreamStorm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2C4AB-EA67-6946-AC44-B092EF636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hand-out DreamStorm.dotx</Template>
  <TotalTime>10</TotalTime>
  <Pages>1</Pages>
  <Words>17</Words>
  <Characters>98</Characters>
  <Application>Microsoft Macintosh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Vochteloo</dc:creator>
  <cp:keywords/>
  <dc:description/>
  <cp:lastModifiedBy>Patrick Bijman</cp:lastModifiedBy>
  <cp:revision>4</cp:revision>
  <cp:lastPrinted>2015-06-05T07:09:00Z</cp:lastPrinted>
  <dcterms:created xsi:type="dcterms:W3CDTF">2015-08-27T06:47:00Z</dcterms:created>
  <dcterms:modified xsi:type="dcterms:W3CDTF">2015-08-27T06:52:00Z</dcterms:modified>
</cp:coreProperties>
</file>