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93" w:rsidRDefault="00DD4993" w:rsidP="00DB29BD">
      <w:pPr>
        <w:rPr>
          <w:rStyle w:val="Zwaar"/>
        </w:rPr>
      </w:pPr>
    </w:p>
    <w:p w:rsidR="00D04E5D" w:rsidRDefault="00206A0C" w:rsidP="00D04E5D">
      <w:pPr>
        <w:rPr>
          <w:rStyle w:val="Zwaar"/>
        </w:rPr>
      </w:pPr>
      <w:r>
        <w:rPr>
          <w:rStyle w:val="Zwaar"/>
        </w:rPr>
        <w:t>Toelichting leiderschap</w:t>
      </w:r>
      <w:r w:rsidR="00DD4993">
        <w:rPr>
          <w:rStyle w:val="Zwaar"/>
        </w:rPr>
        <w:t xml:space="preserve"> </w:t>
      </w:r>
    </w:p>
    <w:p w:rsidR="00DD4993" w:rsidRPr="00CA47ED" w:rsidRDefault="004728F8" w:rsidP="00206A0C">
      <w:pPr>
        <w:pStyle w:val="Geenafstand"/>
        <w:rPr>
          <w:i/>
        </w:rPr>
      </w:pPr>
      <w:r w:rsidRPr="00CA47ED">
        <w:rPr>
          <w:i/>
        </w:rPr>
        <w:t>Leiderschap: wekelijks is er een teamlid dat verantwoordelijk is voor het teamproces en de teamuitkomsten. Dit op basis van de rollen/taken die onderling verdeeld zijn. Het is belangrijk dat iedere leerling door de docent wordt aangesproken op dit leiderschap!</w:t>
      </w:r>
      <w:r w:rsidRPr="00CA47ED">
        <w:rPr>
          <w:i/>
        </w:rPr>
        <w:br/>
      </w:r>
      <w:r w:rsidRPr="00CA47ED">
        <w:rPr>
          <w:i/>
        </w:rPr>
        <w:sym w:font="Wingdings" w:char="F0E8"/>
      </w:r>
      <w:r w:rsidRPr="00CA47ED">
        <w:rPr>
          <w:i/>
        </w:rPr>
        <w:t xml:space="preserve"> Lastig in het begin, maar het wordt steeds makkelijker naarmate de weken verstrijken. Zeer zinvol voor de leerlinge</w:t>
      </w:r>
      <w:r w:rsidR="00090632" w:rsidRPr="00CA47ED">
        <w:rPr>
          <w:i/>
        </w:rPr>
        <w:t>n individueel, maar ook voor de eindresultaten.</w:t>
      </w:r>
    </w:p>
    <w:p w:rsidR="00206A0C" w:rsidRDefault="00206A0C" w:rsidP="00206A0C">
      <w:pPr>
        <w:pStyle w:val="Geenafstand"/>
      </w:pPr>
    </w:p>
    <w:p w:rsidR="00206A0C" w:rsidRDefault="00206A0C" w:rsidP="00206A0C">
      <w:pPr>
        <w:pStyle w:val="Geenafstand"/>
      </w:pPr>
      <w:r>
        <w:t>Hoe werkt dit in de praktijk?</w:t>
      </w:r>
    </w:p>
    <w:p w:rsidR="00206A0C" w:rsidRDefault="003E1403" w:rsidP="00206A0C">
      <w:pPr>
        <w:pStyle w:val="Geenafstand"/>
        <w:numPr>
          <w:ilvl w:val="0"/>
          <w:numId w:val="6"/>
        </w:numPr>
      </w:pPr>
      <w:r>
        <w:t xml:space="preserve">Iedereen kan online zien wie welke week </w:t>
      </w:r>
      <w:r w:rsidR="00206A0C">
        <w:t xml:space="preserve">het </w:t>
      </w:r>
      <w:r>
        <w:t xml:space="preserve">eigen </w:t>
      </w:r>
      <w:r w:rsidR="00206A0C">
        <w:t>teambedrijf tijdens de les gaat leiden. Je weet dus</w:t>
      </w:r>
      <w:r w:rsidR="00F716EE">
        <w:t xml:space="preserve"> precies</w:t>
      </w:r>
      <w:r w:rsidR="00206A0C">
        <w:t xml:space="preserve"> wanneer het jouw beurt is om dit te doen.</w:t>
      </w:r>
    </w:p>
    <w:p w:rsidR="00206A0C" w:rsidRDefault="00206A0C" w:rsidP="00206A0C">
      <w:pPr>
        <w:pStyle w:val="Geenafstand"/>
        <w:numPr>
          <w:ilvl w:val="0"/>
          <w:numId w:val="6"/>
        </w:numPr>
      </w:pPr>
      <w:r>
        <w:t>De voorbereiding kan bestaan uit de volgende twee zaken:</w:t>
      </w:r>
    </w:p>
    <w:p w:rsidR="00206A0C" w:rsidRDefault="00206A0C" w:rsidP="00206A0C">
      <w:pPr>
        <w:pStyle w:val="Geenafstand"/>
        <w:numPr>
          <w:ilvl w:val="1"/>
          <w:numId w:val="6"/>
        </w:numPr>
      </w:pPr>
      <w:r>
        <w:t>Inhoudelijk: welk onderwerp is vo</w:t>
      </w:r>
      <w:r w:rsidR="00F716EE">
        <w:t xml:space="preserve">lgende week aan de orde? </w:t>
      </w:r>
      <w:r w:rsidR="00CA47ED">
        <w:t>D</w:t>
      </w:r>
      <w:r w:rsidR="003E1403">
        <w:t>eze informatie is online te bekijken</w:t>
      </w:r>
      <w:r w:rsidR="00CA47ED">
        <w:t xml:space="preserve">. </w:t>
      </w:r>
      <w:r w:rsidR="00F716EE">
        <w:t>Je kunt jezelf i</w:t>
      </w:r>
      <w:r>
        <w:t>nlezen in de achtergrond en verdiepen in het onderwerp.</w:t>
      </w:r>
    </w:p>
    <w:p w:rsidR="00206A0C" w:rsidRDefault="00206A0C" w:rsidP="00206A0C">
      <w:pPr>
        <w:pStyle w:val="Geenafstand"/>
        <w:numPr>
          <w:ilvl w:val="1"/>
          <w:numId w:val="6"/>
        </w:numPr>
      </w:pPr>
      <w:r>
        <w:t xml:space="preserve">Competentie: elke week staat er een specifieke competentie centraal. </w:t>
      </w:r>
      <w:r w:rsidR="003E1403">
        <w:t>Dit staat online. Het is</w:t>
      </w:r>
      <w:r w:rsidR="00CA47ED">
        <w:t xml:space="preserve"> aan jou om te bedenken</w:t>
      </w:r>
      <w:r w:rsidR="00F716EE">
        <w:t xml:space="preserve"> op welke wijze je hier tijdens de les aandacht aan kunt besteden.</w:t>
      </w:r>
    </w:p>
    <w:p w:rsidR="00206A0C" w:rsidRDefault="00F716EE" w:rsidP="00206A0C">
      <w:pPr>
        <w:pStyle w:val="Geenafstand"/>
        <w:numPr>
          <w:ilvl w:val="0"/>
          <w:numId w:val="6"/>
        </w:numPr>
      </w:pPr>
      <w:r>
        <w:t>Tijdens de les wordt er veel in teamverband gewerkt. Als jij de “leider” bent van die les dan wordt er van jou verwacht dat jij het volgende doet:</w:t>
      </w:r>
    </w:p>
    <w:p w:rsidR="00F716EE" w:rsidRDefault="00F716EE" w:rsidP="00F716EE">
      <w:pPr>
        <w:pStyle w:val="Geenafstand"/>
        <w:numPr>
          <w:ilvl w:val="1"/>
          <w:numId w:val="6"/>
        </w:numPr>
      </w:pPr>
      <w:r>
        <w:t xml:space="preserve">Je legt in je eigen team uit wat de doelstellingen van </w:t>
      </w:r>
      <w:r w:rsidR="003E1403">
        <w:t xml:space="preserve">dat specifieke </w:t>
      </w:r>
      <w:proofErr w:type="spellStart"/>
      <w:r w:rsidR="003E1403">
        <w:t>lesblok</w:t>
      </w:r>
      <w:proofErr w:type="spellEnd"/>
      <w:r w:rsidR="003E1403">
        <w:t xml:space="preserve"> </w:t>
      </w:r>
      <w:r>
        <w:t>zijn</w:t>
      </w:r>
    </w:p>
    <w:p w:rsidR="00F716EE" w:rsidRDefault="00F716EE" w:rsidP="00F716EE">
      <w:pPr>
        <w:pStyle w:val="Geenafstand"/>
        <w:numPr>
          <w:ilvl w:val="1"/>
          <w:numId w:val="6"/>
        </w:numPr>
      </w:pPr>
      <w:r>
        <w:t>Je bent er verantwoordelijk voor dat het hele team actief aan de slag gaa</w:t>
      </w:r>
      <w:r w:rsidR="003E1403">
        <w:t xml:space="preserve">t met de opdrachten voor dat </w:t>
      </w:r>
      <w:proofErr w:type="spellStart"/>
      <w:r w:rsidR="003E1403">
        <w:t>lesblok</w:t>
      </w:r>
      <w:proofErr w:type="spellEnd"/>
    </w:p>
    <w:p w:rsidR="003E1403" w:rsidRDefault="003E1403" w:rsidP="00F716EE">
      <w:pPr>
        <w:pStyle w:val="Geenafstand"/>
        <w:numPr>
          <w:ilvl w:val="1"/>
          <w:numId w:val="6"/>
        </w:numPr>
      </w:pPr>
      <w:r>
        <w:t>Je gaat actief aan de slag met de “competentie van de dag”. Online is te zien welke dit is en wat deze inhoudt.</w:t>
      </w:r>
    </w:p>
    <w:p w:rsidR="00F716EE" w:rsidRDefault="00F716EE" w:rsidP="00F716EE">
      <w:pPr>
        <w:pStyle w:val="Geenafstand"/>
        <w:numPr>
          <w:ilvl w:val="1"/>
          <w:numId w:val="6"/>
        </w:numPr>
      </w:pPr>
      <w:r>
        <w:t xml:space="preserve">Je zorgt er </w:t>
      </w:r>
      <w:r w:rsidR="00CA47ED">
        <w:t>voor dat er een</w:t>
      </w:r>
      <w:r w:rsidR="003E1403">
        <w:t xml:space="preserve"> goede afsluiting van het </w:t>
      </w:r>
      <w:proofErr w:type="spellStart"/>
      <w:r w:rsidR="003E1403">
        <w:t>lesblok</w:t>
      </w:r>
      <w:proofErr w:type="spellEnd"/>
      <w:r w:rsidR="00CA47ED">
        <w:t xml:space="preserve"> is en dat de resultaten/opdrachten goed worden opgeslagen.</w:t>
      </w:r>
    </w:p>
    <w:p w:rsidR="00CA47ED" w:rsidRDefault="00CA47ED" w:rsidP="00F716EE">
      <w:pPr>
        <w:pStyle w:val="Geenafstand"/>
        <w:numPr>
          <w:ilvl w:val="1"/>
          <w:numId w:val="6"/>
        </w:numPr>
      </w:pPr>
      <w:r>
        <w:t>Je bent de woordvoerder namens het teambedrijf tijdens de r</w:t>
      </w:r>
      <w:r w:rsidR="003E1403">
        <w:t xml:space="preserve">eflectie aan het eind van het </w:t>
      </w:r>
      <w:proofErr w:type="spellStart"/>
      <w:r w:rsidR="003E1403">
        <w:t>lesblok</w:t>
      </w:r>
      <w:proofErr w:type="spellEnd"/>
      <w:r>
        <w:t xml:space="preserve"> waar jij leider van was.</w:t>
      </w:r>
    </w:p>
    <w:p w:rsidR="00F716EE" w:rsidRDefault="00F716EE" w:rsidP="00CA47ED">
      <w:pPr>
        <w:pStyle w:val="Geenafstand"/>
      </w:pPr>
    </w:p>
    <w:p w:rsidR="00DD4993" w:rsidRPr="002207CB" w:rsidRDefault="00DD4993" w:rsidP="002207CB">
      <w:pPr>
        <w:rPr>
          <w:rStyle w:val="Zwaar"/>
          <w:rFonts w:ascii="Open Sans" w:hAnsi="Open Sans"/>
          <w:b w:val="0"/>
          <w:bCs w:val="0"/>
          <w:sz w:val="24"/>
        </w:rPr>
      </w:pPr>
      <w:bookmarkStart w:id="0" w:name="_GoBack"/>
      <w:bookmarkEnd w:id="0"/>
    </w:p>
    <w:sectPr w:rsidR="00DD4993" w:rsidRPr="002207CB" w:rsidSect="00573C69">
      <w:headerReference w:type="default" r:id="rId9"/>
      <w:footerReference w:type="default" r:id="rId10"/>
      <w:pgSz w:w="11900" w:h="16840"/>
      <w:pgMar w:top="2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EE" w:rsidRDefault="00F716EE" w:rsidP="009F6D2B">
      <w:r>
        <w:separator/>
      </w:r>
    </w:p>
  </w:endnote>
  <w:endnote w:type="continuationSeparator" w:id="0">
    <w:p w:rsidR="00F716EE" w:rsidRDefault="00F716EE" w:rsidP="009F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ebas Neue Book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EE" w:rsidRPr="00F74F16" w:rsidRDefault="00F716EE">
    <w:pPr>
      <w:pStyle w:val="Voettekst"/>
      <w:rPr>
        <w:rFonts w:ascii="Bebas Neue Book" w:hAnsi="Bebas Neue Book"/>
        <w:sz w:val="32"/>
      </w:rPr>
    </w:pPr>
    <w:r w:rsidRPr="00F74F16">
      <w:rPr>
        <w:rFonts w:ascii="Bebas Neue Book" w:hAnsi="Bebas Neue Book"/>
        <w:sz w:val="32"/>
      </w:rPr>
      <w:t>L</w:t>
    </w:r>
    <w:r w:rsidR="003E1403">
      <w:rPr>
        <w:rFonts w:ascii="Bebas Neue Book" w:hAnsi="Bebas Neue Book"/>
        <w:sz w:val="32"/>
      </w:rPr>
      <w:t>esprogramma: “</w:t>
    </w:r>
    <w:proofErr w:type="spellStart"/>
    <w:r w:rsidR="003E1403">
      <w:rPr>
        <w:rFonts w:ascii="Bebas Neue Book" w:hAnsi="Bebas Neue Book"/>
        <w:sz w:val="32"/>
      </w:rPr>
      <w:t>Mahatma</w:t>
    </w:r>
    <w:proofErr w:type="spellEnd"/>
    <w:r w:rsidRPr="00F74F16">
      <w:rPr>
        <w:rFonts w:ascii="Bebas Neue Book" w:hAnsi="Bebas Neue Book"/>
        <w:sz w:val="32"/>
      </w:rPr>
      <w:t>”</w:t>
    </w:r>
    <w:r w:rsidRPr="00F74F16">
      <w:rPr>
        <w:sz w:val="32"/>
      </w:rPr>
      <w:tab/>
    </w:r>
    <w:r w:rsidRPr="00F74F16">
      <w:rPr>
        <w:sz w:val="32"/>
      </w:rPr>
      <w:tab/>
    </w:r>
    <w:r w:rsidRPr="00F74F16">
      <w:rPr>
        <w:rFonts w:ascii="Bebas Neue Book" w:hAnsi="Bebas Neue Book"/>
        <w:sz w:val="32"/>
      </w:rPr>
      <w:t>Schooljaar: 2015/2016</w:t>
    </w:r>
    <w:r w:rsidRPr="00F74F16">
      <w:rPr>
        <w:rFonts w:ascii="Bebas Neue Book" w:hAnsi="Bebas Neue Book"/>
        <w:sz w:val="3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EE" w:rsidRDefault="00F716EE" w:rsidP="009F6D2B">
      <w:r>
        <w:separator/>
      </w:r>
    </w:p>
  </w:footnote>
  <w:footnote w:type="continuationSeparator" w:id="0">
    <w:p w:rsidR="00F716EE" w:rsidRDefault="00F716EE" w:rsidP="009F6D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EE" w:rsidRDefault="00F716EE">
    <w:pPr>
      <w:pStyle w:val="Koptekst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562CFCBB" wp14:editId="16E86A47">
          <wp:simplePos x="0" y="0"/>
          <wp:positionH relativeFrom="margin">
            <wp:posOffset>2514600</wp:posOffset>
          </wp:positionH>
          <wp:positionV relativeFrom="margin">
            <wp:posOffset>-1257300</wp:posOffset>
          </wp:positionV>
          <wp:extent cx="716280" cy="1083945"/>
          <wp:effectExtent l="0" t="0" r="0" b="8255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0" t="18525" r="20743" b="20290"/>
                  <a:stretch/>
                </pic:blipFill>
                <pic:spPr bwMode="auto">
                  <a:xfrm>
                    <a:off x="0" y="0"/>
                    <a:ext cx="71628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190pt;height:4in" o:bullet="t">
        <v:imagedata r:id="rId1" o:title="Lampje_klein"/>
      </v:shape>
    </w:pict>
  </w:numPicBullet>
  <w:abstractNum w:abstractNumId="0">
    <w:nsid w:val="2F7C6E06"/>
    <w:multiLevelType w:val="hybridMultilevel"/>
    <w:tmpl w:val="7D22FF9E"/>
    <w:lvl w:ilvl="0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3643F"/>
    <w:multiLevelType w:val="hybridMultilevel"/>
    <w:tmpl w:val="1D46644C"/>
    <w:lvl w:ilvl="0" w:tplc="81D8D424">
      <w:start w:val="11"/>
      <w:numFmt w:val="bullet"/>
      <w:lvlText w:val="-"/>
      <w:lvlJc w:val="left"/>
      <w:pPr>
        <w:ind w:left="1060" w:hanging="70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B5C99"/>
    <w:multiLevelType w:val="hybridMultilevel"/>
    <w:tmpl w:val="472CE9B0"/>
    <w:lvl w:ilvl="0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E43D2"/>
    <w:multiLevelType w:val="hybridMultilevel"/>
    <w:tmpl w:val="44F6FB18"/>
    <w:lvl w:ilvl="0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25DB8"/>
    <w:multiLevelType w:val="hybridMultilevel"/>
    <w:tmpl w:val="5EEC13FA"/>
    <w:lvl w:ilvl="0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83DC1"/>
    <w:multiLevelType w:val="hybridMultilevel"/>
    <w:tmpl w:val="805499E8"/>
    <w:lvl w:ilvl="0" w:tplc="B6EAC4D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5C"/>
    <w:rsid w:val="00090632"/>
    <w:rsid w:val="000C177F"/>
    <w:rsid w:val="000C6F53"/>
    <w:rsid w:val="000F5AC0"/>
    <w:rsid w:val="00101161"/>
    <w:rsid w:val="00147546"/>
    <w:rsid w:val="00192FD7"/>
    <w:rsid w:val="00206A0C"/>
    <w:rsid w:val="002207CB"/>
    <w:rsid w:val="002966FA"/>
    <w:rsid w:val="003E1403"/>
    <w:rsid w:val="0040781E"/>
    <w:rsid w:val="004728F8"/>
    <w:rsid w:val="00573C69"/>
    <w:rsid w:val="005A4515"/>
    <w:rsid w:val="005C315C"/>
    <w:rsid w:val="00620EB5"/>
    <w:rsid w:val="0064338F"/>
    <w:rsid w:val="00683888"/>
    <w:rsid w:val="006A282E"/>
    <w:rsid w:val="006B1D70"/>
    <w:rsid w:val="006F2C3E"/>
    <w:rsid w:val="0070651E"/>
    <w:rsid w:val="00833339"/>
    <w:rsid w:val="00951EB1"/>
    <w:rsid w:val="009F6D2B"/>
    <w:rsid w:val="00A7716A"/>
    <w:rsid w:val="00AB5AC6"/>
    <w:rsid w:val="00B84D68"/>
    <w:rsid w:val="00BE6FFD"/>
    <w:rsid w:val="00C34779"/>
    <w:rsid w:val="00C70650"/>
    <w:rsid w:val="00CA47ED"/>
    <w:rsid w:val="00CF148D"/>
    <w:rsid w:val="00CF270E"/>
    <w:rsid w:val="00D04E5D"/>
    <w:rsid w:val="00D60DBE"/>
    <w:rsid w:val="00D729BA"/>
    <w:rsid w:val="00DA29B4"/>
    <w:rsid w:val="00DA6D3F"/>
    <w:rsid w:val="00DB29BD"/>
    <w:rsid w:val="00DD4993"/>
    <w:rsid w:val="00EB009D"/>
    <w:rsid w:val="00F23B7F"/>
    <w:rsid w:val="00F4105F"/>
    <w:rsid w:val="00F716EE"/>
    <w:rsid w:val="00F74F16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1"/>
    <o:shapelayout v:ext="edit">
      <o:idmap v:ext="edit" data="1"/>
    </o:shapelayout>
  </w:shapeDefaults>
  <w:decimalSymbol w:val="."/>
  <w:listSeparator w:val=","/>
  <w14:docId w14:val="131C1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74F16"/>
  </w:style>
  <w:style w:type="paragraph" w:styleId="Kop1">
    <w:name w:val="heading 1"/>
    <w:basedOn w:val="Normaal"/>
    <w:link w:val="Kop1Teken"/>
    <w:rsid w:val="009F6D2B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nb-NO" w:eastAsia="en-US"/>
    </w:rPr>
  </w:style>
  <w:style w:type="paragraph" w:styleId="Kop2">
    <w:name w:val="heading 2"/>
    <w:aliases w:val="Navigatie 1"/>
    <w:basedOn w:val="Normaal"/>
    <w:next w:val="Normaal"/>
    <w:link w:val="Kop2Teken"/>
    <w:uiPriority w:val="9"/>
    <w:unhideWhenUsed/>
    <w:qFormat/>
    <w:rsid w:val="009F6D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Kop3">
    <w:name w:val="heading 3"/>
    <w:aliases w:val="Titel lesbrief"/>
    <w:basedOn w:val="Normaal"/>
    <w:next w:val="Normaal"/>
    <w:link w:val="Kop3Teken"/>
    <w:uiPriority w:val="9"/>
    <w:unhideWhenUsed/>
    <w:qFormat/>
    <w:rsid w:val="00DB29BD"/>
    <w:pPr>
      <w:keepNext/>
      <w:keepLines/>
      <w:spacing w:before="200"/>
      <w:outlineLvl w:val="2"/>
    </w:pPr>
    <w:rPr>
      <w:rFonts w:ascii="Bebas Neue Book" w:eastAsiaTheme="majorEastAsia" w:hAnsi="Bebas Neue Book" w:cstheme="majorBidi"/>
      <w:b/>
      <w:bCs/>
      <w:sz w:val="32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9F6D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9F6D2B"/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nb-NO" w:eastAsia="en-US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9F6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ttetekst">
    <w:name w:val="Body Text"/>
    <w:basedOn w:val="Normaal"/>
    <w:link w:val="PlattetekstTeken"/>
    <w:uiPriority w:val="99"/>
    <w:rsid w:val="009F6D2B"/>
    <w:pPr>
      <w:spacing w:after="120"/>
    </w:pPr>
    <w:rPr>
      <w:color w:val="262626" w:themeColor="text1" w:themeTint="D9"/>
      <w:sz w:val="22"/>
      <w:lang w:val="nb-NO" w:eastAsia="en-US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9F6D2B"/>
    <w:rPr>
      <w:color w:val="262626" w:themeColor="text1" w:themeTint="D9"/>
      <w:sz w:val="22"/>
      <w:lang w:val="nb-NO" w:eastAsia="en-US"/>
    </w:rPr>
  </w:style>
  <w:style w:type="character" w:customStyle="1" w:styleId="Kop2Teken">
    <w:name w:val="Kop 2 Teken"/>
    <w:aliases w:val="Navigatie 1 Teken"/>
    <w:basedOn w:val="Standaardalinea-lettertype"/>
    <w:link w:val="Kop2"/>
    <w:uiPriority w:val="9"/>
    <w:rsid w:val="009F6D2B"/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9F6D2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F6D2B"/>
  </w:style>
  <w:style w:type="paragraph" w:styleId="Voettekst">
    <w:name w:val="footer"/>
    <w:basedOn w:val="Normaal"/>
    <w:link w:val="VoettekstTeken"/>
    <w:uiPriority w:val="99"/>
    <w:unhideWhenUsed/>
    <w:rsid w:val="009F6D2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F6D2B"/>
  </w:style>
  <w:style w:type="character" w:styleId="Zwaar">
    <w:name w:val="Strong"/>
    <w:aliases w:val="Lesbrief"/>
    <w:basedOn w:val="Standaardalinea-lettertype"/>
    <w:uiPriority w:val="22"/>
    <w:qFormat/>
    <w:rsid w:val="00F74F16"/>
    <w:rPr>
      <w:rFonts w:ascii="Bebas Neue Book" w:hAnsi="Bebas Neue Book"/>
      <w:b/>
      <w:bCs/>
      <w:sz w:val="4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74F1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74F16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aliases w:val="Titel lesbrief Teken"/>
    <w:basedOn w:val="Standaardalinea-lettertype"/>
    <w:link w:val="Kop3"/>
    <w:uiPriority w:val="9"/>
    <w:rsid w:val="00DB29BD"/>
    <w:rPr>
      <w:rFonts w:ascii="Bebas Neue Book" w:eastAsiaTheme="majorEastAsia" w:hAnsi="Bebas Neue Book" w:cstheme="majorBidi"/>
      <w:b/>
      <w:bCs/>
      <w:sz w:val="32"/>
    </w:rPr>
  </w:style>
  <w:style w:type="paragraph" w:styleId="Geenafstand">
    <w:name w:val="No Spacing"/>
    <w:aliases w:val="Tekst Lesbrief"/>
    <w:uiPriority w:val="1"/>
    <w:qFormat/>
    <w:rsid w:val="00DB29BD"/>
    <w:rPr>
      <w:rFonts w:ascii="Open Sans" w:hAnsi="Open San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74F16"/>
  </w:style>
  <w:style w:type="paragraph" w:styleId="Kop1">
    <w:name w:val="heading 1"/>
    <w:basedOn w:val="Normaal"/>
    <w:link w:val="Kop1Teken"/>
    <w:rsid w:val="009F6D2B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nb-NO" w:eastAsia="en-US"/>
    </w:rPr>
  </w:style>
  <w:style w:type="paragraph" w:styleId="Kop2">
    <w:name w:val="heading 2"/>
    <w:aliases w:val="Navigatie 1"/>
    <w:basedOn w:val="Normaal"/>
    <w:next w:val="Normaal"/>
    <w:link w:val="Kop2Teken"/>
    <w:uiPriority w:val="9"/>
    <w:unhideWhenUsed/>
    <w:qFormat/>
    <w:rsid w:val="009F6D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Kop3">
    <w:name w:val="heading 3"/>
    <w:aliases w:val="Titel lesbrief"/>
    <w:basedOn w:val="Normaal"/>
    <w:next w:val="Normaal"/>
    <w:link w:val="Kop3Teken"/>
    <w:uiPriority w:val="9"/>
    <w:unhideWhenUsed/>
    <w:qFormat/>
    <w:rsid w:val="00DB29BD"/>
    <w:pPr>
      <w:keepNext/>
      <w:keepLines/>
      <w:spacing w:before="200"/>
      <w:outlineLvl w:val="2"/>
    </w:pPr>
    <w:rPr>
      <w:rFonts w:ascii="Bebas Neue Book" w:eastAsiaTheme="majorEastAsia" w:hAnsi="Bebas Neue Book" w:cstheme="majorBidi"/>
      <w:b/>
      <w:bCs/>
      <w:sz w:val="32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9F6D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9F6D2B"/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nb-NO" w:eastAsia="en-US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9F6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ttetekst">
    <w:name w:val="Body Text"/>
    <w:basedOn w:val="Normaal"/>
    <w:link w:val="PlattetekstTeken"/>
    <w:uiPriority w:val="99"/>
    <w:rsid w:val="009F6D2B"/>
    <w:pPr>
      <w:spacing w:after="120"/>
    </w:pPr>
    <w:rPr>
      <w:color w:val="262626" w:themeColor="text1" w:themeTint="D9"/>
      <w:sz w:val="22"/>
      <w:lang w:val="nb-NO" w:eastAsia="en-US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9F6D2B"/>
    <w:rPr>
      <w:color w:val="262626" w:themeColor="text1" w:themeTint="D9"/>
      <w:sz w:val="22"/>
      <w:lang w:val="nb-NO" w:eastAsia="en-US"/>
    </w:rPr>
  </w:style>
  <w:style w:type="character" w:customStyle="1" w:styleId="Kop2Teken">
    <w:name w:val="Kop 2 Teken"/>
    <w:aliases w:val="Navigatie 1 Teken"/>
    <w:basedOn w:val="Standaardalinea-lettertype"/>
    <w:link w:val="Kop2"/>
    <w:uiPriority w:val="9"/>
    <w:rsid w:val="009F6D2B"/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9F6D2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F6D2B"/>
  </w:style>
  <w:style w:type="paragraph" w:styleId="Voettekst">
    <w:name w:val="footer"/>
    <w:basedOn w:val="Normaal"/>
    <w:link w:val="VoettekstTeken"/>
    <w:uiPriority w:val="99"/>
    <w:unhideWhenUsed/>
    <w:rsid w:val="009F6D2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F6D2B"/>
  </w:style>
  <w:style w:type="character" w:styleId="Zwaar">
    <w:name w:val="Strong"/>
    <w:aliases w:val="Lesbrief"/>
    <w:basedOn w:val="Standaardalinea-lettertype"/>
    <w:uiPriority w:val="22"/>
    <w:qFormat/>
    <w:rsid w:val="00F74F16"/>
    <w:rPr>
      <w:rFonts w:ascii="Bebas Neue Book" w:hAnsi="Bebas Neue Book"/>
      <w:b/>
      <w:bCs/>
      <w:sz w:val="4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74F1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74F16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aliases w:val="Titel lesbrief Teken"/>
    <w:basedOn w:val="Standaardalinea-lettertype"/>
    <w:link w:val="Kop3"/>
    <w:uiPriority w:val="9"/>
    <w:rsid w:val="00DB29BD"/>
    <w:rPr>
      <w:rFonts w:ascii="Bebas Neue Book" w:eastAsiaTheme="majorEastAsia" w:hAnsi="Bebas Neue Book" w:cstheme="majorBidi"/>
      <w:b/>
      <w:bCs/>
      <w:sz w:val="32"/>
    </w:rPr>
  </w:style>
  <w:style w:type="paragraph" w:styleId="Geenafstand">
    <w:name w:val="No Spacing"/>
    <w:aliases w:val="Tekst Lesbrief"/>
    <w:uiPriority w:val="1"/>
    <w:qFormat/>
    <w:rsid w:val="00DB29BD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trickbijman:Library:Application%20Support:Microsoft:Office:Gebruikerssjablonen:Mijn%20sjablonen:DreamStorm%20lesbrief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3F3B78-13BB-E347-80E5-495AFED0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DreamStorm lesbrief.dotx</Template>
  <TotalTime>5</TotalTime>
  <Pages>1</Pages>
  <Words>267</Words>
  <Characters>1473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dcterms:created xsi:type="dcterms:W3CDTF">2015-08-11T09:40:00Z</dcterms:created>
  <dcterms:modified xsi:type="dcterms:W3CDTF">2015-08-11T09:40:00Z</dcterms:modified>
</cp:coreProperties>
</file>